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0B" w:rsidRPr="00C55075" w:rsidRDefault="00FA270B" w:rsidP="009F208A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 xml:space="preserve">            Муниципальное бюджетное общеобразовательное учреждение</w:t>
      </w: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 xml:space="preserve">«Средняя общеобразовательная школа № 3 г.Облучье» </w:t>
      </w: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имени Героя Советского Союза Юрия Владимировича Тварковского</w:t>
      </w: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826"/>
        <w:gridCol w:w="3546"/>
      </w:tblGrid>
      <w:tr w:rsidR="00FA270B" w:rsidRPr="007C6079" w:rsidTr="007C6079">
        <w:trPr>
          <w:trHeight w:val="2513"/>
        </w:trPr>
        <w:tc>
          <w:tcPr>
            <w:tcW w:w="3528" w:type="dxa"/>
          </w:tcPr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>«Рассмотрено»</w:t>
            </w:r>
          </w:p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>Руководитель МО</w:t>
            </w:r>
          </w:p>
          <w:p w:rsidR="00FA270B" w:rsidRPr="007C6079" w:rsidRDefault="00FA270B" w:rsidP="004B0D58">
            <w:pPr>
              <w:rPr>
                <w:b/>
                <w:bCs/>
              </w:rPr>
            </w:pPr>
          </w:p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>_________       ____________</w:t>
            </w:r>
          </w:p>
          <w:p w:rsidR="00FA270B" w:rsidRPr="007C6079" w:rsidRDefault="00FA270B" w:rsidP="004B0D58">
            <w:pPr>
              <w:jc w:val="both"/>
            </w:pPr>
            <w:r w:rsidRPr="007C6079">
              <w:t>Подпись                  ФИО</w:t>
            </w:r>
          </w:p>
          <w:p w:rsidR="00FA270B" w:rsidRPr="007C6079" w:rsidRDefault="00FA270B" w:rsidP="004B0D58">
            <w:pPr>
              <w:jc w:val="both"/>
            </w:pPr>
          </w:p>
          <w:p w:rsidR="00FA270B" w:rsidRPr="007C6079" w:rsidRDefault="00FA270B" w:rsidP="004B0D58">
            <w:pPr>
              <w:jc w:val="both"/>
              <w:rPr>
                <w:b/>
                <w:bCs/>
              </w:rPr>
            </w:pPr>
            <w:r w:rsidRPr="007C6079">
              <w:rPr>
                <w:b/>
                <w:bCs/>
              </w:rPr>
              <w:t>Протокол №____</w:t>
            </w:r>
          </w:p>
          <w:p w:rsidR="00FA270B" w:rsidRPr="007C6079" w:rsidRDefault="00FA270B" w:rsidP="004B0D58">
            <w:pPr>
              <w:jc w:val="both"/>
            </w:pPr>
            <w:r w:rsidRPr="007C6079">
              <w:t>от «_____»__________</w:t>
            </w:r>
            <w:r w:rsidRPr="007C6079">
              <w:rPr>
                <w:u w:val="single"/>
              </w:rPr>
              <w:t>2018 г</w:t>
            </w:r>
          </w:p>
        </w:tc>
        <w:tc>
          <w:tcPr>
            <w:tcW w:w="3826" w:type="dxa"/>
          </w:tcPr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>«Согласовано»</w:t>
            </w:r>
          </w:p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>Заместитель директора по УВР</w:t>
            </w:r>
          </w:p>
          <w:p w:rsidR="00FA270B" w:rsidRPr="007C6079" w:rsidRDefault="00FA270B" w:rsidP="004B0D58">
            <w:pPr>
              <w:rPr>
                <w:b/>
                <w:bCs/>
              </w:rPr>
            </w:pPr>
          </w:p>
          <w:p w:rsidR="00FA270B" w:rsidRPr="007C6079" w:rsidRDefault="00FA270B" w:rsidP="004B0D58">
            <w:r>
              <w:t xml:space="preserve">________          </w:t>
            </w:r>
            <w:r w:rsidRPr="007C6079">
              <w:rPr>
                <w:u w:val="single"/>
              </w:rPr>
              <w:t>Кирпиченко Ю.А.</w:t>
            </w:r>
          </w:p>
          <w:p w:rsidR="00FA270B" w:rsidRPr="007C6079" w:rsidRDefault="00FA270B" w:rsidP="004B0D58">
            <w:pPr>
              <w:tabs>
                <w:tab w:val="left" w:pos="2310"/>
              </w:tabs>
            </w:pPr>
            <w:r w:rsidRPr="007C6079">
              <w:t>подпись</w:t>
            </w:r>
            <w:r w:rsidRPr="007C6079">
              <w:tab/>
              <w:t>ФИО</w:t>
            </w:r>
          </w:p>
          <w:p w:rsidR="00FA270B" w:rsidRPr="007C6079" w:rsidRDefault="00FA270B" w:rsidP="004B0D58"/>
          <w:p w:rsidR="00FA270B" w:rsidRPr="007C6079" w:rsidRDefault="00FA270B" w:rsidP="004B0D58">
            <w:pPr>
              <w:rPr>
                <w:u w:val="single"/>
              </w:rPr>
            </w:pPr>
            <w:r w:rsidRPr="007C6079">
              <w:t xml:space="preserve"> «____»______________</w:t>
            </w:r>
            <w:r w:rsidRPr="007C6079">
              <w:rPr>
                <w:u w:val="single"/>
              </w:rPr>
              <w:t>2018г.</w:t>
            </w:r>
          </w:p>
          <w:p w:rsidR="00FA270B" w:rsidRPr="007C6079" w:rsidRDefault="00FA270B" w:rsidP="004B0D58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>«Утверждаю»</w:t>
            </w:r>
          </w:p>
          <w:p w:rsidR="00FA270B" w:rsidRPr="007C6079" w:rsidRDefault="00FA270B" w:rsidP="004B0D58">
            <w:pPr>
              <w:rPr>
                <w:b/>
                <w:bCs/>
              </w:rPr>
            </w:pPr>
            <w:r w:rsidRPr="007C6079">
              <w:rPr>
                <w:b/>
                <w:bCs/>
              </w:rPr>
              <w:t xml:space="preserve">Директор </w:t>
            </w:r>
          </w:p>
          <w:p w:rsidR="00FA270B" w:rsidRPr="007C6079" w:rsidRDefault="00FA270B" w:rsidP="004B0D58">
            <w:pPr>
              <w:rPr>
                <w:b/>
                <w:bCs/>
              </w:rPr>
            </w:pPr>
          </w:p>
          <w:p w:rsidR="00FA270B" w:rsidRPr="007C6079" w:rsidRDefault="00FA270B" w:rsidP="004B0D58">
            <w:r w:rsidRPr="007C6079">
              <w:t xml:space="preserve">__________     </w:t>
            </w:r>
            <w:r w:rsidRPr="007C6079">
              <w:rPr>
                <w:u w:val="single"/>
              </w:rPr>
              <w:t>Т.В.Кириллова</w:t>
            </w:r>
          </w:p>
          <w:p w:rsidR="00FA270B" w:rsidRPr="007C6079" w:rsidRDefault="00FA270B" w:rsidP="004B0D58">
            <w:pPr>
              <w:tabs>
                <w:tab w:val="left" w:pos="2235"/>
              </w:tabs>
            </w:pPr>
            <w:r w:rsidRPr="007C6079">
              <w:t>подпись</w:t>
            </w:r>
            <w:r w:rsidRPr="007C6079">
              <w:tab/>
              <w:t>ФИО</w:t>
            </w:r>
          </w:p>
          <w:p w:rsidR="00FA270B" w:rsidRPr="007C6079" w:rsidRDefault="00FA270B" w:rsidP="004B0D58"/>
          <w:p w:rsidR="00FA270B" w:rsidRPr="007C6079" w:rsidRDefault="00FA270B" w:rsidP="004B0D58">
            <w:r w:rsidRPr="007C6079">
              <w:rPr>
                <w:b/>
                <w:bCs/>
              </w:rPr>
              <w:t>Приказ №</w:t>
            </w:r>
            <w:r w:rsidRPr="007C6079">
              <w:t xml:space="preserve"> _____</w:t>
            </w:r>
          </w:p>
          <w:p w:rsidR="00FA270B" w:rsidRPr="007C6079" w:rsidRDefault="00FA270B" w:rsidP="004B0D58">
            <w:r w:rsidRPr="007C6079">
              <w:t>от «_____»__________2018 г.</w:t>
            </w:r>
          </w:p>
        </w:tc>
      </w:tr>
    </w:tbl>
    <w:p w:rsidR="00FA270B" w:rsidRPr="00C55075" w:rsidRDefault="00FA270B" w:rsidP="009F208A">
      <w:pPr>
        <w:ind w:left="-720" w:firstLine="180"/>
        <w:jc w:val="center"/>
        <w:rPr>
          <w:b/>
          <w:bCs/>
          <w:sz w:val="28"/>
          <w:szCs w:val="28"/>
        </w:rPr>
      </w:pP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</w:p>
    <w:p w:rsidR="00FA270B" w:rsidRPr="00C55075" w:rsidRDefault="00FA270B" w:rsidP="009F208A">
      <w:pPr>
        <w:rPr>
          <w:sz w:val="28"/>
          <w:szCs w:val="28"/>
        </w:rPr>
      </w:pPr>
    </w:p>
    <w:p w:rsidR="00FA270B" w:rsidRPr="00C55075" w:rsidRDefault="00FA270B" w:rsidP="009F208A">
      <w:pPr>
        <w:rPr>
          <w:sz w:val="28"/>
          <w:szCs w:val="28"/>
        </w:rPr>
      </w:pPr>
    </w:p>
    <w:p w:rsidR="00FA270B" w:rsidRPr="00C55075" w:rsidRDefault="00FA270B" w:rsidP="009F208A">
      <w:pPr>
        <w:rPr>
          <w:sz w:val="28"/>
          <w:szCs w:val="28"/>
        </w:rPr>
      </w:pPr>
    </w:p>
    <w:p w:rsidR="00FA270B" w:rsidRPr="00C55075" w:rsidRDefault="00FA270B" w:rsidP="009F208A">
      <w:pPr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РАБОЧАЯ ПРОГРАММА</w:t>
      </w:r>
    </w:p>
    <w:p w:rsidR="00FA270B" w:rsidRPr="00C55075" w:rsidRDefault="00FA270B" w:rsidP="009F208A">
      <w:pPr>
        <w:jc w:val="center"/>
        <w:rPr>
          <w:b/>
          <w:bCs/>
          <w:sz w:val="28"/>
          <w:szCs w:val="28"/>
          <w:u w:val="single"/>
        </w:rPr>
      </w:pPr>
      <w:r w:rsidRPr="00C55075">
        <w:rPr>
          <w:b/>
          <w:bCs/>
          <w:sz w:val="28"/>
          <w:szCs w:val="28"/>
        </w:rPr>
        <w:t xml:space="preserve">по </w:t>
      </w:r>
      <w:r w:rsidRPr="00C55075">
        <w:rPr>
          <w:b/>
          <w:bCs/>
          <w:sz w:val="28"/>
          <w:szCs w:val="28"/>
          <w:u w:val="single"/>
        </w:rPr>
        <w:t>окружающему миру</w:t>
      </w: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 xml:space="preserve">для </w:t>
      </w:r>
      <w:r w:rsidRPr="00C55075">
        <w:rPr>
          <w:b/>
          <w:bCs/>
          <w:sz w:val="28"/>
          <w:szCs w:val="28"/>
          <w:u w:val="single"/>
        </w:rPr>
        <w:t xml:space="preserve"> 2класса</w:t>
      </w:r>
    </w:p>
    <w:p w:rsidR="00FA270B" w:rsidRPr="00C55075" w:rsidRDefault="00FA270B" w:rsidP="009F208A">
      <w:pPr>
        <w:jc w:val="center"/>
        <w:rPr>
          <w:sz w:val="28"/>
          <w:szCs w:val="28"/>
        </w:rPr>
      </w:pPr>
      <w:r w:rsidRPr="00C55075">
        <w:rPr>
          <w:sz w:val="28"/>
          <w:szCs w:val="28"/>
        </w:rPr>
        <w:t>( уровень: базовый)</w:t>
      </w: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Учитель</w:t>
      </w:r>
      <w:r w:rsidRPr="00C55075">
        <w:rPr>
          <w:sz w:val="28"/>
          <w:szCs w:val="28"/>
        </w:rPr>
        <w:t xml:space="preserve">: Мальцева Ирина Анатольевна, </w:t>
      </w:r>
      <w:r w:rsidRPr="00C55075">
        <w:rPr>
          <w:sz w:val="28"/>
          <w:szCs w:val="28"/>
          <w:lang w:val="en-US"/>
        </w:rPr>
        <w:t>I</w:t>
      </w:r>
      <w:r w:rsidRPr="00C55075">
        <w:rPr>
          <w:sz w:val="28"/>
          <w:szCs w:val="28"/>
        </w:rPr>
        <w:t xml:space="preserve"> кв. категория</w:t>
      </w:r>
    </w:p>
    <w:p w:rsidR="00FA270B" w:rsidRPr="00C55075" w:rsidRDefault="00FA270B" w:rsidP="009F208A">
      <w:pPr>
        <w:tabs>
          <w:tab w:val="left" w:pos="2880"/>
        </w:tabs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</w:p>
    <w:p w:rsidR="00FA270B" w:rsidRPr="00C55075" w:rsidRDefault="00FA270B" w:rsidP="009F208A">
      <w:pPr>
        <w:jc w:val="center"/>
        <w:rPr>
          <w:b/>
          <w:bCs/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  <w:r w:rsidRPr="00C55075">
        <w:rPr>
          <w:sz w:val="28"/>
          <w:szCs w:val="28"/>
        </w:rPr>
        <w:t xml:space="preserve">                   </w:t>
      </w: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Pr="00C55075" w:rsidRDefault="00FA270B" w:rsidP="009F208A">
      <w:pPr>
        <w:jc w:val="center"/>
        <w:rPr>
          <w:sz w:val="28"/>
          <w:szCs w:val="28"/>
        </w:rPr>
      </w:pPr>
    </w:p>
    <w:p w:rsidR="00FA270B" w:rsidRDefault="00FA270B" w:rsidP="007C6079">
      <w:pPr>
        <w:jc w:val="center"/>
        <w:rPr>
          <w:sz w:val="28"/>
          <w:szCs w:val="28"/>
        </w:rPr>
      </w:pPr>
      <w:r w:rsidRPr="00C55075">
        <w:rPr>
          <w:sz w:val="28"/>
          <w:szCs w:val="28"/>
        </w:rPr>
        <w:t>2018 - 2019 учебный год</w:t>
      </w:r>
    </w:p>
    <w:p w:rsidR="00FA270B" w:rsidRDefault="00FA270B" w:rsidP="007C6079">
      <w:pPr>
        <w:jc w:val="center"/>
        <w:rPr>
          <w:sz w:val="28"/>
          <w:szCs w:val="28"/>
        </w:rPr>
      </w:pPr>
    </w:p>
    <w:p w:rsidR="00FA270B" w:rsidRDefault="00FA270B" w:rsidP="007C6079">
      <w:pPr>
        <w:jc w:val="center"/>
        <w:rPr>
          <w:sz w:val="28"/>
          <w:szCs w:val="28"/>
        </w:rPr>
      </w:pPr>
    </w:p>
    <w:p w:rsidR="00FA270B" w:rsidRDefault="00FA270B" w:rsidP="007C6079">
      <w:pPr>
        <w:jc w:val="center"/>
        <w:rPr>
          <w:sz w:val="28"/>
          <w:szCs w:val="28"/>
        </w:rPr>
      </w:pPr>
    </w:p>
    <w:p w:rsidR="00FA270B" w:rsidRDefault="00FA270B" w:rsidP="007C6079">
      <w:pPr>
        <w:jc w:val="center"/>
        <w:rPr>
          <w:sz w:val="28"/>
          <w:szCs w:val="28"/>
        </w:rPr>
      </w:pPr>
    </w:p>
    <w:p w:rsidR="00FA270B" w:rsidRPr="00C55075" w:rsidRDefault="00FA270B" w:rsidP="007C6079">
      <w:pPr>
        <w:jc w:val="center"/>
        <w:rPr>
          <w:sz w:val="28"/>
          <w:szCs w:val="28"/>
        </w:rPr>
      </w:pPr>
    </w:p>
    <w:p w:rsidR="00FA270B" w:rsidRPr="007C6079" w:rsidRDefault="00FA270B" w:rsidP="00D671C1">
      <w:pPr>
        <w:rPr>
          <w:b/>
          <w:bCs/>
          <w:sz w:val="28"/>
          <w:szCs w:val="28"/>
        </w:rPr>
      </w:pPr>
      <w:r w:rsidRPr="007C6079">
        <w:rPr>
          <w:b/>
          <w:bCs/>
          <w:sz w:val="28"/>
          <w:szCs w:val="28"/>
        </w:rPr>
        <w:t>Планируемые результаты освоения учебного предмета «Окружающий мир»</w:t>
      </w:r>
    </w:p>
    <w:p w:rsidR="00FA270B" w:rsidRPr="00C55075" w:rsidRDefault="00FA270B" w:rsidP="007C6079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Личностные результаты</w:t>
      </w:r>
      <w:r w:rsidRPr="00C55075">
        <w:rPr>
          <w:sz w:val="28"/>
          <w:szCs w:val="28"/>
        </w:rPr>
        <w:br/>
      </w:r>
      <w:r w:rsidRPr="00C55075">
        <w:rPr>
          <w:b/>
          <w:bCs/>
          <w:sz w:val="28"/>
          <w:szCs w:val="28"/>
        </w:rPr>
        <w:t>Учащиеся научатся:</w:t>
      </w:r>
    </w:p>
    <w:p w:rsidR="00FA270B" w:rsidRPr="00C55075" w:rsidRDefault="00FA270B" w:rsidP="008C13DB">
      <w:pPr>
        <w:numPr>
          <w:ilvl w:val="0"/>
          <w:numId w:val="3"/>
        </w:numPr>
        <w:rPr>
          <w:sz w:val="28"/>
          <w:szCs w:val="28"/>
        </w:rPr>
      </w:pPr>
      <w:r w:rsidRPr="00C55075">
        <w:rPr>
          <w:sz w:val="28"/>
          <w:szCs w:val="28"/>
        </w:rPr>
        <w:t>более глубокому представлению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FA270B" w:rsidRPr="00C55075" w:rsidRDefault="00FA270B" w:rsidP="008C13DB">
      <w:pPr>
        <w:numPr>
          <w:ilvl w:val="0"/>
          <w:numId w:val="3"/>
        </w:numPr>
        <w:rPr>
          <w:sz w:val="28"/>
          <w:szCs w:val="28"/>
        </w:rPr>
      </w:pPr>
      <w:r w:rsidRPr="00C55075">
        <w:rPr>
          <w:sz w:val="28"/>
          <w:szCs w:val="28"/>
        </w:rPr>
        <w:t xml:space="preserve">представлению о связях между изучаемыми объектами и явлениями действительности (в природе и обществе); </w:t>
      </w:r>
    </w:p>
    <w:p w:rsidR="00FA270B" w:rsidRPr="00C55075" w:rsidRDefault="00FA270B" w:rsidP="008C13DB">
      <w:pPr>
        <w:numPr>
          <w:ilvl w:val="0"/>
          <w:numId w:val="3"/>
        </w:numPr>
        <w:rPr>
          <w:sz w:val="28"/>
          <w:szCs w:val="28"/>
        </w:rPr>
      </w:pPr>
      <w:r w:rsidRPr="00C55075">
        <w:rPr>
          <w:sz w:val="28"/>
          <w:szCs w:val="28"/>
        </w:rPr>
        <w:t xml:space="preserve">представлению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FA270B" w:rsidRPr="00C55075" w:rsidRDefault="00FA270B" w:rsidP="008C13DB">
      <w:pPr>
        <w:numPr>
          <w:ilvl w:val="0"/>
          <w:numId w:val="3"/>
        </w:numPr>
        <w:rPr>
          <w:sz w:val="28"/>
          <w:szCs w:val="28"/>
        </w:rPr>
      </w:pPr>
      <w:r w:rsidRPr="00C55075">
        <w:rPr>
          <w:sz w:val="28"/>
          <w:szCs w:val="28"/>
        </w:rPr>
        <w:t xml:space="preserve">овладению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FA270B" w:rsidRPr="00C55075" w:rsidRDefault="00FA270B" w:rsidP="008C13DB">
      <w:pPr>
        <w:numPr>
          <w:ilvl w:val="0"/>
          <w:numId w:val="3"/>
        </w:numPr>
        <w:rPr>
          <w:sz w:val="28"/>
          <w:szCs w:val="28"/>
        </w:rPr>
      </w:pPr>
      <w:r w:rsidRPr="00C55075">
        <w:rPr>
          <w:sz w:val="28"/>
          <w:szCs w:val="28"/>
        </w:rPr>
        <w:t>пониманию и принятию норм и правил школьной жизни, внутренней позиции школьника на уровне положительного отношения к предмету «Окружающий мир».</w:t>
      </w:r>
    </w:p>
    <w:p w:rsidR="00FA270B" w:rsidRPr="00C55075" w:rsidRDefault="00FA270B" w:rsidP="00D671C1">
      <w:pPr>
        <w:ind w:left="928"/>
        <w:rPr>
          <w:sz w:val="28"/>
          <w:szCs w:val="28"/>
        </w:rPr>
      </w:pPr>
    </w:p>
    <w:p w:rsidR="00FA270B" w:rsidRPr="00C55075" w:rsidRDefault="00FA270B" w:rsidP="001E50F2">
      <w:pPr>
        <w:pStyle w:val="ListParagraph"/>
        <w:autoSpaceDE w:val="0"/>
        <w:autoSpaceDN w:val="0"/>
        <w:adjustRightInd w:val="0"/>
        <w:jc w:val="both"/>
        <w:rPr>
          <w:b/>
          <w:bCs/>
          <w:i/>
          <w:iCs/>
          <w:color w:val="231F20"/>
          <w:sz w:val="28"/>
          <w:szCs w:val="28"/>
          <w:lang w:eastAsia="en-US"/>
        </w:rPr>
      </w:pPr>
      <w:r w:rsidRPr="00C55075">
        <w:rPr>
          <w:b/>
          <w:bCs/>
          <w:i/>
          <w:iCs/>
          <w:color w:val="231F20"/>
          <w:sz w:val="28"/>
          <w:szCs w:val="28"/>
          <w:lang w:eastAsia="en-US"/>
        </w:rPr>
        <w:t xml:space="preserve">                      Учащиеся получат возможность научиться:</w:t>
      </w:r>
    </w:p>
    <w:p w:rsidR="00FA270B" w:rsidRPr="00C55075" w:rsidRDefault="00FA270B" w:rsidP="001E50F2">
      <w:pPr>
        <w:ind w:left="720"/>
        <w:rPr>
          <w:sz w:val="28"/>
          <w:szCs w:val="28"/>
        </w:rPr>
      </w:pPr>
    </w:p>
    <w:p w:rsidR="00FA270B" w:rsidRPr="00C55075" w:rsidRDefault="00FA270B" w:rsidP="008C13DB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познавательным мотивам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FA270B" w:rsidRPr="00C55075" w:rsidRDefault="00FA270B" w:rsidP="008C13DB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представлению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FA270B" w:rsidRPr="00C55075" w:rsidRDefault="00FA270B" w:rsidP="008C13DB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 xml:space="preserve">эстетическим чувствам, впечатлениям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FA270B" w:rsidRPr="00C55075" w:rsidRDefault="00FA270B" w:rsidP="001E50F2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этическим чувствам и нормам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  <w:r w:rsidRPr="00C55075">
        <w:rPr>
          <w:b/>
          <w:bCs/>
          <w:i/>
          <w:iCs/>
          <w:color w:val="231F20"/>
          <w:sz w:val="28"/>
          <w:szCs w:val="28"/>
          <w:lang w:eastAsia="en-US"/>
        </w:rPr>
        <w:t xml:space="preserve"> </w:t>
      </w:r>
    </w:p>
    <w:p w:rsidR="00FA270B" w:rsidRPr="00C55075" w:rsidRDefault="00FA270B" w:rsidP="008C13DB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установки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FA270B" w:rsidRPr="00C55075" w:rsidRDefault="00FA270B" w:rsidP="008C13DB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бережному отношению к материальным и духовным ценностям через выявление связей между отраслями экономики, построению элементарных производственных цепочек, осмыслению вклада труда людей разных профессий в создание материальных и духовых ценностей.</w:t>
      </w:r>
    </w:p>
    <w:p w:rsidR="00FA270B" w:rsidRPr="00C55075" w:rsidRDefault="00FA270B" w:rsidP="007C6079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Метапредметные результаты</w:t>
      </w:r>
      <w:r w:rsidRPr="00C55075">
        <w:rPr>
          <w:sz w:val="28"/>
          <w:szCs w:val="28"/>
        </w:rPr>
        <w:br/>
      </w:r>
      <w:r w:rsidRPr="00C55075">
        <w:rPr>
          <w:b/>
          <w:bCs/>
          <w:sz w:val="28"/>
          <w:szCs w:val="28"/>
          <w:u w:val="single"/>
        </w:rPr>
        <w:t>Регулятивные</w:t>
      </w:r>
      <w:r w:rsidRPr="00C55075">
        <w:rPr>
          <w:sz w:val="28"/>
          <w:szCs w:val="28"/>
        </w:rPr>
        <w:br/>
      </w:r>
      <w:r w:rsidRPr="00C55075">
        <w:rPr>
          <w:b/>
          <w:bCs/>
          <w:sz w:val="28"/>
          <w:szCs w:val="28"/>
        </w:rPr>
        <w:t>Учащиеся научатся:</w:t>
      </w:r>
    </w:p>
    <w:p w:rsidR="00FA270B" w:rsidRPr="00C55075" w:rsidRDefault="00FA270B" w:rsidP="008C13DB">
      <w:pPr>
        <w:numPr>
          <w:ilvl w:val="0"/>
          <w:numId w:val="4"/>
        </w:numPr>
        <w:rPr>
          <w:sz w:val="28"/>
          <w:szCs w:val="28"/>
        </w:rPr>
      </w:pPr>
      <w:r w:rsidRPr="00C55075">
        <w:rPr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FA270B" w:rsidRPr="00C55075" w:rsidRDefault="00FA270B" w:rsidP="008C13DB">
      <w:pPr>
        <w:numPr>
          <w:ilvl w:val="0"/>
          <w:numId w:val="4"/>
        </w:numPr>
        <w:rPr>
          <w:sz w:val="28"/>
          <w:szCs w:val="28"/>
        </w:rPr>
      </w:pPr>
      <w:r w:rsidRPr="00C55075">
        <w:rPr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FA270B" w:rsidRPr="00C55075" w:rsidRDefault="00FA270B" w:rsidP="008C13DB">
      <w:pPr>
        <w:numPr>
          <w:ilvl w:val="0"/>
          <w:numId w:val="4"/>
        </w:numPr>
        <w:rPr>
          <w:sz w:val="28"/>
          <w:szCs w:val="28"/>
        </w:rPr>
      </w:pPr>
      <w:r w:rsidRPr="00C55075">
        <w:rPr>
          <w:sz w:val="28"/>
          <w:szCs w:val="28"/>
        </w:rPr>
        <w:t>выделять из темы урока известные и неизвестные знания и умения;</w:t>
      </w:r>
    </w:p>
    <w:p w:rsidR="00FA270B" w:rsidRPr="00C55075" w:rsidRDefault="00FA270B" w:rsidP="008C13DB">
      <w:pPr>
        <w:numPr>
          <w:ilvl w:val="0"/>
          <w:numId w:val="4"/>
        </w:numPr>
        <w:rPr>
          <w:sz w:val="28"/>
          <w:szCs w:val="28"/>
        </w:rPr>
      </w:pPr>
      <w:r w:rsidRPr="00C55075">
        <w:rPr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FA270B" w:rsidRPr="00C55075" w:rsidRDefault="00FA270B" w:rsidP="008C13DB">
      <w:pPr>
        <w:numPr>
          <w:ilvl w:val="0"/>
          <w:numId w:val="4"/>
        </w:numPr>
        <w:rPr>
          <w:sz w:val="28"/>
          <w:szCs w:val="28"/>
        </w:rPr>
      </w:pPr>
      <w:r w:rsidRPr="00C55075">
        <w:rPr>
          <w:sz w:val="28"/>
          <w:szCs w:val="28"/>
        </w:rPr>
        <w:t>планировать последовательность операций на отдельных этапах урока.</w:t>
      </w:r>
    </w:p>
    <w:p w:rsidR="00FA270B" w:rsidRPr="00C55075" w:rsidRDefault="00FA270B" w:rsidP="00E00057">
      <w:pPr>
        <w:ind w:left="720"/>
        <w:rPr>
          <w:b/>
          <w:bCs/>
          <w:i/>
          <w:iCs/>
          <w:sz w:val="28"/>
          <w:szCs w:val="28"/>
        </w:rPr>
      </w:pPr>
      <w:r w:rsidRPr="00C55075">
        <w:rPr>
          <w:b/>
          <w:bCs/>
          <w:i/>
          <w:iCs/>
          <w:sz w:val="28"/>
          <w:szCs w:val="28"/>
        </w:rPr>
        <w:t xml:space="preserve">                     Учащиеся  получат возможность научиться:</w:t>
      </w:r>
    </w:p>
    <w:p w:rsidR="00FA270B" w:rsidRPr="00C55075" w:rsidRDefault="00FA270B" w:rsidP="008C13DB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A270B" w:rsidRPr="00C55075" w:rsidRDefault="00FA270B" w:rsidP="008C13DB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FA270B" w:rsidRPr="00C55075" w:rsidRDefault="00FA270B" w:rsidP="008C13DB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FA270B" w:rsidRPr="00C55075" w:rsidRDefault="00FA270B" w:rsidP="008C13DB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FA270B" w:rsidRPr="00C55075" w:rsidRDefault="00FA270B" w:rsidP="007C6079">
      <w:pPr>
        <w:rPr>
          <w:b/>
          <w:bCs/>
          <w:sz w:val="28"/>
          <w:szCs w:val="28"/>
          <w:u w:val="single"/>
        </w:rPr>
      </w:pPr>
      <w:r w:rsidRPr="00C55075">
        <w:rPr>
          <w:b/>
          <w:bCs/>
          <w:sz w:val="28"/>
          <w:szCs w:val="28"/>
          <w:u w:val="single"/>
        </w:rPr>
        <w:t>Познавательные</w:t>
      </w:r>
    </w:p>
    <w:p w:rsidR="00FA270B" w:rsidRPr="00C55075" w:rsidRDefault="00FA270B" w:rsidP="007C6079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Уча</w:t>
      </w:r>
      <w:r w:rsidRPr="00C55075">
        <w:rPr>
          <w:b/>
          <w:bCs/>
          <w:i/>
          <w:iCs/>
          <w:sz w:val="28"/>
          <w:szCs w:val="28"/>
        </w:rPr>
        <w:t>щиеся научатся: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классифицировать объекты по заданным (главным) критериям;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осуществлять синтез объектов при работе со схемами-аппликациями;</w:t>
      </w:r>
    </w:p>
    <w:p w:rsidR="00FA270B" w:rsidRPr="00C55075" w:rsidRDefault="00FA270B" w:rsidP="008C13DB">
      <w:pPr>
        <w:numPr>
          <w:ilvl w:val="0"/>
          <w:numId w:val="5"/>
        </w:numPr>
        <w:rPr>
          <w:sz w:val="28"/>
          <w:szCs w:val="28"/>
        </w:rPr>
      </w:pPr>
      <w:r w:rsidRPr="00C55075">
        <w:rPr>
          <w:sz w:val="28"/>
          <w:szCs w:val="28"/>
        </w:rPr>
        <w:t>устанавливать причинно-следственные связи между явлениями.</w:t>
      </w:r>
    </w:p>
    <w:p w:rsidR="00FA270B" w:rsidRPr="00C55075" w:rsidRDefault="00FA270B" w:rsidP="00D671C1">
      <w:pPr>
        <w:ind w:left="720"/>
        <w:rPr>
          <w:sz w:val="28"/>
          <w:szCs w:val="28"/>
        </w:rPr>
      </w:pPr>
    </w:p>
    <w:p w:rsidR="00FA270B" w:rsidRPr="00C55075" w:rsidRDefault="00FA270B" w:rsidP="001E50F2">
      <w:pPr>
        <w:pStyle w:val="ListParagraph"/>
        <w:rPr>
          <w:b/>
          <w:bCs/>
          <w:i/>
          <w:iCs/>
          <w:sz w:val="28"/>
          <w:szCs w:val="28"/>
        </w:rPr>
      </w:pPr>
      <w:r w:rsidRPr="00C55075">
        <w:rPr>
          <w:b/>
          <w:bCs/>
          <w:i/>
          <w:iCs/>
          <w:sz w:val="28"/>
          <w:szCs w:val="28"/>
        </w:rPr>
        <w:t xml:space="preserve">             Учащиеся получат возможность научиться:</w:t>
      </w:r>
    </w:p>
    <w:p w:rsidR="00FA270B" w:rsidRPr="00C55075" w:rsidRDefault="00FA270B" w:rsidP="001E50F2">
      <w:pPr>
        <w:ind w:left="720"/>
        <w:rPr>
          <w:sz w:val="28"/>
          <w:szCs w:val="28"/>
        </w:rPr>
      </w:pPr>
    </w:p>
    <w:p w:rsidR="00FA270B" w:rsidRPr="00C55075" w:rsidRDefault="00FA270B" w:rsidP="008C13DB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A270B" w:rsidRPr="00C55075" w:rsidRDefault="00FA270B" w:rsidP="008C13DB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A270B" w:rsidRPr="00C55075" w:rsidRDefault="00FA270B" w:rsidP="008C13DB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FA270B" w:rsidRPr="00C55075" w:rsidRDefault="00FA270B" w:rsidP="007C6079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  <w:u w:val="single"/>
        </w:rPr>
        <w:t>Коммуникативные</w:t>
      </w:r>
      <w:r w:rsidRPr="00C55075">
        <w:rPr>
          <w:sz w:val="28"/>
          <w:szCs w:val="28"/>
        </w:rPr>
        <w:br/>
      </w:r>
      <w:r w:rsidRPr="00C55075">
        <w:rPr>
          <w:b/>
          <w:bCs/>
          <w:sz w:val="28"/>
          <w:szCs w:val="28"/>
        </w:rPr>
        <w:t>Учащиеся научатся:</w:t>
      </w:r>
    </w:p>
    <w:p w:rsidR="00FA270B" w:rsidRPr="00C55075" w:rsidRDefault="00FA270B" w:rsidP="008C13DB">
      <w:pPr>
        <w:numPr>
          <w:ilvl w:val="0"/>
          <w:numId w:val="6"/>
        </w:numPr>
        <w:rPr>
          <w:sz w:val="28"/>
          <w:szCs w:val="28"/>
        </w:rPr>
      </w:pPr>
      <w:r w:rsidRPr="00C55075">
        <w:rPr>
          <w:sz w:val="28"/>
          <w:szCs w:val="28"/>
        </w:rPr>
        <w:t>включаться в коллективное обсуждение вопросов с учителем и сверстниками;</w:t>
      </w:r>
    </w:p>
    <w:p w:rsidR="00FA270B" w:rsidRPr="00C55075" w:rsidRDefault="00FA270B" w:rsidP="008C13DB">
      <w:pPr>
        <w:numPr>
          <w:ilvl w:val="0"/>
          <w:numId w:val="6"/>
        </w:numPr>
        <w:rPr>
          <w:sz w:val="28"/>
          <w:szCs w:val="28"/>
        </w:rPr>
      </w:pPr>
      <w:r w:rsidRPr="00C55075">
        <w:rPr>
          <w:sz w:val="28"/>
          <w:szCs w:val="28"/>
        </w:rPr>
        <w:t>формулировать ответы на вопросы;</w:t>
      </w:r>
    </w:p>
    <w:p w:rsidR="00FA270B" w:rsidRPr="00C55075" w:rsidRDefault="00FA270B" w:rsidP="008C13DB">
      <w:pPr>
        <w:numPr>
          <w:ilvl w:val="0"/>
          <w:numId w:val="6"/>
        </w:numPr>
        <w:rPr>
          <w:sz w:val="28"/>
          <w:szCs w:val="28"/>
        </w:rPr>
      </w:pPr>
      <w:r w:rsidRPr="00C55075">
        <w:rPr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A270B" w:rsidRPr="00C55075" w:rsidRDefault="00FA270B" w:rsidP="008C13DB">
      <w:pPr>
        <w:numPr>
          <w:ilvl w:val="0"/>
          <w:numId w:val="6"/>
        </w:numPr>
        <w:rPr>
          <w:sz w:val="28"/>
          <w:szCs w:val="28"/>
        </w:rPr>
      </w:pPr>
      <w:r w:rsidRPr="00C55075">
        <w:rPr>
          <w:sz w:val="28"/>
          <w:szCs w:val="28"/>
        </w:rPr>
        <w:t>договариваться и приходить к общему решению при выполнении заданий;</w:t>
      </w:r>
    </w:p>
    <w:p w:rsidR="00FA270B" w:rsidRPr="00C55075" w:rsidRDefault="00FA270B" w:rsidP="008C13DB">
      <w:pPr>
        <w:numPr>
          <w:ilvl w:val="0"/>
          <w:numId w:val="6"/>
        </w:numPr>
        <w:rPr>
          <w:sz w:val="28"/>
          <w:szCs w:val="28"/>
        </w:rPr>
      </w:pPr>
      <w:r w:rsidRPr="00C55075">
        <w:rPr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FA270B" w:rsidRPr="00C55075" w:rsidRDefault="00FA270B" w:rsidP="008C13DB">
      <w:pPr>
        <w:numPr>
          <w:ilvl w:val="0"/>
          <w:numId w:val="6"/>
        </w:numPr>
        <w:rPr>
          <w:sz w:val="28"/>
          <w:szCs w:val="28"/>
        </w:rPr>
      </w:pPr>
      <w:r w:rsidRPr="00C55075">
        <w:rPr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FA270B" w:rsidRPr="007C6079" w:rsidRDefault="00FA270B" w:rsidP="008C13DB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C55075">
        <w:rPr>
          <w:sz w:val="28"/>
          <w:szCs w:val="28"/>
        </w:rPr>
        <w:t>признавать свои ошибки, озвучивать их, соглашаться, если на ошибки указывают другие.</w:t>
      </w:r>
    </w:p>
    <w:p w:rsidR="00FA270B" w:rsidRPr="007C6079" w:rsidRDefault="00FA270B" w:rsidP="007C6079">
      <w:pPr>
        <w:pStyle w:val="ListParagraph"/>
        <w:rPr>
          <w:b/>
          <w:bCs/>
          <w:i/>
          <w:iCs/>
          <w:sz w:val="28"/>
          <w:szCs w:val="28"/>
        </w:rPr>
      </w:pPr>
      <w:r w:rsidRPr="007C6079">
        <w:rPr>
          <w:i/>
          <w:iCs/>
        </w:rPr>
        <w:t xml:space="preserve">             </w:t>
      </w:r>
      <w:r w:rsidRPr="007C6079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FA270B" w:rsidRPr="00C55075" w:rsidRDefault="00FA270B" w:rsidP="008C13DB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A270B" w:rsidRPr="00C55075" w:rsidRDefault="00FA270B" w:rsidP="008C13DB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FA270B" w:rsidRPr="00C55075" w:rsidRDefault="00FA270B" w:rsidP="008C13DB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FA270B" w:rsidRPr="00C55075" w:rsidRDefault="00FA270B" w:rsidP="008C13DB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готовить небольшие сообщения, проектные задания с помощью взрослых;</w:t>
      </w:r>
    </w:p>
    <w:p w:rsidR="00FA270B" w:rsidRPr="00C55075" w:rsidRDefault="00FA270B" w:rsidP="008C13DB">
      <w:pPr>
        <w:numPr>
          <w:ilvl w:val="0"/>
          <w:numId w:val="6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составлять небольшие рассказы на заданную тему.</w:t>
      </w:r>
    </w:p>
    <w:p w:rsidR="00FA270B" w:rsidRPr="00C55075" w:rsidRDefault="00FA270B" w:rsidP="007C6079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Предметные результаты</w:t>
      </w:r>
      <w:r w:rsidRPr="00C55075">
        <w:rPr>
          <w:sz w:val="28"/>
          <w:szCs w:val="28"/>
        </w:rPr>
        <w:br/>
      </w:r>
      <w:r w:rsidRPr="00C55075">
        <w:rPr>
          <w:b/>
          <w:bCs/>
          <w:sz w:val="28"/>
          <w:szCs w:val="28"/>
        </w:rPr>
        <w:t>Учащиеся научатся: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находить на карте Российскую Федерацию, Москву — столицу России;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государственные символы России — флаг, герб, гимн;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приводить примеры народов России;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сравнивать город и село, городской и сельский дома;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объекты природы и предметы рукотворного мира;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оценивать отношение людей к окружающему миру;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объекты и явления неживой и живой природы;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находить связи в природе, между природой и человеком;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проводить наблюдения и ставить опыты;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измерять температуру воздуха, воды, тела человека;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определять объекты природы с помощью атласа-определителя;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сравнивать объекты природы, делить их на группы;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ухаживать за комнатными растениями и животными живого уголка;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находить нужную информацию в учебнике и дополнительной литературе;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составные части экономики, объяснять их взаимосвязь;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прослеживать производственные цепочки, изображать их с помощью моделей;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виды транспорта;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приводить примеры учреждений культуры и образования;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внешнее и внутреннее строение тела человека;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правильно строить режим дня, соблюдать правила личной гигиены;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FA270B" w:rsidRPr="00C55075" w:rsidRDefault="00FA270B" w:rsidP="008C13DB">
      <w:pPr>
        <w:numPr>
          <w:ilvl w:val="0"/>
          <w:numId w:val="7"/>
        </w:numPr>
        <w:rPr>
          <w:sz w:val="28"/>
          <w:szCs w:val="28"/>
        </w:rPr>
      </w:pPr>
      <w:r w:rsidRPr="00C55075">
        <w:rPr>
          <w:sz w:val="28"/>
          <w:szCs w:val="28"/>
        </w:rPr>
        <w:t>различать основные дорожные знаки, необходимые пешеходу.</w:t>
      </w:r>
    </w:p>
    <w:p w:rsidR="00FA270B" w:rsidRPr="00C55075" w:rsidRDefault="00FA270B" w:rsidP="00D671C1">
      <w:pPr>
        <w:ind w:left="720"/>
        <w:rPr>
          <w:sz w:val="28"/>
          <w:szCs w:val="28"/>
        </w:rPr>
      </w:pPr>
    </w:p>
    <w:p w:rsidR="00FA270B" w:rsidRPr="00C55075" w:rsidRDefault="00FA270B" w:rsidP="001E50F2">
      <w:pPr>
        <w:pStyle w:val="ListParagraph"/>
        <w:rPr>
          <w:b/>
          <w:bCs/>
          <w:i/>
          <w:iCs/>
          <w:sz w:val="28"/>
          <w:szCs w:val="28"/>
        </w:rPr>
      </w:pPr>
      <w:r w:rsidRPr="00C55075">
        <w:rPr>
          <w:b/>
          <w:bCs/>
          <w:i/>
          <w:iCs/>
          <w:sz w:val="28"/>
          <w:szCs w:val="28"/>
        </w:rPr>
        <w:t xml:space="preserve">         Учащиеся   получат возможность научиться:</w:t>
      </w:r>
    </w:p>
    <w:p w:rsidR="00FA270B" w:rsidRPr="00C55075" w:rsidRDefault="00FA270B" w:rsidP="001E50F2">
      <w:pPr>
        <w:ind w:left="720"/>
        <w:rPr>
          <w:sz w:val="28"/>
          <w:szCs w:val="28"/>
        </w:rPr>
      </w:pP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соблюдать основные правила противопожарной безопасности;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правильно вести себя при контактах с незнакомцами;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приводить примеры семейных традиций;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различать стороны горизонта, обозначать их на схеме;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ориентироваться на местности разными способами;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различать формы земной поверхности, сравнивать холм и гору;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различать водоёмы, узнавать их по описанию;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читать карту и план, правильно показывать на настенной карте;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находить и показывать на глобусе и карте мира материки и океаны;</w:t>
      </w:r>
    </w:p>
    <w:p w:rsidR="00FA270B" w:rsidRPr="00C55075" w:rsidRDefault="00FA270B" w:rsidP="008C13DB">
      <w:pPr>
        <w:numPr>
          <w:ilvl w:val="0"/>
          <w:numId w:val="7"/>
        </w:numPr>
        <w:rPr>
          <w:i/>
          <w:iCs/>
          <w:sz w:val="28"/>
          <w:szCs w:val="28"/>
        </w:rPr>
      </w:pPr>
      <w:r w:rsidRPr="00C55075">
        <w:rPr>
          <w:i/>
          <w:iCs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FA270B" w:rsidRPr="00C55075" w:rsidRDefault="00FA270B" w:rsidP="008C13DB">
      <w:pPr>
        <w:rPr>
          <w:i/>
          <w:iCs/>
          <w:sz w:val="28"/>
          <w:szCs w:val="28"/>
        </w:rPr>
      </w:pPr>
    </w:p>
    <w:p w:rsidR="00FA270B" w:rsidRPr="00C55075" w:rsidRDefault="00FA270B" w:rsidP="008C13DB">
      <w:pPr>
        <w:rPr>
          <w:b/>
          <w:bCs/>
          <w:color w:val="000000"/>
          <w:sz w:val="28"/>
          <w:szCs w:val="28"/>
        </w:rPr>
      </w:pPr>
    </w:p>
    <w:p w:rsidR="00FA270B" w:rsidRPr="00C55075" w:rsidRDefault="00FA270B" w:rsidP="008C13DB">
      <w:pPr>
        <w:pStyle w:val="3"/>
        <w:spacing w:before="0"/>
        <w:jc w:val="left"/>
      </w:pPr>
    </w:p>
    <w:p w:rsidR="00FA270B" w:rsidRPr="00C55075" w:rsidRDefault="00FA270B" w:rsidP="00C55075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СОДЕРЖАНИЕ КУРСА </w:t>
      </w:r>
      <w:r w:rsidRPr="00C55075">
        <w:rPr>
          <w:b/>
          <w:bCs/>
          <w:sz w:val="28"/>
          <w:szCs w:val="28"/>
        </w:rPr>
        <w:t xml:space="preserve"> (68 ч)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A270B" w:rsidRPr="00C55075" w:rsidRDefault="00FA270B" w:rsidP="008C13DB">
      <w:pPr>
        <w:shd w:val="clear" w:color="auto" w:fill="FFFFFF"/>
        <w:jc w:val="center"/>
        <w:rPr>
          <w:sz w:val="28"/>
          <w:szCs w:val="28"/>
        </w:rPr>
      </w:pPr>
      <w:r w:rsidRPr="00C55075">
        <w:rPr>
          <w:b/>
          <w:bCs/>
          <w:color w:val="000000"/>
          <w:sz w:val="28"/>
          <w:szCs w:val="28"/>
        </w:rPr>
        <w:t>Где мы живем (4 ч)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C55075">
        <w:rPr>
          <w:color w:val="000000"/>
          <w:sz w:val="28"/>
          <w:szCs w:val="28"/>
        </w:rPr>
        <w:softHyphen/>
        <w:t xml:space="preserve">зываем родным краем (район, область и т. д.). Флаг, герб, гимн России. </w:t>
      </w:r>
      <w:r w:rsidRPr="00C55075">
        <w:rPr>
          <w:sz w:val="28"/>
          <w:szCs w:val="28"/>
        </w:rPr>
        <w:t>Что нас окружает. Солнце, воздух, вода, растения, живот</w:t>
      </w:r>
      <w:r w:rsidRPr="00C55075">
        <w:rPr>
          <w:sz w:val="28"/>
          <w:szCs w:val="28"/>
        </w:rPr>
        <w:softHyphen/>
        <w:t>ные – все это окружающая нас природа. Разнообразные ве</w:t>
      </w:r>
      <w:r w:rsidRPr="00C55075">
        <w:rPr>
          <w:sz w:val="28"/>
          <w:szCs w:val="28"/>
        </w:rPr>
        <w:softHyphen/>
        <w:t>щи, машины, дома – это то, что сделано и построено рука</w:t>
      </w:r>
      <w:r w:rsidRPr="00C55075">
        <w:rPr>
          <w:sz w:val="28"/>
          <w:szCs w:val="28"/>
        </w:rPr>
        <w:softHyphen/>
        <w:t xml:space="preserve">ми людей. Наше отношение к окружающему.  </w:t>
      </w:r>
      <w:r w:rsidRPr="00C55075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C55075">
        <w:rPr>
          <w:sz w:val="28"/>
          <w:szCs w:val="28"/>
        </w:rPr>
        <w:t>Что нас окружает?</w:t>
      </w:r>
    </w:p>
    <w:p w:rsidR="00FA270B" w:rsidRPr="00C55075" w:rsidRDefault="00FA270B" w:rsidP="008C13DB">
      <w:pPr>
        <w:shd w:val="clear" w:color="auto" w:fill="FFFFFF"/>
        <w:jc w:val="center"/>
        <w:rPr>
          <w:sz w:val="28"/>
          <w:szCs w:val="28"/>
        </w:rPr>
      </w:pPr>
      <w:r w:rsidRPr="00C55075">
        <w:rPr>
          <w:b/>
          <w:bCs/>
          <w:color w:val="000000"/>
          <w:sz w:val="28"/>
          <w:szCs w:val="28"/>
        </w:rPr>
        <w:t>Природа (20 ч)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A270B" w:rsidRPr="00C55075" w:rsidRDefault="00FA270B" w:rsidP="008C13DB">
      <w:pPr>
        <w:ind w:firstLine="720"/>
        <w:jc w:val="both"/>
        <w:rPr>
          <w:color w:val="000000"/>
          <w:sz w:val="28"/>
          <w:szCs w:val="28"/>
        </w:rPr>
      </w:pPr>
      <w:r w:rsidRPr="00C55075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Горные породы и минералы. Гранит и его состав. Как лю</w:t>
      </w:r>
      <w:r w:rsidRPr="00C55075">
        <w:rPr>
          <w:color w:val="000000"/>
          <w:sz w:val="28"/>
          <w:szCs w:val="28"/>
        </w:rPr>
        <w:softHyphen/>
        <w:t>ди используют богатства земных кладовых.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Воздух и вода, их значение для растений, животных, че</w:t>
      </w:r>
      <w:r w:rsidRPr="00C55075">
        <w:rPr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от загрязнения.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C55075">
        <w:rPr>
          <w:color w:val="000000"/>
          <w:sz w:val="28"/>
          <w:szCs w:val="28"/>
        </w:rPr>
        <w:softHyphen/>
        <w:t>ния. Комнатные растения и уход за ними.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C55075">
        <w:rPr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C55075">
        <w:rPr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C55075">
        <w:rPr>
          <w:color w:val="000000"/>
          <w:sz w:val="28"/>
          <w:szCs w:val="28"/>
        </w:rPr>
        <w:softHyphen/>
        <w:t>роде.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Красная книга России: знакомство с отдельными расте</w:t>
      </w:r>
      <w:r w:rsidRPr="00C55075">
        <w:rPr>
          <w:color w:val="000000"/>
          <w:sz w:val="28"/>
          <w:szCs w:val="28"/>
        </w:rPr>
        <w:softHyphen/>
        <w:t>ниями и животными и мерами их охраны.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b/>
          <w:bCs/>
          <w:i/>
          <w:iCs/>
          <w:color w:val="000000"/>
          <w:sz w:val="28"/>
          <w:szCs w:val="28"/>
        </w:rPr>
        <w:t>Экскурсии: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>Живая и неживая природа. Осенние изменения в природе.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</w:p>
    <w:p w:rsidR="00FA270B" w:rsidRPr="00C55075" w:rsidRDefault="00FA270B" w:rsidP="008C13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55075">
        <w:rPr>
          <w:b/>
          <w:bCs/>
          <w:color w:val="000000"/>
          <w:sz w:val="28"/>
          <w:szCs w:val="28"/>
        </w:rPr>
        <w:t>Жизнь города и села (10 ч)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Город (село), где мы живем: основные особенности, дос</w:t>
      </w:r>
      <w:r w:rsidRPr="00C55075">
        <w:rPr>
          <w:color w:val="000000"/>
          <w:sz w:val="28"/>
          <w:szCs w:val="28"/>
        </w:rPr>
        <w:softHyphen/>
        <w:t>тупные сведения из истории.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C55075">
        <w:rPr>
          <w:color w:val="000000"/>
          <w:sz w:val="28"/>
          <w:szCs w:val="28"/>
        </w:rPr>
        <w:softHyphen/>
        <w:t>машний адрес.</w:t>
      </w:r>
    </w:p>
    <w:p w:rsidR="00FA270B" w:rsidRPr="00C55075" w:rsidRDefault="00FA270B" w:rsidP="008C13DB">
      <w:pPr>
        <w:ind w:firstLine="720"/>
        <w:jc w:val="both"/>
        <w:rPr>
          <w:color w:val="000000"/>
          <w:sz w:val="28"/>
          <w:szCs w:val="28"/>
        </w:rPr>
      </w:pPr>
      <w:r w:rsidRPr="00C55075">
        <w:rPr>
          <w:color w:val="000000"/>
          <w:sz w:val="28"/>
          <w:szCs w:val="28"/>
        </w:rPr>
        <w:t>Что такое экономика. Промышленность, сельское хозяй</w:t>
      </w:r>
      <w:r w:rsidRPr="00C55075">
        <w:rPr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C55075">
        <w:rPr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C55075">
        <w:rPr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C55075">
        <w:rPr>
          <w:color w:val="000000"/>
          <w:sz w:val="28"/>
          <w:szCs w:val="28"/>
        </w:rPr>
        <w:softHyphen/>
        <w:t>нию учителя).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C55075">
        <w:rPr>
          <w:color w:val="000000"/>
          <w:sz w:val="28"/>
          <w:szCs w:val="28"/>
        </w:rPr>
        <w:softHyphen/>
        <w:t>ский транспорт города.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Профессии людей, занятых на производстве. Труд писа</w:t>
      </w:r>
      <w:r w:rsidRPr="00C55075">
        <w:rPr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</w:r>
      <w:r w:rsidRPr="00C55075">
        <w:rPr>
          <w:color w:val="000000"/>
          <w:sz w:val="28"/>
          <w:szCs w:val="28"/>
        </w:rPr>
        <w:softHyphen/>
        <w:t>гические связи в зимнем лесу.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b/>
          <w:bCs/>
          <w:i/>
          <w:iCs/>
          <w:color w:val="000000"/>
          <w:sz w:val="28"/>
          <w:szCs w:val="28"/>
        </w:rPr>
        <w:t>Экскурсии: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FA270B" w:rsidRPr="00C55075" w:rsidRDefault="00FA270B" w:rsidP="008C13DB">
      <w:pPr>
        <w:shd w:val="clear" w:color="auto" w:fill="FFFFFF"/>
        <w:jc w:val="center"/>
        <w:rPr>
          <w:sz w:val="28"/>
          <w:szCs w:val="28"/>
        </w:rPr>
      </w:pPr>
      <w:r w:rsidRPr="00C55075">
        <w:rPr>
          <w:b/>
          <w:bCs/>
          <w:color w:val="000000"/>
          <w:sz w:val="28"/>
          <w:szCs w:val="28"/>
        </w:rPr>
        <w:t>Здоровье и безопасность (9ч)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Строение тела человека. Здоровье человека – его важней</w:t>
      </w:r>
      <w:r w:rsidRPr="00C55075">
        <w:rPr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C55075">
        <w:rPr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C55075">
        <w:rPr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C55075">
        <w:rPr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Меры безопасности в домашних условиях (при обраще</w:t>
      </w:r>
      <w:r w:rsidRPr="00C55075">
        <w:rPr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C55075">
        <w:rPr>
          <w:color w:val="000000"/>
          <w:sz w:val="28"/>
          <w:szCs w:val="28"/>
        </w:rPr>
        <w:softHyphen/>
        <w:t>тивопожарная безопасность.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Правила безопасного поведения на воде. Правило эколо</w:t>
      </w:r>
      <w:r w:rsidRPr="00C55075">
        <w:rPr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Съедобные и несъедобные ягоды и грибы. Жалящие на</w:t>
      </w:r>
      <w:r w:rsidRPr="00C55075">
        <w:rPr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C55075">
        <w:rPr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b/>
          <w:bCs/>
          <w:i/>
          <w:iCs/>
          <w:color w:val="000000"/>
          <w:sz w:val="28"/>
          <w:szCs w:val="28"/>
        </w:rPr>
        <w:t>Практическая работа: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>Отработка правил перехода улицы.</w:t>
      </w:r>
    </w:p>
    <w:p w:rsidR="00FA270B" w:rsidRPr="00C55075" w:rsidRDefault="00FA270B" w:rsidP="008C13DB">
      <w:pPr>
        <w:shd w:val="clear" w:color="auto" w:fill="FFFFFF"/>
        <w:jc w:val="center"/>
        <w:rPr>
          <w:sz w:val="28"/>
          <w:szCs w:val="28"/>
        </w:rPr>
      </w:pPr>
      <w:r w:rsidRPr="00C55075">
        <w:rPr>
          <w:b/>
          <w:bCs/>
          <w:color w:val="000000"/>
          <w:sz w:val="28"/>
          <w:szCs w:val="28"/>
        </w:rPr>
        <w:t>Общение (7 ч)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C55075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Школьные товарищи, друзья, совместные учеба, игры, от</w:t>
      </w:r>
      <w:r w:rsidRPr="00C55075">
        <w:rPr>
          <w:color w:val="000000"/>
          <w:sz w:val="28"/>
          <w:szCs w:val="28"/>
        </w:rPr>
        <w:softHyphen/>
        <w:t>дых. Взаимоотношения мальчиков и девочек.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C55075">
        <w:rPr>
          <w:color w:val="000000"/>
          <w:sz w:val="28"/>
          <w:szCs w:val="28"/>
        </w:rPr>
        <w:softHyphen/>
        <w:t>ных местах (кинотеатре, транспорте и т. д.).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b/>
          <w:bCs/>
          <w:i/>
          <w:iCs/>
          <w:color w:val="000000"/>
          <w:sz w:val="28"/>
          <w:szCs w:val="28"/>
        </w:rPr>
        <w:t>Практическая работа: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>Отработка основных правил этикета.</w:t>
      </w:r>
    </w:p>
    <w:p w:rsidR="00FA270B" w:rsidRPr="00C55075" w:rsidRDefault="00FA270B" w:rsidP="008C13DB">
      <w:pPr>
        <w:shd w:val="clear" w:color="auto" w:fill="FFFFFF"/>
        <w:jc w:val="center"/>
        <w:rPr>
          <w:sz w:val="28"/>
          <w:szCs w:val="28"/>
        </w:rPr>
      </w:pPr>
      <w:r w:rsidRPr="00C55075">
        <w:rPr>
          <w:b/>
          <w:bCs/>
          <w:color w:val="000000"/>
          <w:sz w:val="28"/>
          <w:szCs w:val="28"/>
        </w:rPr>
        <w:t>Путешествия (18 ч)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Горизонт. Линия горизонта. Основные стороны горизон</w:t>
      </w:r>
      <w:r w:rsidRPr="00C55075">
        <w:rPr>
          <w:color w:val="000000"/>
          <w:sz w:val="28"/>
          <w:szCs w:val="28"/>
        </w:rPr>
        <w:softHyphen/>
        <w:t>та, их определение по компасу.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Формы земной поверхности: равнины и горы, холмы, ов</w:t>
      </w:r>
      <w:r w:rsidRPr="00C55075">
        <w:rPr>
          <w:color w:val="000000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Сезонные изменения в природе: весенние и летние явле</w:t>
      </w:r>
      <w:r w:rsidRPr="00C55075">
        <w:rPr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C55075">
        <w:rPr>
          <w:color w:val="000000"/>
          <w:sz w:val="28"/>
          <w:szCs w:val="28"/>
        </w:rPr>
        <w:softHyphen/>
        <w:t>топримечательности столицы.  Знакомство с другими городами нашей страны (изучает</w:t>
      </w:r>
      <w:r w:rsidRPr="00C55075">
        <w:rPr>
          <w:color w:val="000000"/>
          <w:sz w:val="28"/>
          <w:szCs w:val="28"/>
        </w:rPr>
        <w:softHyphen/>
        <w:t>ся по усмотрению учителя).</w:t>
      </w:r>
    </w:p>
    <w:p w:rsidR="00FA270B" w:rsidRPr="00C55075" w:rsidRDefault="00FA270B" w:rsidP="008C13DB">
      <w:pPr>
        <w:shd w:val="clear" w:color="auto" w:fill="FFFFFF"/>
        <w:ind w:firstLine="720"/>
        <w:jc w:val="both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 xml:space="preserve">Карта мира. Материки и океаны. Страны мира.     </w:t>
      </w:r>
      <w:r w:rsidRPr="00C55075">
        <w:rPr>
          <w:b/>
          <w:bCs/>
          <w:i/>
          <w:iCs/>
          <w:color w:val="000000"/>
          <w:sz w:val="28"/>
          <w:szCs w:val="28"/>
        </w:rPr>
        <w:t>Экскурсии: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 xml:space="preserve">Весенние изменения в природе. Формы земной поверхности родного края. Водоемы родного края.  </w:t>
      </w:r>
      <w:r w:rsidRPr="00C55075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C55075">
        <w:rPr>
          <w:b/>
          <w:bCs/>
          <w:color w:val="000000"/>
          <w:sz w:val="28"/>
          <w:szCs w:val="28"/>
        </w:rPr>
        <w:t xml:space="preserve"> </w:t>
      </w:r>
      <w:r w:rsidRPr="00C55075">
        <w:rPr>
          <w:sz w:val="28"/>
          <w:szCs w:val="28"/>
        </w:rPr>
        <w:t>Определение сторон горизонта по компасу. Основные приемы чтения карты.</w:t>
      </w: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FA270B" w:rsidRPr="00C55075" w:rsidRDefault="00FA270B" w:rsidP="008C13DB">
      <w:pPr>
        <w:pStyle w:val="Heading5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0B" w:rsidRPr="00C55075" w:rsidRDefault="00FA270B" w:rsidP="008C13DB">
      <w:pPr>
        <w:pStyle w:val="Heading5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75">
        <w:rPr>
          <w:rFonts w:ascii="Times New Roman" w:hAnsi="Times New Roman" w:cs="Times New Roman"/>
          <w:sz w:val="28"/>
          <w:szCs w:val="28"/>
        </w:rPr>
        <w:t xml:space="preserve">Перечень обязательных лабораторных, практических, контрольных </w:t>
      </w:r>
    </w:p>
    <w:p w:rsidR="00FA270B" w:rsidRPr="00C55075" w:rsidRDefault="00FA270B" w:rsidP="008C13DB">
      <w:pPr>
        <w:pStyle w:val="Heading5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75">
        <w:rPr>
          <w:rFonts w:ascii="Times New Roman" w:hAnsi="Times New Roman" w:cs="Times New Roman"/>
          <w:sz w:val="28"/>
          <w:szCs w:val="28"/>
        </w:rPr>
        <w:t>и других видов работ</w:t>
      </w:r>
    </w:p>
    <w:p w:rsidR="00FA270B" w:rsidRPr="00C55075" w:rsidRDefault="00FA270B" w:rsidP="008C13DB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>2 класс</w:t>
      </w: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i/>
          <w:iCs/>
          <w:sz w:val="28"/>
          <w:szCs w:val="28"/>
        </w:rPr>
      </w:pPr>
      <w:r w:rsidRPr="00C55075">
        <w:rPr>
          <w:b/>
          <w:bCs/>
          <w:i/>
          <w:iCs/>
          <w:sz w:val="28"/>
          <w:szCs w:val="28"/>
        </w:rPr>
        <w:t>Экскурсии: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Что нас окружает?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Живая и неживая природа.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Осенние изменения в природе.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Зимние изменения в природе.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Знакомство с достопримечательностями родного города.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Весенние изменения в природе.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Формы земной поверхности родного края.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Водоемы родного края.</w:t>
      </w:r>
    </w:p>
    <w:p w:rsidR="00FA270B" w:rsidRPr="00C55075" w:rsidRDefault="00FA270B" w:rsidP="008C13DB">
      <w:pPr>
        <w:pStyle w:val="BodyText"/>
        <w:spacing w:after="0"/>
        <w:jc w:val="both"/>
        <w:rPr>
          <w:b/>
          <w:bCs/>
          <w:i/>
          <w:iCs/>
          <w:sz w:val="28"/>
          <w:szCs w:val="28"/>
        </w:rPr>
      </w:pPr>
      <w:r w:rsidRPr="00C55075">
        <w:rPr>
          <w:b/>
          <w:bCs/>
          <w:i/>
          <w:iCs/>
          <w:sz w:val="28"/>
          <w:szCs w:val="28"/>
        </w:rPr>
        <w:t>Практические работы: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Знакомство с горными породами и минералами.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Свойства воды.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Распознавание деревьев, кустарников и трав.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Знакомство с представителями дикорастущих и культурных растений.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Приемы ухода за комнатными растениями.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Отработка правил перехода улицы.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Отработка основных правил этикета.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Определение сторон горизонта по компасу.</w:t>
      </w:r>
    </w:p>
    <w:p w:rsidR="00FA270B" w:rsidRPr="00C55075" w:rsidRDefault="00FA270B" w:rsidP="008C13DB">
      <w:pPr>
        <w:pStyle w:val="BodyText"/>
        <w:spacing w:after="0"/>
        <w:jc w:val="both"/>
        <w:rPr>
          <w:sz w:val="28"/>
          <w:szCs w:val="28"/>
        </w:rPr>
      </w:pPr>
      <w:r w:rsidRPr="00C55075">
        <w:rPr>
          <w:sz w:val="28"/>
          <w:szCs w:val="28"/>
        </w:rPr>
        <w:t>Основные приемы чтения карты.</w:t>
      </w:r>
    </w:p>
    <w:p w:rsidR="00FA270B" w:rsidRPr="00C55075" w:rsidRDefault="00FA270B" w:rsidP="008C13DB">
      <w:pPr>
        <w:rPr>
          <w:color w:val="FF0000"/>
          <w:sz w:val="28"/>
          <w:szCs w:val="28"/>
        </w:rPr>
      </w:pPr>
      <w:bookmarkStart w:id="0" w:name="m5_3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3064"/>
        <w:gridCol w:w="1733"/>
        <w:gridCol w:w="1844"/>
        <w:gridCol w:w="1516"/>
        <w:gridCol w:w="1532"/>
      </w:tblGrid>
      <w:tr w:rsidR="00FA270B" w:rsidRPr="00C55075">
        <w:trPr>
          <w:trHeight w:val="330"/>
        </w:trPr>
        <w:tc>
          <w:tcPr>
            <w:tcW w:w="766" w:type="dxa"/>
            <w:vMerge w:val="restart"/>
          </w:tcPr>
          <w:p w:rsidR="00FA270B" w:rsidRPr="00BC581B" w:rsidRDefault="00FA270B" w:rsidP="00E00057">
            <w:pPr>
              <w:pStyle w:val="NormalWeb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№ п/п</w:t>
            </w:r>
          </w:p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vMerge w:val="restart"/>
          </w:tcPr>
          <w:p w:rsidR="00FA270B" w:rsidRPr="00BC581B" w:rsidRDefault="00FA270B" w:rsidP="00E00057">
            <w:pPr>
              <w:pStyle w:val="NormalWeb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Наименование разделов</w:t>
            </w:r>
          </w:p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2" w:type="dxa"/>
            <w:gridSpan w:val="4"/>
          </w:tcPr>
          <w:p w:rsidR="00FA270B" w:rsidRPr="00BC581B" w:rsidRDefault="00FA270B" w:rsidP="00BC581B">
            <w:pPr>
              <w:pStyle w:val="NormalWeb"/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FA270B" w:rsidRPr="00C55075">
        <w:trPr>
          <w:trHeight w:val="512"/>
        </w:trPr>
        <w:tc>
          <w:tcPr>
            <w:tcW w:w="766" w:type="dxa"/>
            <w:vMerge/>
          </w:tcPr>
          <w:p w:rsidR="00FA270B" w:rsidRPr="00BC581B" w:rsidRDefault="00FA270B" w:rsidP="00E00057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:rsidR="00FA270B" w:rsidRPr="00BC581B" w:rsidRDefault="00FA270B" w:rsidP="00E00057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270B" w:rsidRPr="00BC581B" w:rsidRDefault="00FA270B" w:rsidP="00BC581B">
            <w:pPr>
              <w:pStyle w:val="NormalWeb"/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pStyle w:val="NormalWeb"/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Тесты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pStyle w:val="NormalWeb"/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Проекты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pStyle w:val="NormalWeb"/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Экскурсии</w:t>
            </w: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Где мы живём?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Природа.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20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Жизнь города и села.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Здоровье и безопасность.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9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Общение.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7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</w:t>
            </w: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Путешествия.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18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766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FA270B" w:rsidRPr="00BC581B" w:rsidRDefault="00FA270B" w:rsidP="00BC581B">
            <w:pPr>
              <w:jc w:val="both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Итого:</w:t>
            </w:r>
          </w:p>
        </w:tc>
        <w:tc>
          <w:tcPr>
            <w:tcW w:w="1795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68</w:t>
            </w:r>
          </w:p>
        </w:tc>
        <w:tc>
          <w:tcPr>
            <w:tcW w:w="1909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</w:t>
            </w:r>
          </w:p>
        </w:tc>
      </w:tr>
    </w:tbl>
    <w:p w:rsidR="00FA270B" w:rsidRPr="00C55075" w:rsidRDefault="00FA270B" w:rsidP="008C13DB">
      <w:pPr>
        <w:jc w:val="center"/>
        <w:rPr>
          <w:b/>
          <w:bCs/>
          <w:sz w:val="28"/>
          <w:szCs w:val="28"/>
        </w:rPr>
      </w:pPr>
    </w:p>
    <w:p w:rsidR="00FA270B" w:rsidRPr="00C55075" w:rsidRDefault="00FA270B" w:rsidP="008C13DB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 xml:space="preserve">                                           </w:t>
      </w:r>
    </w:p>
    <w:p w:rsidR="00FA270B" w:rsidRPr="00C55075" w:rsidRDefault="00FA270B" w:rsidP="008C13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804"/>
        <w:gridCol w:w="992"/>
      </w:tblGrid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A270B" w:rsidRPr="00C55075">
        <w:tc>
          <w:tcPr>
            <w:tcW w:w="9072" w:type="dxa"/>
            <w:gridSpan w:val="3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Где мы живём(4 ч.)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A270B" w:rsidRPr="00BC581B" w:rsidRDefault="00FA270B" w:rsidP="009F208A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Родная страна.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A270B" w:rsidRPr="00BC581B" w:rsidRDefault="00FA270B" w:rsidP="009F208A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Город и село. Проект» Родной город»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A270B" w:rsidRPr="00BC581B" w:rsidRDefault="00FA270B" w:rsidP="009F208A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Проверим себя и оц</w:t>
            </w:r>
            <w:r>
              <w:rPr>
                <w:sz w:val="28"/>
                <w:szCs w:val="28"/>
              </w:rPr>
              <w:t>еним свои достижения по разделу «</w:t>
            </w:r>
            <w:r w:rsidRPr="00BC581B">
              <w:rPr>
                <w:sz w:val="28"/>
                <w:szCs w:val="28"/>
              </w:rPr>
              <w:t>Где мы живём» Тест 1.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9072" w:type="dxa"/>
            <w:gridSpan w:val="3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Природа(20ч.)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Живая и неживая природа.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Явления природы. Как измеряют температуру.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Что такое погода.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гости к осени ( экскурсия)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гости к осени (урок)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Звёздное небо.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 воздух….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И про воду.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Какие бывают растения.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Какие бывают животные.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Невидимые нити.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.13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.14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Комнатные растения.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.16</w:t>
            </w:r>
          </w:p>
        </w:tc>
        <w:tc>
          <w:tcPr>
            <w:tcW w:w="6804" w:type="dxa"/>
          </w:tcPr>
          <w:p w:rsidR="00FA270B" w:rsidRPr="00BC581B" w:rsidRDefault="00FA270B" w:rsidP="0068431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Животные живого уголка.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.17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 кошек и собак.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.19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Будь природе другом. Проект «Красная книга, или Возьми под защиту»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.20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Проверим себя и оц</w:t>
            </w:r>
            <w:r>
              <w:rPr>
                <w:sz w:val="28"/>
                <w:szCs w:val="28"/>
              </w:rPr>
              <w:t>еним свои достижения по разделу</w:t>
            </w:r>
            <w:r w:rsidRPr="00BC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81B">
              <w:rPr>
                <w:sz w:val="28"/>
                <w:szCs w:val="28"/>
              </w:rPr>
              <w:t>Природа» Тест 2.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9072" w:type="dxa"/>
            <w:gridSpan w:val="3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Жизнь города и села(10 ч.)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Что такое экономика.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Из чего что сделано.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Как построить дом.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Какой бывает транспорт.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Культура и образование.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Все профессии важны. Проект»Профессии».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6804" w:type="dxa"/>
          </w:tcPr>
          <w:p w:rsidR="00FA270B" w:rsidRPr="00BC581B" w:rsidRDefault="00FA270B" w:rsidP="00002695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гости к зиме (экскурсия)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гости к зиме (урок)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Проверим себя и оц</w:t>
            </w:r>
            <w:r>
              <w:rPr>
                <w:sz w:val="28"/>
                <w:szCs w:val="28"/>
              </w:rPr>
              <w:t>еним свои достижения по разделу «</w:t>
            </w:r>
            <w:r w:rsidRPr="00BC581B">
              <w:rPr>
                <w:sz w:val="28"/>
                <w:szCs w:val="28"/>
              </w:rPr>
              <w:t>Жизнь города и села» Тест 3.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</w:t>
            </w:r>
            <w:r w:rsidRPr="00BC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«Родной город»,</w:t>
            </w:r>
            <w:r w:rsidRPr="00BC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BC581B">
              <w:rPr>
                <w:sz w:val="28"/>
                <w:szCs w:val="28"/>
              </w:rPr>
              <w:t xml:space="preserve">Красная </w:t>
            </w:r>
            <w:r>
              <w:rPr>
                <w:sz w:val="28"/>
                <w:szCs w:val="28"/>
              </w:rPr>
              <w:t>книга, или Возьмём под защиту»,</w:t>
            </w:r>
            <w:r w:rsidRPr="00BC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81B">
              <w:rPr>
                <w:sz w:val="28"/>
                <w:szCs w:val="28"/>
              </w:rPr>
              <w:t>Профессии».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rPr>
          <w:trHeight w:val="395"/>
        </w:trPr>
        <w:tc>
          <w:tcPr>
            <w:tcW w:w="9072" w:type="dxa"/>
            <w:gridSpan w:val="3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Здоровье и безопасность(9ч.)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Строение тела человека.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Если хочешь быть здоров.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Школа пешехода.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Домашние опасности.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Пожар!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На воде и в лесу.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6804" w:type="dxa"/>
          </w:tcPr>
          <w:p w:rsidR="00FA270B" w:rsidRPr="00BC581B" w:rsidRDefault="00FA270B" w:rsidP="004B0D58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Опасные незнакомцы.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6804" w:type="dxa"/>
          </w:tcPr>
          <w:p w:rsidR="00FA270B" w:rsidRPr="00BC581B" w:rsidRDefault="00FA270B" w:rsidP="006E2943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Проверим себя и оц</w:t>
            </w:r>
            <w:r>
              <w:rPr>
                <w:sz w:val="28"/>
                <w:szCs w:val="28"/>
              </w:rPr>
              <w:t>еним свои достижения по разделу «</w:t>
            </w:r>
            <w:r w:rsidRPr="00BC581B">
              <w:rPr>
                <w:sz w:val="28"/>
                <w:szCs w:val="28"/>
              </w:rPr>
              <w:t>Здоровье и безопасность» Тест 4.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9072" w:type="dxa"/>
            <w:gridSpan w:val="3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Общение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581B">
              <w:rPr>
                <w:b/>
                <w:bCs/>
                <w:sz w:val="28"/>
                <w:szCs w:val="28"/>
              </w:rPr>
              <w:t>(7ч.)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FA270B" w:rsidRPr="00BC581B" w:rsidRDefault="00FA270B" w:rsidP="006E2943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Наша дружная семья.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BC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81B">
              <w:rPr>
                <w:sz w:val="28"/>
                <w:szCs w:val="28"/>
              </w:rPr>
              <w:t>Родословная»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школе.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Правила вежливости.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Ты и твои друзья.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Мы – зрители и пассажиры.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Проверим себя и оц</w:t>
            </w:r>
            <w:r>
              <w:rPr>
                <w:sz w:val="28"/>
                <w:szCs w:val="28"/>
              </w:rPr>
              <w:t>еним свои достижения по разделу «</w:t>
            </w:r>
            <w:r w:rsidRPr="00BC581B">
              <w:rPr>
                <w:sz w:val="28"/>
                <w:szCs w:val="28"/>
              </w:rPr>
              <w:t>Общение» Тест 5.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Путешествия </w:t>
            </w:r>
            <w:r w:rsidRPr="00BC581B">
              <w:rPr>
                <w:b/>
                <w:bCs/>
                <w:sz w:val="28"/>
                <w:szCs w:val="28"/>
              </w:rPr>
              <w:t>(18ч.)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Посмотри вокруг.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Ориентирование на местности. Практическая работа.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Водные богатства.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гости к весне</w:t>
            </w:r>
            <w:r>
              <w:rPr>
                <w:sz w:val="28"/>
                <w:szCs w:val="28"/>
              </w:rPr>
              <w:t xml:space="preserve"> </w:t>
            </w:r>
            <w:r w:rsidRPr="00BC581B">
              <w:rPr>
                <w:sz w:val="28"/>
                <w:szCs w:val="28"/>
              </w:rPr>
              <w:t>(экскурсия)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6804" w:type="dxa"/>
          </w:tcPr>
          <w:p w:rsidR="00FA270B" w:rsidRPr="00BC581B" w:rsidRDefault="00FA270B" w:rsidP="003B1EA7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 гости к весне. Тест 6</w:t>
            </w:r>
            <w:r>
              <w:rPr>
                <w:sz w:val="28"/>
                <w:szCs w:val="28"/>
              </w:rPr>
              <w:t xml:space="preserve"> по теме «Весна»</w:t>
            </w:r>
            <w:r w:rsidRPr="00BC581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Россия на карте.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b/>
                <w:bCs/>
                <w:sz w:val="28"/>
                <w:szCs w:val="28"/>
              </w:rPr>
            </w:pPr>
            <w:r w:rsidRPr="00BC581B">
              <w:rPr>
                <w:b/>
                <w:bCs/>
                <w:sz w:val="28"/>
                <w:szCs w:val="28"/>
              </w:rPr>
              <w:t>Промежуточная аттестация в форме тестирования.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Проект « Города России». Путешествие по Москве.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Московский Кремль.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Город на Неве.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.13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Путешествие по планете.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.14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Страны мира. Проект» Страны мира».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.16</w:t>
            </w:r>
          </w:p>
        </w:tc>
        <w:tc>
          <w:tcPr>
            <w:tcW w:w="6804" w:type="dxa"/>
          </w:tcPr>
          <w:p w:rsidR="00FA270B" w:rsidRPr="00BC581B" w:rsidRDefault="00FA270B" w:rsidP="00A06CCD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Впереди лето.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.17</w:t>
            </w:r>
          </w:p>
        </w:tc>
        <w:tc>
          <w:tcPr>
            <w:tcW w:w="6804" w:type="dxa"/>
          </w:tcPr>
          <w:p w:rsidR="00FA270B" w:rsidRPr="00BC581B" w:rsidRDefault="00FA270B" w:rsidP="007C6079">
            <w:pPr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Проверим себя и оц</w:t>
            </w:r>
            <w:r>
              <w:rPr>
                <w:sz w:val="28"/>
                <w:szCs w:val="28"/>
              </w:rPr>
              <w:t>еним свои достижения по разделу «</w:t>
            </w:r>
            <w:r w:rsidRPr="00BC581B">
              <w:rPr>
                <w:sz w:val="28"/>
                <w:szCs w:val="28"/>
              </w:rPr>
              <w:t>Путешествия» Тест 7.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  <w:tr w:rsidR="00FA270B" w:rsidRPr="00C55075">
        <w:tc>
          <w:tcPr>
            <w:tcW w:w="1276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6804" w:type="dxa"/>
          </w:tcPr>
          <w:p w:rsidR="00FA270B" w:rsidRPr="00BC581B" w:rsidRDefault="00FA270B" w:rsidP="007C6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</w:t>
            </w:r>
            <w:r w:rsidRPr="00BC5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«Города России», «</w:t>
            </w:r>
            <w:r w:rsidRPr="00BC581B">
              <w:rPr>
                <w:sz w:val="28"/>
                <w:szCs w:val="28"/>
              </w:rPr>
              <w:t>Страны мира».</w:t>
            </w:r>
          </w:p>
        </w:tc>
        <w:tc>
          <w:tcPr>
            <w:tcW w:w="992" w:type="dxa"/>
          </w:tcPr>
          <w:p w:rsidR="00FA270B" w:rsidRPr="00BC581B" w:rsidRDefault="00FA270B" w:rsidP="00BC581B">
            <w:pPr>
              <w:jc w:val="center"/>
              <w:rPr>
                <w:sz w:val="28"/>
                <w:szCs w:val="28"/>
              </w:rPr>
            </w:pPr>
            <w:r w:rsidRPr="00BC581B">
              <w:rPr>
                <w:sz w:val="28"/>
                <w:szCs w:val="28"/>
              </w:rPr>
              <w:t>1</w:t>
            </w:r>
          </w:p>
        </w:tc>
      </w:tr>
    </w:tbl>
    <w:p w:rsidR="00FA270B" w:rsidRPr="00C55075" w:rsidRDefault="00FA270B" w:rsidP="008C13DB">
      <w:pPr>
        <w:jc w:val="center"/>
        <w:rPr>
          <w:sz w:val="28"/>
          <w:szCs w:val="28"/>
        </w:rPr>
      </w:pPr>
    </w:p>
    <w:p w:rsidR="00FA270B" w:rsidRPr="00C55075" w:rsidRDefault="00FA270B" w:rsidP="008C13DB">
      <w:pPr>
        <w:jc w:val="center"/>
        <w:rPr>
          <w:sz w:val="28"/>
          <w:szCs w:val="28"/>
        </w:rPr>
      </w:pPr>
    </w:p>
    <w:p w:rsidR="00FA270B" w:rsidRPr="00C55075" w:rsidRDefault="00FA270B" w:rsidP="00A06CCD">
      <w:pPr>
        <w:rPr>
          <w:b/>
          <w:bCs/>
          <w:sz w:val="28"/>
          <w:szCs w:val="28"/>
        </w:rPr>
      </w:pPr>
      <w:r w:rsidRPr="00C55075">
        <w:rPr>
          <w:b/>
          <w:bCs/>
          <w:sz w:val="28"/>
          <w:szCs w:val="28"/>
        </w:rPr>
        <w:t xml:space="preserve">         </w:t>
      </w:r>
      <w:r w:rsidRPr="00C55075">
        <w:rPr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FA270B" w:rsidRPr="00C55075" w:rsidRDefault="00FA270B" w:rsidP="008C13DB">
      <w:pPr>
        <w:jc w:val="center"/>
        <w:rPr>
          <w:b/>
          <w:bCs/>
          <w:color w:val="000000"/>
          <w:sz w:val="28"/>
          <w:szCs w:val="28"/>
        </w:rPr>
      </w:pPr>
    </w:p>
    <w:p w:rsidR="00FA270B" w:rsidRPr="00C55075" w:rsidRDefault="00FA270B" w:rsidP="008C13DB">
      <w:pPr>
        <w:rPr>
          <w:sz w:val="28"/>
          <w:szCs w:val="28"/>
          <w:u w:val="single"/>
        </w:rPr>
      </w:pPr>
      <w:r w:rsidRPr="00C55075">
        <w:rPr>
          <w:sz w:val="28"/>
          <w:szCs w:val="28"/>
          <w:u w:val="single"/>
        </w:rPr>
        <w:t>Информационно-методическое обеспечение</w:t>
      </w:r>
    </w:p>
    <w:p w:rsidR="00FA270B" w:rsidRPr="00C55075" w:rsidRDefault="00FA270B" w:rsidP="008C13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12"/>
        <w:gridCol w:w="4167"/>
        <w:gridCol w:w="1185"/>
        <w:gridCol w:w="2623"/>
      </w:tblGrid>
      <w:tr w:rsidR="00FA270B" w:rsidRPr="00C55075">
        <w:tc>
          <w:tcPr>
            <w:tcW w:w="648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              Автор</w:t>
            </w:r>
          </w:p>
        </w:tc>
        <w:tc>
          <w:tcPr>
            <w:tcW w:w="6497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        Название</w:t>
            </w:r>
          </w:p>
        </w:tc>
        <w:tc>
          <w:tcPr>
            <w:tcW w:w="1465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Год издан.</w:t>
            </w:r>
          </w:p>
        </w:tc>
        <w:tc>
          <w:tcPr>
            <w:tcW w:w="3612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Издательство</w:t>
            </w:r>
          </w:p>
        </w:tc>
      </w:tr>
      <w:tr w:rsidR="00FA270B" w:rsidRPr="00C55075">
        <w:tc>
          <w:tcPr>
            <w:tcW w:w="648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FA270B" w:rsidRPr="00C55075" w:rsidRDefault="00FA270B" w:rsidP="004B0D58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</w:pPr>
            <w:r w:rsidRPr="00C55075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  <w:t xml:space="preserve">Е.С. Савинов </w:t>
            </w:r>
          </w:p>
          <w:p w:rsidR="00FA270B" w:rsidRPr="00C55075" w:rsidRDefault="00FA270B" w:rsidP="004B0D58">
            <w:pPr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FA270B" w:rsidRPr="00C55075" w:rsidRDefault="00FA270B" w:rsidP="004B0D58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</w:pPr>
            <w:r w:rsidRPr="00C55075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  <w:t>Серия «Стандарты второго поколения»</w:t>
            </w:r>
          </w:p>
          <w:p w:rsidR="00FA270B" w:rsidRPr="00C55075" w:rsidRDefault="00FA270B" w:rsidP="004B0D58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</w:pPr>
            <w:r w:rsidRPr="00C55075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  <w:t>Примерная основная образовательная программа</w:t>
            </w:r>
          </w:p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rStyle w:val="Zag11"/>
                <w:rFonts w:eastAsia="@Arial Unicode MS"/>
                <w:sz w:val="28"/>
                <w:szCs w:val="28"/>
              </w:rPr>
              <w:t xml:space="preserve">образовательного учреждения  </w:t>
            </w:r>
            <w:r w:rsidRPr="00C55075">
              <w:rPr>
                <w:rStyle w:val="Zag11"/>
                <w:rFonts w:eastAsia="@Arial Unicode MS"/>
                <w:i/>
                <w:iCs/>
                <w:sz w:val="28"/>
                <w:szCs w:val="28"/>
              </w:rPr>
              <w:t>Начальная школа</w:t>
            </w:r>
          </w:p>
        </w:tc>
        <w:tc>
          <w:tcPr>
            <w:tcW w:w="1465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2014</w:t>
            </w:r>
          </w:p>
        </w:tc>
        <w:tc>
          <w:tcPr>
            <w:tcW w:w="3612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М.: Просвещение</w:t>
            </w:r>
          </w:p>
        </w:tc>
      </w:tr>
      <w:tr w:rsidR="00FA270B" w:rsidRPr="00C55075">
        <w:tc>
          <w:tcPr>
            <w:tcW w:w="648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Плешаков А. А.</w:t>
            </w:r>
          </w:p>
        </w:tc>
        <w:tc>
          <w:tcPr>
            <w:tcW w:w="6497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Окружающий мир: Рабочие программы. 1-4 классы</w:t>
            </w:r>
          </w:p>
        </w:tc>
        <w:tc>
          <w:tcPr>
            <w:tcW w:w="1465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2014</w:t>
            </w:r>
          </w:p>
        </w:tc>
        <w:tc>
          <w:tcPr>
            <w:tcW w:w="3612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М.: Просвещение</w:t>
            </w:r>
          </w:p>
        </w:tc>
      </w:tr>
      <w:tr w:rsidR="00FA270B" w:rsidRPr="00C55075">
        <w:tc>
          <w:tcPr>
            <w:tcW w:w="648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Максимова Т.Н. </w:t>
            </w:r>
          </w:p>
        </w:tc>
        <w:tc>
          <w:tcPr>
            <w:tcW w:w="6497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Поурочные разработки по курсу «Окружающий мир» 1-4 классы  к УМК Плешакова А.А.</w:t>
            </w:r>
          </w:p>
        </w:tc>
        <w:tc>
          <w:tcPr>
            <w:tcW w:w="1465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2015</w:t>
            </w:r>
          </w:p>
        </w:tc>
        <w:tc>
          <w:tcPr>
            <w:tcW w:w="3612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М: ВАКО</w:t>
            </w:r>
          </w:p>
        </w:tc>
      </w:tr>
      <w:tr w:rsidR="00FA270B" w:rsidRPr="00C55075">
        <w:trPr>
          <w:trHeight w:val="605"/>
        </w:trPr>
        <w:tc>
          <w:tcPr>
            <w:tcW w:w="648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С.В. Савинова </w:t>
            </w:r>
          </w:p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В.А. Савинов</w:t>
            </w:r>
          </w:p>
        </w:tc>
        <w:tc>
          <w:tcPr>
            <w:tcW w:w="6497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 xml:space="preserve">Окружающий мир 1-2 классы: поурочные планы по программе «Школа России» (компакт-диск) </w:t>
            </w:r>
          </w:p>
        </w:tc>
        <w:tc>
          <w:tcPr>
            <w:tcW w:w="1465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2015</w:t>
            </w:r>
          </w:p>
        </w:tc>
        <w:tc>
          <w:tcPr>
            <w:tcW w:w="3612" w:type="dxa"/>
          </w:tcPr>
          <w:p w:rsidR="00FA270B" w:rsidRPr="00C55075" w:rsidRDefault="00FA270B" w:rsidP="004B0D58">
            <w:pPr>
              <w:rPr>
                <w:sz w:val="28"/>
                <w:szCs w:val="28"/>
              </w:rPr>
            </w:pPr>
            <w:r w:rsidRPr="00C55075">
              <w:rPr>
                <w:sz w:val="28"/>
                <w:szCs w:val="28"/>
              </w:rPr>
              <w:t>Волгоград Издательство «Учитель»</w:t>
            </w:r>
          </w:p>
        </w:tc>
      </w:tr>
    </w:tbl>
    <w:p w:rsidR="00FA270B" w:rsidRPr="00C55075" w:rsidRDefault="00FA270B" w:rsidP="008C13DB">
      <w:pPr>
        <w:rPr>
          <w:b/>
          <w:bCs/>
          <w:sz w:val="28"/>
          <w:szCs w:val="28"/>
        </w:rPr>
      </w:pP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C55075">
        <w:rPr>
          <w:color w:val="000000"/>
          <w:sz w:val="28"/>
          <w:szCs w:val="28"/>
          <w:u w:val="single"/>
        </w:rPr>
        <w:t>Учебники</w:t>
      </w:r>
    </w:p>
    <w:p w:rsidR="00FA270B" w:rsidRPr="00C55075" w:rsidRDefault="00FA270B" w:rsidP="008C13DB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Плешаков А. А.  Окружающий  мир.   Учебник.2 класс. В 2 ч. — М.: Просвещение, 2014.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C55075">
        <w:rPr>
          <w:color w:val="000000"/>
          <w:sz w:val="28"/>
          <w:szCs w:val="28"/>
          <w:u w:val="single"/>
        </w:rPr>
        <w:t>Рабочие тетради</w:t>
      </w:r>
    </w:p>
    <w:p w:rsidR="00FA270B" w:rsidRPr="00C55075" w:rsidRDefault="00FA270B" w:rsidP="008C13DB">
      <w:pPr>
        <w:rPr>
          <w:color w:val="000000"/>
          <w:sz w:val="28"/>
          <w:szCs w:val="28"/>
        </w:rPr>
      </w:pPr>
      <w:r w:rsidRPr="00C55075">
        <w:rPr>
          <w:sz w:val="28"/>
          <w:szCs w:val="28"/>
        </w:rPr>
        <w:t xml:space="preserve">1. </w:t>
      </w:r>
      <w:r w:rsidRPr="00C55075">
        <w:rPr>
          <w:color w:val="000000"/>
          <w:sz w:val="28"/>
          <w:szCs w:val="28"/>
        </w:rPr>
        <w:t>Плешаков А. А. Рабочая тетрадь. 2 класс. В 2 ч. — М.: Просвещение, 2015.</w:t>
      </w:r>
    </w:p>
    <w:p w:rsidR="00FA270B" w:rsidRPr="00C55075" w:rsidRDefault="00FA270B" w:rsidP="008C13DB">
      <w:pPr>
        <w:rPr>
          <w:sz w:val="28"/>
          <w:szCs w:val="28"/>
          <w:u w:val="single"/>
        </w:rPr>
      </w:pPr>
    </w:p>
    <w:p w:rsidR="00FA270B" w:rsidRPr="00C55075" w:rsidRDefault="00FA270B" w:rsidP="008C13DB">
      <w:pPr>
        <w:rPr>
          <w:sz w:val="28"/>
          <w:szCs w:val="28"/>
          <w:u w:val="single"/>
        </w:rPr>
      </w:pPr>
      <w:r w:rsidRPr="00C55075">
        <w:rPr>
          <w:sz w:val="28"/>
          <w:szCs w:val="28"/>
          <w:u w:val="single"/>
        </w:rPr>
        <w:t>Тесты</w:t>
      </w:r>
    </w:p>
    <w:p w:rsidR="00FA270B" w:rsidRPr="00C55075" w:rsidRDefault="00FA270B" w:rsidP="008C13DB">
      <w:pPr>
        <w:rPr>
          <w:sz w:val="28"/>
          <w:szCs w:val="28"/>
        </w:rPr>
      </w:pPr>
      <w:r w:rsidRPr="00C55075">
        <w:rPr>
          <w:sz w:val="28"/>
          <w:szCs w:val="28"/>
        </w:rPr>
        <w:t>1. Плешаков А.А., Гара Н.Н., Назарова З.Д. Окружающий мир: Тесты: 2 класс. – М.: Просвещение, 2014.</w:t>
      </w:r>
    </w:p>
    <w:p w:rsidR="00FA270B" w:rsidRPr="00C55075" w:rsidRDefault="00FA270B" w:rsidP="008C13DB">
      <w:pPr>
        <w:rPr>
          <w:sz w:val="28"/>
          <w:szCs w:val="28"/>
          <w:u w:val="single"/>
        </w:rPr>
      </w:pPr>
    </w:p>
    <w:p w:rsidR="00FA270B" w:rsidRPr="00C55075" w:rsidRDefault="00FA270B" w:rsidP="008C13DB">
      <w:pPr>
        <w:rPr>
          <w:sz w:val="28"/>
          <w:szCs w:val="28"/>
        </w:rPr>
      </w:pPr>
      <w:r w:rsidRPr="00C55075">
        <w:rPr>
          <w:sz w:val="28"/>
          <w:szCs w:val="28"/>
          <w:u w:val="single"/>
        </w:rPr>
        <w:t>Универсальные пособия</w:t>
      </w:r>
      <w:r w:rsidRPr="00C55075">
        <w:rPr>
          <w:sz w:val="28"/>
          <w:szCs w:val="28"/>
        </w:rPr>
        <w:t xml:space="preserve"> </w:t>
      </w:r>
    </w:p>
    <w:p w:rsidR="00FA270B" w:rsidRPr="00C55075" w:rsidRDefault="00FA270B" w:rsidP="008C13DB">
      <w:pPr>
        <w:numPr>
          <w:ilvl w:val="0"/>
          <w:numId w:val="10"/>
        </w:numPr>
        <w:rPr>
          <w:sz w:val="28"/>
          <w:szCs w:val="28"/>
        </w:rPr>
      </w:pPr>
      <w:r w:rsidRPr="00C55075">
        <w:rPr>
          <w:sz w:val="28"/>
          <w:szCs w:val="28"/>
        </w:rPr>
        <w:t>Плешаков А.А. От земли до неба: Атлас-определитель: пособие для учащихся образовательных учреждений. – М.: Просвещение, 2012</w:t>
      </w:r>
    </w:p>
    <w:p w:rsidR="00FA270B" w:rsidRPr="00C55075" w:rsidRDefault="00FA270B" w:rsidP="008C13DB">
      <w:pPr>
        <w:rPr>
          <w:sz w:val="28"/>
          <w:szCs w:val="28"/>
        </w:rPr>
      </w:pPr>
    </w:p>
    <w:p w:rsidR="00FA270B" w:rsidRPr="00C55075" w:rsidRDefault="00FA270B" w:rsidP="008C13DB">
      <w:pPr>
        <w:numPr>
          <w:ilvl w:val="0"/>
          <w:numId w:val="10"/>
        </w:numPr>
        <w:rPr>
          <w:sz w:val="28"/>
          <w:szCs w:val="28"/>
        </w:rPr>
      </w:pPr>
      <w:r w:rsidRPr="00C55075">
        <w:rPr>
          <w:sz w:val="28"/>
          <w:szCs w:val="28"/>
        </w:rPr>
        <w:t>Плешаков А.А. Зеленые страницы: Книга для учащихся начальных классов. – М.: Просвещение, 2012</w:t>
      </w:r>
    </w:p>
    <w:p w:rsidR="00FA270B" w:rsidRPr="00C55075" w:rsidRDefault="00FA270B" w:rsidP="008C13DB">
      <w:pPr>
        <w:rPr>
          <w:sz w:val="28"/>
          <w:szCs w:val="28"/>
        </w:rPr>
      </w:pPr>
    </w:p>
    <w:p w:rsidR="00FA270B" w:rsidRPr="00C55075" w:rsidRDefault="00FA270B" w:rsidP="008C13DB">
      <w:pPr>
        <w:numPr>
          <w:ilvl w:val="0"/>
          <w:numId w:val="10"/>
        </w:numPr>
        <w:rPr>
          <w:sz w:val="28"/>
          <w:szCs w:val="28"/>
        </w:rPr>
      </w:pPr>
      <w:r w:rsidRPr="00C55075">
        <w:rPr>
          <w:sz w:val="28"/>
          <w:szCs w:val="28"/>
        </w:rPr>
        <w:t>Плешаков А.А., Румянцев А.А. Великан на поляне, или Первые уроки экологической этики: пособие для учащихся образовательных учреждений. – М.: Просвещение, 2012</w:t>
      </w:r>
    </w:p>
    <w:p w:rsidR="00FA270B" w:rsidRPr="00C55075" w:rsidRDefault="00FA270B" w:rsidP="008C13DB">
      <w:pPr>
        <w:rPr>
          <w:sz w:val="28"/>
          <w:szCs w:val="28"/>
        </w:rPr>
      </w:pPr>
    </w:p>
    <w:p w:rsidR="00FA270B" w:rsidRPr="00C55075" w:rsidRDefault="00FA270B" w:rsidP="008C13DB">
      <w:pPr>
        <w:rPr>
          <w:sz w:val="28"/>
          <w:szCs w:val="28"/>
          <w:u w:val="single"/>
        </w:rPr>
      </w:pPr>
      <w:r w:rsidRPr="00C55075">
        <w:rPr>
          <w:sz w:val="28"/>
          <w:szCs w:val="28"/>
          <w:u w:val="single"/>
        </w:rPr>
        <w:t>Компьютерные и информационно-коммуникативные средства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Электронное сопровождение к учебнику «Окружаю</w:t>
      </w:r>
      <w:r w:rsidRPr="00C55075">
        <w:rPr>
          <w:color w:val="000000"/>
          <w:sz w:val="28"/>
          <w:szCs w:val="28"/>
        </w:rPr>
        <w:softHyphen/>
        <w:t>щий мир», 2 класс.</w:t>
      </w:r>
    </w:p>
    <w:p w:rsidR="00FA270B" w:rsidRPr="00C55075" w:rsidRDefault="00FA270B" w:rsidP="008C13DB">
      <w:pPr>
        <w:rPr>
          <w:sz w:val="28"/>
          <w:szCs w:val="28"/>
        </w:rPr>
      </w:pPr>
    </w:p>
    <w:p w:rsidR="00FA270B" w:rsidRPr="00C55075" w:rsidRDefault="00FA270B" w:rsidP="008C13DB">
      <w:pPr>
        <w:rPr>
          <w:sz w:val="28"/>
          <w:szCs w:val="28"/>
        </w:rPr>
      </w:pP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C55075">
        <w:rPr>
          <w:sz w:val="28"/>
          <w:szCs w:val="28"/>
          <w:u w:val="single"/>
        </w:rPr>
        <w:t>Учебно-практическое и учебно-лабораторное оборудование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 xml:space="preserve"> Термометры для измерения температуры воздуха, воды. Термометр медицинский. Лупа. Компас.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Лабораторное оборудование для проведения опытов и демонстраций в соответствии с содержанием обучения: для измере</w:t>
      </w:r>
      <w:r w:rsidRPr="00C55075">
        <w:rPr>
          <w:color w:val="000000"/>
          <w:sz w:val="28"/>
          <w:szCs w:val="28"/>
        </w:rPr>
        <w:softHyphen/>
        <w:t>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Рельефные модели (равнина, холм, гора, овраг). Модель -Торс человека с внутренними органами».</w:t>
      </w:r>
    </w:p>
    <w:p w:rsidR="00FA270B" w:rsidRPr="00C55075" w:rsidRDefault="00FA270B" w:rsidP="008C13DB">
      <w:pPr>
        <w:rPr>
          <w:color w:val="000000"/>
          <w:sz w:val="28"/>
          <w:szCs w:val="28"/>
        </w:rPr>
      </w:pPr>
      <w:r w:rsidRPr="00C55075">
        <w:rPr>
          <w:color w:val="000000"/>
          <w:sz w:val="28"/>
          <w:szCs w:val="28"/>
        </w:rPr>
        <w:t>Муляжи овощей, фруктов, грибов с учётом содержания обучения.</w:t>
      </w:r>
    </w:p>
    <w:p w:rsidR="00FA270B" w:rsidRPr="00C55075" w:rsidRDefault="00FA270B" w:rsidP="008C13DB">
      <w:pPr>
        <w:rPr>
          <w:sz w:val="28"/>
          <w:szCs w:val="28"/>
          <w:u w:val="single"/>
        </w:rPr>
      </w:pPr>
    </w:p>
    <w:p w:rsidR="00FA270B" w:rsidRPr="00C55075" w:rsidRDefault="00FA270B" w:rsidP="008C13DB">
      <w:pPr>
        <w:rPr>
          <w:sz w:val="28"/>
          <w:szCs w:val="28"/>
          <w:u w:val="single"/>
        </w:rPr>
      </w:pPr>
      <w:r w:rsidRPr="00C55075">
        <w:rPr>
          <w:sz w:val="28"/>
          <w:szCs w:val="28"/>
          <w:u w:val="single"/>
        </w:rPr>
        <w:t>Натуральные объекты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Коллекции полезных ископаемых.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Коллекции плодов и семян растений.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Гербарии   культурных   и   дикорастущих   растений</w:t>
      </w:r>
    </w:p>
    <w:p w:rsidR="00FA270B" w:rsidRPr="00C55075" w:rsidRDefault="00FA270B" w:rsidP="008C13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075">
        <w:rPr>
          <w:color w:val="000000"/>
          <w:sz w:val="28"/>
          <w:szCs w:val="28"/>
        </w:rPr>
        <w:t>(с учетом содержания обучения).</w:t>
      </w:r>
    </w:p>
    <w:p w:rsidR="00FA270B" w:rsidRPr="00C55075" w:rsidRDefault="00FA270B" w:rsidP="008C13DB">
      <w:pPr>
        <w:rPr>
          <w:color w:val="000000"/>
          <w:sz w:val="28"/>
          <w:szCs w:val="28"/>
        </w:rPr>
      </w:pPr>
      <w:r w:rsidRPr="00C55075">
        <w:rPr>
          <w:color w:val="000000"/>
          <w:sz w:val="28"/>
          <w:szCs w:val="28"/>
        </w:rPr>
        <w:t>Живые объекты (комнатные растения)</w:t>
      </w:r>
    </w:p>
    <w:p w:rsidR="00FA270B" w:rsidRPr="00C55075" w:rsidRDefault="00FA270B" w:rsidP="008C13DB">
      <w:pPr>
        <w:rPr>
          <w:color w:val="000000"/>
          <w:sz w:val="28"/>
          <w:szCs w:val="28"/>
          <w:u w:val="single"/>
        </w:rPr>
      </w:pPr>
    </w:p>
    <w:p w:rsidR="00FA270B" w:rsidRPr="00C55075" w:rsidRDefault="00FA270B" w:rsidP="008C13DB">
      <w:pPr>
        <w:rPr>
          <w:color w:val="000000"/>
          <w:sz w:val="28"/>
          <w:szCs w:val="28"/>
          <w:u w:val="single"/>
        </w:rPr>
      </w:pPr>
      <w:r w:rsidRPr="00C55075">
        <w:rPr>
          <w:color w:val="000000"/>
          <w:sz w:val="28"/>
          <w:szCs w:val="28"/>
          <w:u w:val="single"/>
        </w:rPr>
        <w:t>Экранно-звуковые пособия</w:t>
      </w:r>
    </w:p>
    <w:p w:rsidR="00FA270B" w:rsidRPr="00C55075" w:rsidRDefault="00FA270B" w:rsidP="008C13DB">
      <w:pPr>
        <w:rPr>
          <w:b/>
          <w:bCs/>
          <w:sz w:val="28"/>
          <w:szCs w:val="28"/>
        </w:rPr>
      </w:pPr>
      <w:r w:rsidRPr="00C55075">
        <w:rPr>
          <w:color w:val="000000"/>
          <w:sz w:val="28"/>
          <w:szCs w:val="28"/>
        </w:rPr>
        <w:t>Видеофильмы (в том числе в цифровой форме) по природоведению, истории, обществоведению, этно</w:t>
      </w:r>
      <w:r w:rsidRPr="00C55075">
        <w:rPr>
          <w:color w:val="000000"/>
          <w:sz w:val="28"/>
          <w:szCs w:val="28"/>
        </w:rPr>
        <w:softHyphen/>
        <w:t>графии народов России и мира. Аудиозаписи в соответствии с содержанием обуче</w:t>
      </w:r>
      <w:r w:rsidRPr="00C55075">
        <w:rPr>
          <w:color w:val="000000"/>
          <w:sz w:val="28"/>
          <w:szCs w:val="28"/>
        </w:rPr>
        <w:softHyphen/>
        <w:t>ния (в том числе в цифровой форме)</w:t>
      </w:r>
    </w:p>
    <w:p w:rsidR="00FA270B" w:rsidRPr="00C55075" w:rsidRDefault="00FA270B">
      <w:pPr>
        <w:rPr>
          <w:sz w:val="28"/>
          <w:szCs w:val="28"/>
        </w:rPr>
      </w:pPr>
    </w:p>
    <w:sectPr w:rsidR="00FA270B" w:rsidRPr="00C55075" w:rsidSect="007C607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4E62A7"/>
    <w:multiLevelType w:val="multilevel"/>
    <w:tmpl w:val="FF7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2C76D5"/>
    <w:multiLevelType w:val="hybridMultilevel"/>
    <w:tmpl w:val="354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3F01D8"/>
    <w:multiLevelType w:val="hybridMultilevel"/>
    <w:tmpl w:val="97A6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DB"/>
    <w:rsid w:val="00002695"/>
    <w:rsid w:val="001E50F2"/>
    <w:rsid w:val="00212806"/>
    <w:rsid w:val="002B38E8"/>
    <w:rsid w:val="003B1EA7"/>
    <w:rsid w:val="004B0D58"/>
    <w:rsid w:val="00684318"/>
    <w:rsid w:val="006E2943"/>
    <w:rsid w:val="007178DA"/>
    <w:rsid w:val="00730F1B"/>
    <w:rsid w:val="007C6079"/>
    <w:rsid w:val="008C13DB"/>
    <w:rsid w:val="0098625A"/>
    <w:rsid w:val="009F208A"/>
    <w:rsid w:val="00A06CCD"/>
    <w:rsid w:val="00A445EC"/>
    <w:rsid w:val="00B31DDD"/>
    <w:rsid w:val="00BA7120"/>
    <w:rsid w:val="00BC581B"/>
    <w:rsid w:val="00C30E13"/>
    <w:rsid w:val="00C55075"/>
    <w:rsid w:val="00D44C8B"/>
    <w:rsid w:val="00D671C1"/>
    <w:rsid w:val="00E00057"/>
    <w:rsid w:val="00F07C32"/>
    <w:rsid w:val="00FA270B"/>
    <w:rsid w:val="00F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DB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13DB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C13DB"/>
    <w:rPr>
      <w:rFonts w:ascii="Calibri" w:hAnsi="Calibri" w:cs="Calibri"/>
      <w:b/>
      <w:bCs/>
      <w:i/>
      <w:iCs/>
      <w:sz w:val="26"/>
      <w:szCs w:val="26"/>
    </w:rPr>
  </w:style>
  <w:style w:type="paragraph" w:customStyle="1" w:styleId="u-2-msonormal">
    <w:name w:val="u-2-msonormal"/>
    <w:basedOn w:val="Normal"/>
    <w:uiPriority w:val="99"/>
    <w:rsid w:val="008C13DB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8C13DB"/>
  </w:style>
  <w:style w:type="paragraph" w:customStyle="1" w:styleId="NormalPP">
    <w:name w:val="Normal PP"/>
    <w:basedOn w:val="Normal"/>
    <w:uiPriority w:val="99"/>
    <w:rsid w:val="008C13D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8C13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13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Normal"/>
    <w:uiPriority w:val="99"/>
    <w:rsid w:val="008C13D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C13DB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rsid w:val="009F20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50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12</Pages>
  <Words>3226</Words>
  <Characters>18391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9</cp:revision>
  <dcterms:created xsi:type="dcterms:W3CDTF">2018-08-29T06:32:00Z</dcterms:created>
  <dcterms:modified xsi:type="dcterms:W3CDTF">2018-10-07T06:19:00Z</dcterms:modified>
</cp:coreProperties>
</file>