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D" w:rsidRPr="00055ED7" w:rsidRDefault="00F2121D" w:rsidP="00052114">
      <w:pPr>
        <w:tabs>
          <w:tab w:val="left" w:pos="4320"/>
        </w:tabs>
        <w:jc w:val="center"/>
        <w:rPr>
          <w:b/>
          <w:bCs/>
        </w:rPr>
      </w:pPr>
      <w:r w:rsidRPr="00055ED7">
        <w:rPr>
          <w:b/>
          <w:bCs/>
        </w:rPr>
        <w:t>Муниципальное бюджетное общеобразовательное учреждение</w:t>
      </w:r>
    </w:p>
    <w:p w:rsidR="00F2121D" w:rsidRPr="00055ED7" w:rsidRDefault="00F2121D" w:rsidP="00052114">
      <w:pPr>
        <w:jc w:val="center"/>
        <w:rPr>
          <w:b/>
          <w:bCs/>
        </w:rPr>
      </w:pPr>
      <w:r w:rsidRPr="00055ED7">
        <w:rPr>
          <w:b/>
          <w:bCs/>
        </w:rPr>
        <w:t xml:space="preserve">«Средняя общеобразовательная школа № 3 г.Облучье» </w:t>
      </w:r>
    </w:p>
    <w:p w:rsidR="00F2121D" w:rsidRPr="00055ED7" w:rsidRDefault="00F2121D" w:rsidP="00052114">
      <w:pPr>
        <w:jc w:val="center"/>
        <w:rPr>
          <w:b/>
          <w:bCs/>
        </w:rPr>
      </w:pPr>
      <w:r w:rsidRPr="00055ED7">
        <w:rPr>
          <w:b/>
          <w:bCs/>
        </w:rPr>
        <w:t>имени Героя Советского Союза Юрия Владимировича Тварковского</w:t>
      </w:r>
    </w:p>
    <w:p w:rsidR="00F2121D" w:rsidRPr="00055ED7" w:rsidRDefault="00F2121D" w:rsidP="00052114">
      <w:pPr>
        <w:jc w:val="center"/>
        <w:rPr>
          <w:b/>
          <w:bCs/>
        </w:rPr>
      </w:pP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826"/>
        <w:gridCol w:w="3546"/>
      </w:tblGrid>
      <w:tr w:rsidR="00F2121D" w:rsidRPr="00055ED7">
        <w:trPr>
          <w:trHeight w:val="2513"/>
        </w:trPr>
        <w:tc>
          <w:tcPr>
            <w:tcW w:w="3528" w:type="dxa"/>
          </w:tcPr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>«Рассмотрено»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>Руководитель МО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</w:p>
          <w:p w:rsidR="00F2121D" w:rsidRPr="00055ED7" w:rsidRDefault="00F2121D" w:rsidP="005E16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    </w:t>
            </w:r>
            <w:r>
              <w:rPr>
                <w:u w:val="single"/>
              </w:rPr>
              <w:t>Добрынина О.Ю</w:t>
            </w:r>
            <w:r w:rsidRPr="0026774B">
              <w:rPr>
                <w:u w:val="single"/>
              </w:rPr>
              <w:t>.</w:t>
            </w:r>
          </w:p>
          <w:p w:rsidR="00F2121D" w:rsidRPr="00055ED7" w:rsidRDefault="00F2121D" w:rsidP="005E1601">
            <w:pPr>
              <w:jc w:val="both"/>
            </w:pPr>
            <w:r w:rsidRPr="00055ED7">
              <w:t>Подпись                  ФИО</w:t>
            </w:r>
          </w:p>
          <w:p w:rsidR="00F2121D" w:rsidRPr="00055ED7" w:rsidRDefault="00F2121D" w:rsidP="005E1601">
            <w:pPr>
              <w:jc w:val="both"/>
            </w:pPr>
          </w:p>
          <w:p w:rsidR="00F2121D" w:rsidRPr="00055ED7" w:rsidRDefault="00F2121D" w:rsidP="005E1601">
            <w:pPr>
              <w:jc w:val="both"/>
              <w:rPr>
                <w:b/>
                <w:bCs/>
              </w:rPr>
            </w:pPr>
            <w:r w:rsidRPr="00055ED7">
              <w:rPr>
                <w:b/>
                <w:bCs/>
              </w:rPr>
              <w:t>Протокол №____</w:t>
            </w:r>
          </w:p>
          <w:p w:rsidR="00F2121D" w:rsidRPr="00055ED7" w:rsidRDefault="00F2121D" w:rsidP="005E1601">
            <w:pPr>
              <w:jc w:val="both"/>
            </w:pPr>
            <w:r w:rsidRPr="00055ED7">
              <w:t>от «_____»__________</w:t>
            </w:r>
            <w:r>
              <w:rPr>
                <w:u w:val="single"/>
              </w:rPr>
              <w:t>2018</w:t>
            </w:r>
            <w:r w:rsidRPr="00055ED7">
              <w:rPr>
                <w:u w:val="single"/>
              </w:rPr>
              <w:t xml:space="preserve"> г</w:t>
            </w:r>
          </w:p>
        </w:tc>
        <w:tc>
          <w:tcPr>
            <w:tcW w:w="3826" w:type="dxa"/>
          </w:tcPr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>«Согласовано»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>Заместитель директора по УВР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</w:p>
          <w:p w:rsidR="00F2121D" w:rsidRPr="00055ED7" w:rsidRDefault="00F2121D" w:rsidP="005E1601">
            <w:r w:rsidRPr="00055ED7">
              <w:t xml:space="preserve">________         </w:t>
            </w:r>
            <w:r>
              <w:rPr>
                <w:u w:val="single"/>
              </w:rPr>
              <w:t>Кирпиченко Ю.А.</w:t>
            </w:r>
          </w:p>
          <w:p w:rsidR="00F2121D" w:rsidRPr="00055ED7" w:rsidRDefault="00F2121D" w:rsidP="005E1601">
            <w:pPr>
              <w:tabs>
                <w:tab w:val="left" w:pos="2310"/>
              </w:tabs>
            </w:pPr>
            <w:r w:rsidRPr="00055ED7">
              <w:t>подпись</w:t>
            </w:r>
            <w:r w:rsidRPr="00055ED7">
              <w:tab/>
              <w:t>ФИО</w:t>
            </w:r>
          </w:p>
          <w:p w:rsidR="00F2121D" w:rsidRPr="00055ED7" w:rsidRDefault="00F2121D" w:rsidP="005E1601"/>
          <w:p w:rsidR="00F2121D" w:rsidRDefault="00F2121D" w:rsidP="005E1601">
            <w:pPr>
              <w:rPr>
                <w:b/>
                <w:bCs/>
              </w:rPr>
            </w:pPr>
          </w:p>
          <w:p w:rsidR="00F2121D" w:rsidRPr="00055ED7" w:rsidRDefault="00F2121D" w:rsidP="005E1601">
            <w:pPr>
              <w:rPr>
                <w:u w:val="single"/>
              </w:rPr>
            </w:pPr>
            <w:r w:rsidRPr="00055ED7">
              <w:t>от «____»______________</w:t>
            </w:r>
            <w:r>
              <w:rPr>
                <w:u w:val="single"/>
              </w:rPr>
              <w:t>2018</w:t>
            </w:r>
            <w:r w:rsidRPr="00055ED7">
              <w:rPr>
                <w:u w:val="single"/>
              </w:rPr>
              <w:t xml:space="preserve"> г.</w:t>
            </w:r>
          </w:p>
          <w:p w:rsidR="00F2121D" w:rsidRPr="00055ED7" w:rsidRDefault="00F2121D" w:rsidP="005E1601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>«Утверждаю»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  <w:r w:rsidRPr="00055ED7">
              <w:rPr>
                <w:b/>
                <w:bCs/>
              </w:rPr>
              <w:t xml:space="preserve">Директор </w:t>
            </w:r>
          </w:p>
          <w:p w:rsidR="00F2121D" w:rsidRPr="00055ED7" w:rsidRDefault="00F2121D" w:rsidP="005E1601">
            <w:pPr>
              <w:rPr>
                <w:b/>
                <w:bCs/>
              </w:rPr>
            </w:pPr>
          </w:p>
          <w:p w:rsidR="00F2121D" w:rsidRPr="00055ED7" w:rsidRDefault="00F2121D" w:rsidP="005E1601">
            <w:r w:rsidRPr="00055ED7">
              <w:t xml:space="preserve">__________     </w:t>
            </w:r>
            <w:r w:rsidRPr="00055ED7">
              <w:rPr>
                <w:u w:val="single"/>
              </w:rPr>
              <w:t>Т.В.Кириллова</w:t>
            </w:r>
          </w:p>
          <w:p w:rsidR="00F2121D" w:rsidRPr="00055ED7" w:rsidRDefault="00F2121D" w:rsidP="005E1601">
            <w:pPr>
              <w:tabs>
                <w:tab w:val="left" w:pos="2235"/>
              </w:tabs>
            </w:pPr>
            <w:r w:rsidRPr="00055ED7">
              <w:t>подпись</w:t>
            </w:r>
            <w:r w:rsidRPr="00055ED7">
              <w:tab/>
              <w:t>ФИО</w:t>
            </w:r>
          </w:p>
          <w:p w:rsidR="00F2121D" w:rsidRPr="00055ED7" w:rsidRDefault="00F2121D" w:rsidP="005E1601"/>
          <w:p w:rsidR="00F2121D" w:rsidRPr="00055ED7" w:rsidRDefault="00F2121D" w:rsidP="005E1601">
            <w:r w:rsidRPr="00055ED7">
              <w:rPr>
                <w:b/>
                <w:bCs/>
              </w:rPr>
              <w:t>Приказ №</w:t>
            </w:r>
            <w:r w:rsidRPr="00055ED7">
              <w:t xml:space="preserve"> _____</w:t>
            </w:r>
          </w:p>
          <w:p w:rsidR="00F2121D" w:rsidRPr="00055ED7" w:rsidRDefault="00F2121D" w:rsidP="005E1601">
            <w:r w:rsidRPr="00055ED7">
              <w:t>от «_____»__________201</w:t>
            </w:r>
            <w:r>
              <w:t>8</w:t>
            </w:r>
            <w:r w:rsidRPr="00055ED7">
              <w:t xml:space="preserve"> г.</w:t>
            </w:r>
          </w:p>
        </w:tc>
      </w:tr>
    </w:tbl>
    <w:p w:rsidR="00F2121D" w:rsidRPr="00055ED7" w:rsidRDefault="00F2121D" w:rsidP="00052114">
      <w:pPr>
        <w:ind w:left="-720" w:firstLine="180"/>
        <w:jc w:val="center"/>
        <w:rPr>
          <w:b/>
          <w:bCs/>
        </w:rPr>
      </w:pPr>
    </w:p>
    <w:p w:rsidR="00F2121D" w:rsidRPr="00055ED7" w:rsidRDefault="00F2121D" w:rsidP="00052114">
      <w:pPr>
        <w:jc w:val="center"/>
        <w:rPr>
          <w:b/>
          <w:bCs/>
        </w:rPr>
      </w:pPr>
    </w:p>
    <w:p w:rsidR="00F2121D" w:rsidRPr="00055ED7" w:rsidRDefault="00F2121D" w:rsidP="00052114"/>
    <w:p w:rsidR="00F2121D" w:rsidRPr="00055ED7" w:rsidRDefault="00F2121D" w:rsidP="00052114"/>
    <w:p w:rsidR="00F2121D" w:rsidRPr="00055ED7" w:rsidRDefault="00F2121D" w:rsidP="00052114"/>
    <w:p w:rsidR="00F2121D" w:rsidRPr="00055ED7" w:rsidRDefault="00F2121D" w:rsidP="00052114"/>
    <w:p w:rsidR="00F2121D" w:rsidRPr="00055ED7" w:rsidRDefault="00F2121D" w:rsidP="00052114">
      <w:pPr>
        <w:jc w:val="center"/>
        <w:rPr>
          <w:b/>
          <w:bCs/>
        </w:rPr>
      </w:pPr>
      <w:r w:rsidRPr="00055ED7">
        <w:rPr>
          <w:b/>
          <w:bCs/>
        </w:rPr>
        <w:t>РАБОЧАЯ ПРОГРАММА</w:t>
      </w:r>
    </w:p>
    <w:p w:rsidR="00F2121D" w:rsidRPr="00055ED7" w:rsidRDefault="00F2121D" w:rsidP="00052114">
      <w:pPr>
        <w:jc w:val="center"/>
        <w:rPr>
          <w:b/>
          <w:bCs/>
          <w:u w:val="single"/>
        </w:rPr>
      </w:pPr>
      <w:r w:rsidRPr="00055ED7">
        <w:rPr>
          <w:b/>
          <w:bCs/>
        </w:rPr>
        <w:t xml:space="preserve">по </w:t>
      </w:r>
      <w:r w:rsidRPr="00055ED7">
        <w:rPr>
          <w:b/>
          <w:bCs/>
          <w:u w:val="single"/>
        </w:rPr>
        <w:t>изобразительному искусству</w:t>
      </w:r>
    </w:p>
    <w:p w:rsidR="00F2121D" w:rsidRPr="00055ED7" w:rsidRDefault="00F2121D" w:rsidP="00052114">
      <w:pPr>
        <w:jc w:val="center"/>
        <w:rPr>
          <w:b/>
          <w:bCs/>
        </w:rPr>
      </w:pPr>
      <w:r w:rsidRPr="00055ED7">
        <w:rPr>
          <w:b/>
          <w:bCs/>
        </w:rPr>
        <w:t xml:space="preserve">для </w:t>
      </w:r>
      <w:r w:rsidRPr="00055ED7">
        <w:rPr>
          <w:b/>
          <w:bCs/>
          <w:u w:val="single"/>
        </w:rPr>
        <w:t xml:space="preserve"> 1класса</w:t>
      </w:r>
    </w:p>
    <w:p w:rsidR="00F2121D" w:rsidRPr="00055ED7" w:rsidRDefault="00F2121D" w:rsidP="00052114">
      <w:pPr>
        <w:jc w:val="center"/>
      </w:pPr>
      <w:r w:rsidRPr="00055ED7">
        <w:t>( уровень: базовый)</w:t>
      </w:r>
    </w:p>
    <w:p w:rsidR="00F2121D" w:rsidRPr="000C6AED" w:rsidRDefault="00F2121D" w:rsidP="001B695E">
      <w:pPr>
        <w:jc w:val="center"/>
      </w:pPr>
      <w:r>
        <w:t>Учителя</w:t>
      </w:r>
      <w:r w:rsidRPr="00055ED7">
        <w:t xml:space="preserve">: </w:t>
      </w:r>
      <w:r>
        <w:t>Дорошенко Ольга Николаевна</w:t>
      </w:r>
      <w:r w:rsidRPr="000C6AED">
        <w:t xml:space="preserve">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F2121D" w:rsidRPr="0011386D" w:rsidRDefault="00F2121D" w:rsidP="001B695E">
      <w:pPr>
        <w:tabs>
          <w:tab w:val="left" w:pos="2880"/>
        </w:tabs>
      </w:pPr>
      <w:r>
        <w:rPr>
          <w:b/>
          <w:bCs/>
        </w:rPr>
        <w:tab/>
      </w:r>
      <w:r w:rsidRPr="0011386D">
        <w:t xml:space="preserve">Кирпиченко Юлия Александровна,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F2121D" w:rsidRPr="00055ED7" w:rsidRDefault="00F2121D" w:rsidP="001B695E">
      <w:pPr>
        <w:jc w:val="center"/>
      </w:pPr>
    </w:p>
    <w:p w:rsidR="00F2121D" w:rsidRPr="00055ED7" w:rsidRDefault="00F2121D" w:rsidP="00052114">
      <w:pPr>
        <w:jc w:val="center"/>
        <w:rPr>
          <w:b/>
          <w:bCs/>
        </w:rPr>
      </w:pPr>
    </w:p>
    <w:p w:rsidR="00F2121D" w:rsidRPr="00055ED7" w:rsidRDefault="00F2121D" w:rsidP="00052114">
      <w:pPr>
        <w:jc w:val="center"/>
        <w:rPr>
          <w:b/>
          <w:bCs/>
        </w:rPr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  <w:r w:rsidRPr="00055ED7">
        <w:t xml:space="preserve">                   </w:t>
      </w: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ind w:left="1416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</w:p>
    <w:p w:rsidR="00F2121D" w:rsidRPr="00055ED7" w:rsidRDefault="00F2121D" w:rsidP="00052114">
      <w:pPr>
        <w:jc w:val="center"/>
      </w:pPr>
      <w:r>
        <w:t>2018 - 2019</w:t>
      </w:r>
      <w:r w:rsidRPr="00055ED7">
        <w:t xml:space="preserve"> учебный год</w:t>
      </w:r>
    </w:p>
    <w:p w:rsidR="00F2121D" w:rsidRPr="00055ED7" w:rsidRDefault="00F2121D" w:rsidP="00052114"/>
    <w:p w:rsidR="00F2121D" w:rsidRPr="00055ED7" w:rsidRDefault="00F2121D" w:rsidP="00052114">
      <w:pPr>
        <w:jc w:val="center"/>
        <w:rPr>
          <w:b/>
          <w:bCs/>
          <w:u w:val="single"/>
        </w:rPr>
      </w:pPr>
      <w:r w:rsidRPr="00055ED7">
        <w:rPr>
          <w:b/>
          <w:bCs/>
          <w:u w:val="single"/>
        </w:rPr>
        <w:t>Планируемые результаты освоения учебного предмета «Изобразительное искусство»</w:t>
      </w:r>
    </w:p>
    <w:p w:rsidR="00F2121D" w:rsidRPr="00055ED7" w:rsidRDefault="00F2121D" w:rsidP="00052114">
      <w:pPr>
        <w:shd w:val="clear" w:color="auto" w:fill="FFFFFF"/>
        <w:ind w:right="5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F2121D" w:rsidRPr="00055ED7" w:rsidRDefault="00F2121D" w:rsidP="00052114">
      <w:pPr>
        <w:shd w:val="clear" w:color="auto" w:fill="FFFFFF"/>
        <w:ind w:right="5"/>
        <w:jc w:val="both"/>
        <w:rPr>
          <w:b/>
          <w:bCs/>
        </w:rPr>
      </w:pPr>
      <w:r w:rsidRPr="00055ED7">
        <w:rPr>
          <w:b/>
          <w:bCs/>
        </w:rPr>
        <w:t>Обучающиеся научатся:</w:t>
      </w:r>
    </w:p>
    <w:p w:rsidR="00F2121D" w:rsidRPr="00055ED7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-основам экологической культуры: принятию ценностей природного мира.</w:t>
      </w:r>
    </w:p>
    <w:p w:rsidR="00F2121D" w:rsidRPr="00055ED7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2121D" w:rsidRPr="00055ED7" w:rsidRDefault="00F2121D" w:rsidP="00052114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D7">
        <w:rPr>
          <w:rFonts w:ascii="Times New Roman" w:hAnsi="Times New Roman" w:cs="Times New Roman"/>
          <w:b/>
          <w:bCs/>
          <w:sz w:val="24"/>
          <w:szCs w:val="24"/>
        </w:rPr>
        <w:t>Обучающиеся  получат возможность научиться:</w:t>
      </w:r>
    </w:p>
    <w:p w:rsidR="00F2121D" w:rsidRPr="00055ED7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-способности к самооценке на основе критериев успешности учебной деятельности;</w:t>
      </w:r>
    </w:p>
    <w:p w:rsidR="00F2121D" w:rsidRPr="00055ED7" w:rsidRDefault="00F2121D" w:rsidP="00052114">
      <w:pPr>
        <w:shd w:val="clear" w:color="auto" w:fill="FFFFFF"/>
        <w:ind w:right="5"/>
        <w:jc w:val="both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F2121D" w:rsidRPr="00055ED7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>
        <w:rPr>
          <w:rStyle w:val="Zag11"/>
          <w:rFonts w:eastAsia="@Arial Unicode MS"/>
          <w:b/>
          <w:bCs/>
          <w:i/>
          <w:iCs/>
          <w:color w:val="000000"/>
        </w:rPr>
        <w:t>Регулятивные УУД</w:t>
      </w:r>
    </w:p>
    <w:p w:rsidR="00F2121D" w:rsidRPr="00055ED7" w:rsidRDefault="00F2121D" w:rsidP="00052114">
      <w:pPr>
        <w:shd w:val="clear" w:color="auto" w:fill="FFFFFF"/>
        <w:ind w:right="5"/>
        <w:jc w:val="both"/>
        <w:rPr>
          <w:b/>
          <w:bCs/>
        </w:rPr>
      </w:pPr>
      <w:r w:rsidRPr="00055ED7">
        <w:rPr>
          <w:b/>
          <w:bCs/>
        </w:rPr>
        <w:t>Обучающиеся научатся: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2121D" w:rsidRPr="00055ED7" w:rsidRDefault="00F2121D" w:rsidP="00052114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D7">
        <w:rPr>
          <w:rFonts w:ascii="Times New Roman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F2121D" w:rsidRPr="0026774B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color w:val="000000"/>
        </w:rPr>
      </w:pPr>
      <w:r>
        <w:rPr>
          <w:rStyle w:val="Zag11"/>
          <w:rFonts w:eastAsia="@Arial Unicode MS"/>
          <w:b/>
          <w:bCs/>
          <w:color w:val="000000"/>
        </w:rPr>
        <w:t>Познавательные УУД</w:t>
      </w:r>
    </w:p>
    <w:p w:rsidR="00F2121D" w:rsidRPr="0026774B" w:rsidRDefault="00F2121D" w:rsidP="00052114">
      <w:pPr>
        <w:shd w:val="clear" w:color="auto" w:fill="FFFFFF"/>
        <w:ind w:right="5"/>
        <w:jc w:val="both"/>
        <w:rPr>
          <w:b/>
          <w:bCs/>
        </w:rPr>
      </w:pPr>
      <w:r w:rsidRPr="0026774B">
        <w:rPr>
          <w:b/>
          <w:bCs/>
        </w:rPr>
        <w:t>Обучающиеся научатся: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F2121D" w:rsidRPr="00055ED7" w:rsidRDefault="00F2121D" w:rsidP="00B60C1B">
      <w:pPr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F2121D" w:rsidRPr="00055ED7" w:rsidRDefault="00F2121D" w:rsidP="00052114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D7">
        <w:rPr>
          <w:rFonts w:ascii="Times New Roman" w:hAnsi="Times New Roman" w:cs="Times New Roman"/>
          <w:b/>
          <w:bCs/>
          <w:sz w:val="24"/>
          <w:szCs w:val="24"/>
        </w:rPr>
        <w:t>Обучающиеся  получат возможность научиться:</w:t>
      </w:r>
    </w:p>
    <w:p w:rsidR="00F2121D" w:rsidRPr="00055ED7" w:rsidRDefault="00F2121D" w:rsidP="00B60C1B">
      <w:pPr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F2121D" w:rsidRPr="0026774B" w:rsidRDefault="00F2121D" w:rsidP="00052114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color w:val="000000"/>
        </w:rPr>
      </w:pPr>
      <w:r w:rsidRPr="0026774B">
        <w:rPr>
          <w:rStyle w:val="Zag11"/>
          <w:rFonts w:eastAsia="@Arial Unicode MS"/>
          <w:b/>
          <w:bCs/>
          <w:color w:val="000000"/>
        </w:rPr>
        <w:t>Коммуникативные УУД</w:t>
      </w:r>
    </w:p>
    <w:p w:rsidR="00F2121D" w:rsidRPr="00055ED7" w:rsidRDefault="00F2121D" w:rsidP="00052114">
      <w:pPr>
        <w:shd w:val="clear" w:color="auto" w:fill="FFFFFF"/>
        <w:ind w:right="5"/>
        <w:jc w:val="both"/>
        <w:rPr>
          <w:b/>
          <w:bCs/>
        </w:rPr>
      </w:pPr>
      <w:r w:rsidRPr="00055ED7">
        <w:rPr>
          <w:b/>
          <w:bCs/>
        </w:rPr>
        <w:t>Обучающиеся  научатся: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2121D" w:rsidRPr="00055ED7" w:rsidRDefault="00F2121D" w:rsidP="00052114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ED7">
        <w:rPr>
          <w:rFonts w:ascii="Times New Roman" w:hAnsi="Times New Roman" w:cs="Times New Roman"/>
          <w:b/>
          <w:bCs/>
          <w:sz w:val="24"/>
          <w:szCs w:val="24"/>
        </w:rPr>
        <w:t>Обучающиеся  получит возможность научиться:</w:t>
      </w:r>
    </w:p>
    <w:p w:rsidR="00F2121D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-формулировать</w:t>
      </w:r>
      <w:r>
        <w:rPr>
          <w:rStyle w:val="Zag11"/>
          <w:rFonts w:eastAsia="@Arial Unicode MS"/>
          <w:i/>
          <w:iCs/>
          <w:color w:val="000000"/>
        </w:rPr>
        <w:t xml:space="preserve"> собственное мнение и позицию; </w:t>
      </w:r>
    </w:p>
    <w:p w:rsidR="00F2121D" w:rsidRPr="00055ED7" w:rsidRDefault="00F2121D" w:rsidP="00B60C1B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i/>
          <w:iCs/>
          <w:color w:val="000000"/>
        </w:rPr>
        <w:t xml:space="preserve">- </w:t>
      </w:r>
      <w:r w:rsidRPr="00055ED7">
        <w:rPr>
          <w:rStyle w:val="Zag11"/>
          <w:rFonts w:eastAsia="@Arial Unicode MS"/>
          <w:i/>
          <w:iCs/>
          <w:color w:val="000000"/>
        </w:rPr>
        <w:t>задавать вопросы;</w:t>
      </w:r>
    </w:p>
    <w:p w:rsidR="00F2121D" w:rsidRPr="00055ED7" w:rsidRDefault="00F2121D" w:rsidP="00B60C1B">
      <w:pPr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-использовать речь для регуляции своего действия.</w:t>
      </w:r>
    </w:p>
    <w:p w:rsidR="00F2121D" w:rsidRPr="00055ED7" w:rsidRDefault="00F2121D" w:rsidP="001C0ACB">
      <w:pPr>
        <w:tabs>
          <w:tab w:val="left" w:leader="dot" w:pos="624"/>
        </w:tabs>
        <w:jc w:val="both"/>
        <w:rPr>
          <w:b/>
          <w:bCs/>
          <w:i/>
          <w:iCs/>
        </w:rPr>
      </w:pPr>
      <w:r w:rsidRPr="00055ED7">
        <w:rPr>
          <w:rStyle w:val="Zag11"/>
          <w:rFonts w:eastAsia="@Arial Unicode MS"/>
          <w:b/>
          <w:bCs/>
          <w:color w:val="000000"/>
        </w:rPr>
        <w:t xml:space="preserve">Предметными результатами </w:t>
      </w:r>
      <w:r w:rsidRPr="00055ED7">
        <w:rPr>
          <w:rStyle w:val="Zag11"/>
          <w:rFonts w:eastAsia="@Arial Unicode MS"/>
          <w:b/>
          <w:bCs/>
          <w:i/>
          <w:iCs/>
          <w:color w:val="000000"/>
        </w:rPr>
        <w:t xml:space="preserve">изучения </w:t>
      </w:r>
      <w:r w:rsidRPr="00055ED7">
        <w:rPr>
          <w:b/>
          <w:bCs/>
          <w:i/>
          <w:iCs/>
        </w:rPr>
        <w:t>изобразительного искусства являются формирование следующих умений:</w:t>
      </w:r>
    </w:p>
    <w:p w:rsidR="00F2121D" w:rsidRPr="00055ED7" w:rsidRDefault="00F2121D" w:rsidP="001C0ACB">
      <w:pPr>
        <w:jc w:val="both"/>
        <w:rPr>
          <w:b/>
          <w:bCs/>
        </w:rPr>
      </w:pPr>
      <w:r w:rsidRPr="00055ED7">
        <w:rPr>
          <w:b/>
          <w:bCs/>
        </w:rPr>
        <w:t>Обучающийся  научится:</w:t>
      </w:r>
    </w:p>
    <w:p w:rsidR="00F2121D" w:rsidRPr="00055ED7" w:rsidRDefault="00F2121D" w:rsidP="001C0AC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055ED7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2121D" w:rsidRPr="00055ED7" w:rsidRDefault="00F2121D" w:rsidP="001C0ACB">
      <w:pPr>
        <w:jc w:val="both"/>
      </w:pPr>
      <w:r w:rsidRPr="00055ED7">
        <w:rPr>
          <w:i/>
          <w:iCs/>
        </w:rPr>
        <w:t>-</w:t>
      </w:r>
      <w:r w:rsidRPr="00055ED7"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F2121D" w:rsidRPr="00055ED7" w:rsidRDefault="00F2121D" w:rsidP="001C0ACB">
      <w:pPr>
        <w:jc w:val="both"/>
      </w:pPr>
      <w:r w:rsidRPr="00055ED7">
        <w:t>-   узнавать отдельные произведения выдающихся художников и народных мастеров;</w:t>
      </w:r>
    </w:p>
    <w:p w:rsidR="00F2121D" w:rsidRPr="00055ED7" w:rsidRDefault="00F2121D" w:rsidP="001C0ACB">
      <w:pPr>
        <w:jc w:val="both"/>
        <w:rPr>
          <w:rStyle w:val="Zag11"/>
        </w:rPr>
      </w:pPr>
      <w:r w:rsidRPr="00055ED7">
        <w:t>-</w:t>
      </w:r>
      <w:r w:rsidRPr="00055ED7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F2121D" w:rsidRPr="00055ED7" w:rsidRDefault="00F2121D" w:rsidP="001C0ACB">
      <w:pPr>
        <w:jc w:val="both"/>
      </w:pPr>
      <w:r w:rsidRPr="00055ED7">
        <w:t>основные и смешанные цвета, элементарные правила их смешивания;</w:t>
      </w:r>
    </w:p>
    <w:p w:rsidR="00F2121D" w:rsidRPr="00055ED7" w:rsidRDefault="00F2121D" w:rsidP="001C0ACB">
      <w:pPr>
        <w:jc w:val="both"/>
      </w:pPr>
      <w:r w:rsidRPr="00055ED7">
        <w:t>-   эмоциональное значение тёплых и холодных тонов;</w:t>
      </w:r>
    </w:p>
    <w:p w:rsidR="00F2121D" w:rsidRPr="00055ED7" w:rsidRDefault="00F2121D" w:rsidP="001C0ACB">
      <w:pPr>
        <w:jc w:val="both"/>
      </w:pPr>
      <w:r w:rsidRPr="00055ED7">
        <w:t>-   особенности построения орнамента и его значение в образе художественной вещи;</w:t>
      </w:r>
    </w:p>
    <w:p w:rsidR="00F2121D" w:rsidRPr="00055ED7" w:rsidRDefault="00F2121D" w:rsidP="001C0ACB">
      <w:pPr>
        <w:jc w:val="both"/>
      </w:pPr>
      <w:r w:rsidRPr="00055ED7">
        <w:t>-  знать правила техники безопасности при работе с режущими и колющими инструментами;</w:t>
      </w:r>
    </w:p>
    <w:p w:rsidR="00F2121D" w:rsidRPr="00055ED7" w:rsidRDefault="00F2121D" w:rsidP="001C0ACB">
      <w:pPr>
        <w:jc w:val="both"/>
      </w:pPr>
      <w:r w:rsidRPr="00055ED7">
        <w:t>-   способы и приёмы обработки различных материалов;</w:t>
      </w:r>
    </w:p>
    <w:p w:rsidR="00F2121D" w:rsidRPr="00055ED7" w:rsidRDefault="00F2121D" w:rsidP="001C0ACB">
      <w:pPr>
        <w:jc w:val="both"/>
      </w:pPr>
      <w:r w:rsidRPr="00055ED7">
        <w:t>-   организовывать своё рабочее место, пользоваться кистью, красками, палитрой; ножницами;</w:t>
      </w:r>
    </w:p>
    <w:p w:rsidR="00F2121D" w:rsidRPr="00055ED7" w:rsidRDefault="00F2121D" w:rsidP="001C0ACB">
      <w:pPr>
        <w:jc w:val="both"/>
      </w:pPr>
      <w:r w:rsidRPr="00055ED7">
        <w:t>-   передавать в рисунке простейшую форму, основной цвет предметов;</w:t>
      </w:r>
    </w:p>
    <w:p w:rsidR="00F2121D" w:rsidRPr="00055ED7" w:rsidRDefault="00F2121D" w:rsidP="001C0ACB">
      <w:pPr>
        <w:jc w:val="both"/>
      </w:pPr>
      <w:r w:rsidRPr="00055ED7">
        <w:t>-   составлять композиции с учётом замысла;</w:t>
      </w:r>
    </w:p>
    <w:p w:rsidR="00F2121D" w:rsidRPr="00055ED7" w:rsidRDefault="00F2121D" w:rsidP="001C0ACB">
      <w:pPr>
        <w:jc w:val="both"/>
      </w:pPr>
      <w:r w:rsidRPr="00055ED7">
        <w:t>-   конструировать из бумаги на основе техники оригами, гофрирования, сминания, сгибания;</w:t>
      </w:r>
    </w:p>
    <w:p w:rsidR="00F2121D" w:rsidRPr="00055ED7" w:rsidRDefault="00F2121D" w:rsidP="001C0ACB">
      <w:pPr>
        <w:jc w:val="both"/>
      </w:pPr>
      <w:r w:rsidRPr="00055ED7">
        <w:t>-   конструировать из ткани на основе скручивания и связывания;</w:t>
      </w:r>
    </w:p>
    <w:p w:rsidR="00F2121D" w:rsidRPr="00055ED7" w:rsidRDefault="00F2121D" w:rsidP="001C0ACB">
      <w:pPr>
        <w:jc w:val="both"/>
      </w:pPr>
      <w:r w:rsidRPr="00055ED7">
        <w:t>-   конструировать из природных материалов;</w:t>
      </w:r>
    </w:p>
    <w:p w:rsidR="00F2121D" w:rsidRPr="00055ED7" w:rsidRDefault="00F2121D" w:rsidP="001C0ACB">
      <w:pPr>
        <w:jc w:val="both"/>
      </w:pPr>
      <w:r w:rsidRPr="00055ED7">
        <w:t>-   пользоваться простейшими приёмами лепки.</w:t>
      </w:r>
    </w:p>
    <w:p w:rsidR="00F2121D" w:rsidRPr="00055ED7" w:rsidRDefault="00F2121D" w:rsidP="001C0ACB">
      <w:pPr>
        <w:jc w:val="both"/>
        <w:rPr>
          <w:i/>
          <w:iCs/>
        </w:rPr>
      </w:pPr>
      <w:r w:rsidRPr="00055ED7">
        <w:rPr>
          <w:b/>
          <w:bCs/>
          <w:i/>
          <w:iCs/>
        </w:rPr>
        <w:t>Обучающийся получит возможность научиться:</w:t>
      </w:r>
    </w:p>
    <w:p w:rsidR="00F2121D" w:rsidRPr="00055ED7" w:rsidRDefault="00F2121D" w:rsidP="001C0ACB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i/>
          <w:iCs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F2121D" w:rsidRPr="00055ED7" w:rsidRDefault="00F2121D" w:rsidP="001C0ACB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055ED7">
        <w:rPr>
          <w:rStyle w:val="Zag11"/>
          <w:rFonts w:eastAsia="@Arial Unicode MS"/>
          <w:i/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2121D" w:rsidRPr="00055ED7" w:rsidRDefault="00F2121D" w:rsidP="001C0ACB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2121D" w:rsidRPr="00055ED7" w:rsidRDefault="00F2121D" w:rsidP="00052114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 развивать фантазию, воображение;</w:t>
      </w:r>
    </w:p>
    <w:p w:rsidR="00F2121D" w:rsidRPr="00055ED7" w:rsidRDefault="00F2121D" w:rsidP="00052114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-приобрести навыки художественного восприятия различных видов искусства;</w:t>
      </w:r>
    </w:p>
    <w:p w:rsidR="00F2121D" w:rsidRPr="00055ED7" w:rsidRDefault="00F2121D" w:rsidP="00052114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 научиться анализировать произведения искусства;</w:t>
      </w:r>
    </w:p>
    <w:p w:rsidR="00F2121D" w:rsidRPr="00055ED7" w:rsidRDefault="00F2121D" w:rsidP="001C0ACB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 приобрести первичные навыки изображения предметного мира, изображения растений и животных;</w:t>
      </w:r>
    </w:p>
    <w:p w:rsidR="00F2121D" w:rsidRPr="00055ED7" w:rsidRDefault="00F2121D" w:rsidP="001C0ACB">
      <w:pPr>
        <w:autoSpaceDE w:val="0"/>
        <w:jc w:val="both"/>
        <w:rPr>
          <w:i/>
          <w:iCs/>
        </w:rPr>
      </w:pPr>
      <w:r w:rsidRPr="00055ED7">
        <w:rPr>
          <w:i/>
          <w:iCs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2121D" w:rsidRPr="00055ED7" w:rsidRDefault="00F2121D" w:rsidP="00052114">
      <w:pPr>
        <w:jc w:val="both"/>
        <w:rPr>
          <w:rStyle w:val="Zag11"/>
          <w:i/>
          <w:iCs/>
        </w:rPr>
      </w:pPr>
      <w:r w:rsidRPr="00055ED7">
        <w:rPr>
          <w:rStyle w:val="Zag11"/>
          <w:i/>
          <w:iCs/>
        </w:rPr>
        <w:t xml:space="preserve">                                   </w:t>
      </w:r>
    </w:p>
    <w:p w:rsidR="00F2121D" w:rsidRPr="00055ED7" w:rsidRDefault="00F2121D" w:rsidP="00052114">
      <w:pPr>
        <w:jc w:val="both"/>
        <w:rPr>
          <w:b/>
          <w:bCs/>
          <w:color w:val="000000"/>
        </w:rPr>
      </w:pPr>
      <w:r w:rsidRPr="00055ED7">
        <w:rPr>
          <w:rStyle w:val="Zag11"/>
          <w:i/>
          <w:iCs/>
        </w:rPr>
        <w:t xml:space="preserve">                                                          </w:t>
      </w:r>
      <w:r w:rsidRPr="00055ED7">
        <w:rPr>
          <w:b/>
          <w:bCs/>
          <w:color w:val="000000"/>
        </w:rPr>
        <w:t>Содержание</w:t>
      </w:r>
    </w:p>
    <w:p w:rsidR="00F2121D" w:rsidRPr="00055ED7" w:rsidRDefault="00F2121D" w:rsidP="00052114">
      <w:pPr>
        <w:jc w:val="both"/>
        <w:rPr>
          <w:color w:val="000000"/>
        </w:rPr>
      </w:pPr>
      <w:r w:rsidRPr="00055ED7">
        <w:rPr>
          <w:b/>
          <w:bCs/>
          <w:color w:val="000000"/>
        </w:rPr>
        <w:t>Раздел 1: Ты изображаешь. Знакомство</w:t>
      </w:r>
      <w:r w:rsidRPr="00055ED7">
        <w:t xml:space="preserve"> </w:t>
      </w:r>
      <w:r w:rsidRPr="00055ED7">
        <w:rPr>
          <w:b/>
          <w:bCs/>
          <w:color w:val="000000"/>
        </w:rPr>
        <w:t xml:space="preserve">с Мастером Изображения </w:t>
      </w:r>
      <w:r>
        <w:rPr>
          <w:color w:val="000000"/>
        </w:rPr>
        <w:t>– 9</w:t>
      </w:r>
      <w:r w:rsidRPr="00055ED7">
        <w:rPr>
          <w:color w:val="000000"/>
        </w:rPr>
        <w:t xml:space="preserve"> ч.</w:t>
      </w:r>
    </w:p>
    <w:p w:rsidR="00F2121D" w:rsidRPr="00055ED7" w:rsidRDefault="00F2121D" w:rsidP="00052114">
      <w:pPr>
        <w:jc w:val="both"/>
      </w:pPr>
      <w:r w:rsidRPr="00055ED7">
        <w:t>Изображения всюду вокруг нас.</w:t>
      </w:r>
    </w:p>
    <w:p w:rsidR="00F2121D" w:rsidRPr="00055ED7" w:rsidRDefault="00F2121D" w:rsidP="00052114">
      <w:pPr>
        <w:jc w:val="both"/>
      </w:pPr>
      <w:r w:rsidRPr="00055ED7">
        <w:t>Мастер Изображения учит видеть.</w:t>
      </w:r>
    </w:p>
    <w:p w:rsidR="00F2121D" w:rsidRPr="00055ED7" w:rsidRDefault="00F2121D" w:rsidP="00052114">
      <w:pPr>
        <w:jc w:val="both"/>
      </w:pPr>
      <w:r w:rsidRPr="00055ED7">
        <w:t>Изображать можно пятном.</w:t>
      </w:r>
    </w:p>
    <w:p w:rsidR="00F2121D" w:rsidRPr="00055ED7" w:rsidRDefault="00F2121D" w:rsidP="00052114">
      <w:pPr>
        <w:jc w:val="both"/>
      </w:pPr>
      <w:r w:rsidRPr="00055ED7">
        <w:t>Изображать можно в объеме.</w:t>
      </w:r>
    </w:p>
    <w:p w:rsidR="00F2121D" w:rsidRPr="00055ED7" w:rsidRDefault="00F2121D" w:rsidP="00052114">
      <w:pPr>
        <w:jc w:val="both"/>
      </w:pPr>
      <w:r w:rsidRPr="00055ED7">
        <w:t>Изображать можно линией.</w:t>
      </w:r>
    </w:p>
    <w:p w:rsidR="00F2121D" w:rsidRPr="00055ED7" w:rsidRDefault="00F2121D" w:rsidP="00052114">
      <w:pPr>
        <w:jc w:val="both"/>
      </w:pPr>
      <w:r w:rsidRPr="00055ED7">
        <w:t>Разноцветные краски.</w:t>
      </w:r>
    </w:p>
    <w:p w:rsidR="00F2121D" w:rsidRPr="00055ED7" w:rsidRDefault="00F2121D" w:rsidP="00052114">
      <w:pPr>
        <w:jc w:val="both"/>
      </w:pPr>
      <w:r w:rsidRPr="00055ED7">
        <w:t>Изображать можно и то, что невидимо.</w:t>
      </w:r>
    </w:p>
    <w:p w:rsidR="00F2121D" w:rsidRPr="00055ED7" w:rsidRDefault="00F2121D" w:rsidP="002F2A7D">
      <w:pPr>
        <w:jc w:val="both"/>
        <w:rPr>
          <w:rStyle w:val="Zag11"/>
          <w:b/>
          <w:bCs/>
        </w:rPr>
      </w:pPr>
      <w:r w:rsidRPr="00055ED7">
        <w:t>Художники и зрители (обобщение темы).</w:t>
      </w:r>
    </w:p>
    <w:p w:rsidR="00F2121D" w:rsidRPr="00055ED7" w:rsidRDefault="00F2121D" w:rsidP="00052114">
      <w:pPr>
        <w:jc w:val="both"/>
        <w:rPr>
          <w:color w:val="000000"/>
        </w:rPr>
      </w:pPr>
      <w:r w:rsidRPr="00055ED7">
        <w:rPr>
          <w:b/>
          <w:bCs/>
        </w:rPr>
        <w:t>Раздел 2: Ты украшаешь.</w:t>
      </w:r>
      <w:r w:rsidRPr="00055ED7">
        <w:t xml:space="preserve"> </w:t>
      </w:r>
      <w:r w:rsidRPr="00055ED7">
        <w:rPr>
          <w:b/>
          <w:bCs/>
          <w:color w:val="000000"/>
        </w:rPr>
        <w:t>Знакомство с Мастером Украшения</w:t>
      </w:r>
      <w:r>
        <w:rPr>
          <w:color w:val="000000"/>
        </w:rPr>
        <w:t xml:space="preserve"> – 7</w:t>
      </w:r>
      <w:r w:rsidRPr="00055ED7">
        <w:rPr>
          <w:color w:val="000000"/>
        </w:rPr>
        <w:t xml:space="preserve"> ч.</w:t>
      </w:r>
    </w:p>
    <w:p w:rsidR="00F2121D" w:rsidRPr="00055ED7" w:rsidRDefault="00F2121D" w:rsidP="00052114">
      <w:pPr>
        <w:jc w:val="both"/>
      </w:pPr>
      <w:r w:rsidRPr="00055ED7">
        <w:t>Мир полон украшений.</w:t>
      </w:r>
    </w:p>
    <w:p w:rsidR="00F2121D" w:rsidRPr="00055ED7" w:rsidRDefault="00F2121D" w:rsidP="00052114">
      <w:pPr>
        <w:jc w:val="both"/>
      </w:pPr>
      <w:r w:rsidRPr="00055ED7">
        <w:t>Красоту надо уметь замечать.</w:t>
      </w:r>
    </w:p>
    <w:p w:rsidR="00F2121D" w:rsidRPr="00055ED7" w:rsidRDefault="00F2121D" w:rsidP="00052114">
      <w:pPr>
        <w:jc w:val="both"/>
      </w:pPr>
      <w:r w:rsidRPr="00055ED7">
        <w:t>Узоры, которые создали люди.</w:t>
      </w:r>
    </w:p>
    <w:p w:rsidR="00F2121D" w:rsidRPr="00055ED7" w:rsidRDefault="00F2121D" w:rsidP="00052114">
      <w:pPr>
        <w:jc w:val="both"/>
      </w:pPr>
      <w:r w:rsidRPr="00055ED7">
        <w:t>Как украшает себя человек.</w:t>
      </w:r>
    </w:p>
    <w:p w:rsidR="00F2121D" w:rsidRPr="00055ED7" w:rsidRDefault="00F2121D" w:rsidP="002F2A7D">
      <w:pPr>
        <w:jc w:val="both"/>
        <w:rPr>
          <w:rStyle w:val="Zag11"/>
          <w:b/>
          <w:bCs/>
        </w:rPr>
      </w:pPr>
      <w:r w:rsidRPr="00055ED7">
        <w:t>Мастер Украшения помогает сделать праздник (обобщение темы).</w:t>
      </w:r>
    </w:p>
    <w:p w:rsidR="00F2121D" w:rsidRPr="00055ED7" w:rsidRDefault="00F2121D" w:rsidP="00052114">
      <w:pPr>
        <w:ind w:left="708" w:firstLine="480"/>
        <w:rPr>
          <w:rStyle w:val="Zag11"/>
          <w:b/>
          <w:bCs/>
        </w:rPr>
      </w:pP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b/>
          <w:bCs/>
          <w:color w:val="000000"/>
        </w:rPr>
        <w:t xml:space="preserve">Раздел 3: Ты строишь. Знакомство с Мастером Постройки </w:t>
      </w:r>
      <w:r w:rsidRPr="00055ED7">
        <w:rPr>
          <w:color w:val="000000"/>
        </w:rPr>
        <w:t>– 9 ч.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Постройки в нашей жизни.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Дома бывают разными.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Домики, которые построила природа.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Дом снаружи и внутри.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 xml:space="preserve">Строим город. 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Все имеет свое строение.</w:t>
      </w:r>
    </w:p>
    <w:p w:rsidR="00F2121D" w:rsidRPr="00055ED7" w:rsidRDefault="00F2121D" w:rsidP="00052114">
      <w:pPr>
        <w:shd w:val="clear" w:color="auto" w:fill="FFFFFF"/>
        <w:rPr>
          <w:color w:val="000000"/>
        </w:rPr>
      </w:pPr>
      <w:r w:rsidRPr="00055ED7">
        <w:rPr>
          <w:color w:val="000000"/>
        </w:rPr>
        <w:t>Строим вещи.</w:t>
      </w:r>
    </w:p>
    <w:p w:rsidR="00F2121D" w:rsidRPr="00055ED7" w:rsidRDefault="00F2121D" w:rsidP="002F2A7D">
      <w:pPr>
        <w:rPr>
          <w:rStyle w:val="Zag11"/>
          <w:b/>
          <w:bCs/>
        </w:rPr>
      </w:pPr>
      <w:r w:rsidRPr="00055ED7">
        <w:rPr>
          <w:color w:val="000000"/>
        </w:rPr>
        <w:t>Город, в котором мы живем (обобщение темы).</w:t>
      </w:r>
    </w:p>
    <w:p w:rsidR="00F2121D" w:rsidRPr="00055ED7" w:rsidRDefault="00F2121D" w:rsidP="00052114">
      <w:pPr>
        <w:ind w:left="708" w:firstLine="480"/>
        <w:rPr>
          <w:rStyle w:val="Zag11"/>
          <w:b/>
          <w:bCs/>
        </w:rPr>
      </w:pPr>
    </w:p>
    <w:p w:rsidR="00F2121D" w:rsidRPr="00055ED7" w:rsidRDefault="00F2121D" w:rsidP="00052114">
      <w:pPr>
        <w:shd w:val="clear" w:color="auto" w:fill="FFFFFF"/>
        <w:ind w:firstLine="47"/>
      </w:pPr>
      <w:r w:rsidRPr="00055ED7">
        <w:rPr>
          <w:b/>
          <w:bCs/>
        </w:rPr>
        <w:t>Раздел 4: Изображение, украшение, постройка всегда помогают друг другу</w:t>
      </w:r>
      <w:r w:rsidRPr="00055ED7">
        <w:t xml:space="preserve">– 6ч. </w:t>
      </w:r>
    </w:p>
    <w:p w:rsidR="00F2121D" w:rsidRPr="00055ED7" w:rsidRDefault="00F2121D" w:rsidP="00052114">
      <w:pPr>
        <w:shd w:val="clear" w:color="auto" w:fill="FFFFFF"/>
        <w:ind w:firstLine="47"/>
      </w:pPr>
      <w:r w:rsidRPr="00055ED7">
        <w:t>Три Брата-Мастера всегда трудятся вместе.</w:t>
      </w:r>
    </w:p>
    <w:p w:rsidR="00F2121D" w:rsidRPr="00055ED7" w:rsidRDefault="00F2121D" w:rsidP="00052114">
      <w:pPr>
        <w:shd w:val="clear" w:color="auto" w:fill="FFFFFF"/>
        <w:ind w:firstLine="47"/>
      </w:pPr>
      <w:r w:rsidRPr="00055ED7">
        <w:t>«Сказочная страна». Создание панно.</w:t>
      </w:r>
    </w:p>
    <w:p w:rsidR="00F2121D" w:rsidRPr="00055ED7" w:rsidRDefault="00F2121D" w:rsidP="00052114">
      <w:pPr>
        <w:shd w:val="clear" w:color="auto" w:fill="FFFFFF"/>
        <w:ind w:firstLine="47"/>
      </w:pPr>
      <w:r w:rsidRPr="00055ED7">
        <w:t>«Праздник весны». Конструирование из бумаги.</w:t>
      </w:r>
    </w:p>
    <w:p w:rsidR="00F2121D" w:rsidRPr="00055ED7" w:rsidRDefault="00F2121D" w:rsidP="00052114">
      <w:pPr>
        <w:shd w:val="clear" w:color="auto" w:fill="FFFFFF"/>
        <w:ind w:firstLine="47"/>
      </w:pPr>
      <w:r w:rsidRPr="00055ED7">
        <w:t xml:space="preserve">Урок любования. Умение видеть. </w:t>
      </w:r>
    </w:p>
    <w:p w:rsidR="00F2121D" w:rsidRPr="00055ED7" w:rsidRDefault="00F2121D" w:rsidP="002F2A7D">
      <w:pPr>
        <w:rPr>
          <w:rStyle w:val="Zag11"/>
          <w:b/>
          <w:bCs/>
        </w:rPr>
      </w:pPr>
      <w:r w:rsidRPr="00055ED7">
        <w:t>Здравствуй, лето!  (обобщение темы).</w:t>
      </w:r>
    </w:p>
    <w:p w:rsidR="00F2121D" w:rsidRPr="00055ED7" w:rsidRDefault="00F2121D" w:rsidP="00052114">
      <w:pPr>
        <w:ind w:left="708" w:firstLine="480"/>
        <w:rPr>
          <w:rStyle w:val="Zag11"/>
          <w:b/>
          <w:bCs/>
        </w:rPr>
      </w:pPr>
    </w:p>
    <w:p w:rsidR="00F2121D" w:rsidRPr="00055ED7" w:rsidRDefault="00F2121D" w:rsidP="00052114">
      <w:pPr>
        <w:ind w:left="720" w:firstLine="480"/>
        <w:jc w:val="both"/>
        <w:rPr>
          <w:rStyle w:val="Zag11"/>
          <w:b/>
          <w:bCs/>
        </w:rPr>
      </w:pPr>
    </w:p>
    <w:p w:rsidR="00F2121D" w:rsidRPr="00055ED7" w:rsidRDefault="00F2121D" w:rsidP="00052114">
      <w:pPr>
        <w:ind w:left="720" w:firstLine="480"/>
        <w:jc w:val="both"/>
        <w:rPr>
          <w:rStyle w:val="Zag11"/>
          <w:b/>
          <w:bCs/>
        </w:rPr>
      </w:pPr>
    </w:p>
    <w:p w:rsidR="00F2121D" w:rsidRDefault="00F2121D" w:rsidP="00052114">
      <w:pPr>
        <w:ind w:left="720" w:firstLine="480"/>
        <w:jc w:val="both"/>
        <w:rPr>
          <w:rStyle w:val="Zag11"/>
          <w:b/>
          <w:bCs/>
          <w:sz w:val="28"/>
          <w:szCs w:val="28"/>
        </w:rPr>
      </w:pPr>
      <w:r>
        <w:rPr>
          <w:rStyle w:val="Zag11"/>
          <w:b/>
          <w:bCs/>
          <w:sz w:val="28"/>
          <w:szCs w:val="28"/>
        </w:rPr>
        <w:t xml:space="preserve">                 </w:t>
      </w:r>
      <w:r w:rsidRPr="00055ED7">
        <w:rPr>
          <w:rStyle w:val="Zag11"/>
          <w:b/>
          <w:bCs/>
          <w:sz w:val="28"/>
          <w:szCs w:val="28"/>
        </w:rPr>
        <w:t>Тематическое планирование</w:t>
      </w:r>
    </w:p>
    <w:p w:rsidR="00F2121D" w:rsidRPr="00055ED7" w:rsidRDefault="00F2121D" w:rsidP="00052114">
      <w:pPr>
        <w:ind w:left="720" w:firstLine="480"/>
        <w:jc w:val="both"/>
        <w:rPr>
          <w:rStyle w:val="Zag11"/>
          <w:b/>
          <w:bCs/>
          <w:sz w:val="28"/>
          <w:szCs w:val="28"/>
        </w:rPr>
      </w:pPr>
      <w:r>
        <w:rPr>
          <w:rStyle w:val="Zag11"/>
          <w:b/>
          <w:bCs/>
          <w:sz w:val="28"/>
          <w:szCs w:val="28"/>
        </w:rPr>
        <w:t xml:space="preserve">                               1класс(31 час)</w:t>
      </w:r>
    </w:p>
    <w:p w:rsidR="00F2121D" w:rsidRPr="00055ED7" w:rsidRDefault="00F2121D" w:rsidP="00052114">
      <w:pPr>
        <w:ind w:left="720" w:firstLine="480"/>
        <w:jc w:val="both"/>
        <w:rPr>
          <w:rStyle w:val="Zag11"/>
          <w:b/>
          <w:bCs/>
          <w:sz w:val="28"/>
          <w:szCs w:val="28"/>
        </w:rPr>
      </w:pPr>
    </w:p>
    <w:p w:rsidR="00F2121D" w:rsidRPr="00055ED7" w:rsidRDefault="00F2121D" w:rsidP="00052114">
      <w:pPr>
        <w:ind w:left="720" w:firstLine="480"/>
        <w:jc w:val="both"/>
        <w:rPr>
          <w:rStyle w:val="Zag11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F2121D" w:rsidRPr="00055ED7">
        <w:tc>
          <w:tcPr>
            <w:tcW w:w="1242" w:type="dxa"/>
          </w:tcPr>
          <w:p w:rsidR="00F2121D" w:rsidRPr="00980E7F" w:rsidRDefault="00F2121D">
            <w:pPr>
              <w:rPr>
                <w:b/>
                <w:bCs/>
              </w:rPr>
            </w:pPr>
            <w:r w:rsidRPr="00980E7F">
              <w:rPr>
                <w:b/>
                <w:bCs/>
              </w:rPr>
              <w:t>№п/п</w:t>
            </w:r>
          </w:p>
        </w:tc>
        <w:tc>
          <w:tcPr>
            <w:tcW w:w="5138" w:type="dxa"/>
          </w:tcPr>
          <w:p w:rsidR="00F2121D" w:rsidRPr="00980E7F" w:rsidRDefault="00F2121D">
            <w:pPr>
              <w:rPr>
                <w:b/>
                <w:bCs/>
              </w:rPr>
            </w:pPr>
            <w:r w:rsidRPr="00980E7F">
              <w:rPr>
                <w:b/>
                <w:bCs/>
              </w:rPr>
              <w:t xml:space="preserve">                         Тема </w:t>
            </w:r>
          </w:p>
        </w:tc>
        <w:tc>
          <w:tcPr>
            <w:tcW w:w="3191" w:type="dxa"/>
          </w:tcPr>
          <w:p w:rsidR="00F2121D" w:rsidRPr="00980E7F" w:rsidRDefault="00F2121D">
            <w:pPr>
              <w:rPr>
                <w:b/>
                <w:bCs/>
              </w:rPr>
            </w:pPr>
            <w:r w:rsidRPr="00980E7F">
              <w:rPr>
                <w:b/>
                <w:bCs/>
              </w:rPr>
              <w:t>Количество часов</w:t>
            </w:r>
          </w:p>
        </w:tc>
      </w:tr>
      <w:tr w:rsidR="00F2121D" w:rsidRPr="00055ED7">
        <w:tc>
          <w:tcPr>
            <w:tcW w:w="9571" w:type="dxa"/>
            <w:gridSpan w:val="3"/>
          </w:tcPr>
          <w:p w:rsidR="00F2121D" w:rsidRPr="00980E7F" w:rsidRDefault="00F2121D" w:rsidP="00980E7F">
            <w:pPr>
              <w:jc w:val="both"/>
              <w:rPr>
                <w:color w:val="000000"/>
              </w:rPr>
            </w:pPr>
            <w:r w:rsidRPr="00980E7F">
              <w:rPr>
                <w:b/>
                <w:bCs/>
                <w:color w:val="000000"/>
              </w:rPr>
              <w:t xml:space="preserve">            Раздел 1: Ты изображаешь. Знакомство</w:t>
            </w:r>
            <w:r w:rsidRPr="00055ED7">
              <w:t xml:space="preserve"> </w:t>
            </w:r>
            <w:r w:rsidRPr="00980E7F">
              <w:rPr>
                <w:b/>
                <w:bCs/>
                <w:color w:val="000000"/>
              </w:rPr>
              <w:t xml:space="preserve">с Мастером Изображения </w:t>
            </w:r>
            <w:r w:rsidRPr="00980E7F">
              <w:rPr>
                <w:color w:val="000000"/>
              </w:rPr>
              <w:t>– 9ч.</w:t>
            </w:r>
          </w:p>
          <w:p w:rsidR="00F2121D" w:rsidRPr="00055ED7" w:rsidRDefault="00F2121D"/>
        </w:tc>
      </w:tr>
      <w:tr w:rsidR="00F2121D" w:rsidRPr="00055ED7">
        <w:trPr>
          <w:trHeight w:val="285"/>
        </w:trPr>
        <w:tc>
          <w:tcPr>
            <w:tcW w:w="1242" w:type="dxa"/>
          </w:tcPr>
          <w:p w:rsidR="00F2121D" w:rsidRPr="00055ED7" w:rsidRDefault="00F2121D">
            <w:r w:rsidRPr="00055ED7">
              <w:t>1.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Изображения всюду вокруг нас.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225"/>
        </w:trPr>
        <w:tc>
          <w:tcPr>
            <w:tcW w:w="1242" w:type="dxa"/>
          </w:tcPr>
          <w:p w:rsidR="00F2121D" w:rsidRPr="00055ED7" w:rsidRDefault="00F2121D">
            <w:r w:rsidRPr="00055ED7">
              <w:t>2.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Мастер Изображения учит видеть.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270"/>
        </w:trPr>
        <w:tc>
          <w:tcPr>
            <w:tcW w:w="1242" w:type="dxa"/>
          </w:tcPr>
          <w:p w:rsidR="00F2121D" w:rsidRPr="00055ED7" w:rsidRDefault="00F2121D">
            <w:r w:rsidRPr="00055ED7">
              <w:t>3.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Изображать можно пятном.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315"/>
        </w:trPr>
        <w:tc>
          <w:tcPr>
            <w:tcW w:w="1242" w:type="dxa"/>
          </w:tcPr>
          <w:p w:rsidR="00F2121D" w:rsidRPr="00055ED7" w:rsidRDefault="00F2121D">
            <w:r w:rsidRPr="00055ED7">
              <w:t>4.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Изображать можно в объеме.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 </w:t>
            </w:r>
          </w:p>
        </w:tc>
      </w:tr>
      <w:tr w:rsidR="00F2121D" w:rsidRPr="00055ED7">
        <w:trPr>
          <w:trHeight w:val="213"/>
        </w:trPr>
        <w:tc>
          <w:tcPr>
            <w:tcW w:w="1242" w:type="dxa"/>
          </w:tcPr>
          <w:p w:rsidR="00F2121D" w:rsidRPr="00055ED7" w:rsidRDefault="00F2121D">
            <w:r w:rsidRPr="00055ED7">
              <w:t>5.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Изображать можно линией.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 </w:t>
            </w:r>
          </w:p>
        </w:tc>
      </w:tr>
      <w:tr w:rsidR="00F2121D" w:rsidRPr="00055ED7">
        <w:trPr>
          <w:trHeight w:val="213"/>
        </w:trPr>
        <w:tc>
          <w:tcPr>
            <w:tcW w:w="1242" w:type="dxa"/>
          </w:tcPr>
          <w:p w:rsidR="00F2121D" w:rsidRPr="00055ED7" w:rsidRDefault="00F2121D">
            <w:r w:rsidRPr="00055ED7">
              <w:t>6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Изображать можно линией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300"/>
        </w:trPr>
        <w:tc>
          <w:tcPr>
            <w:tcW w:w="1242" w:type="dxa"/>
          </w:tcPr>
          <w:p w:rsidR="00F2121D" w:rsidRPr="00055ED7" w:rsidRDefault="00F2121D">
            <w:r w:rsidRPr="00055ED7">
              <w:t>7.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Разноцветные краски.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240"/>
        </w:trPr>
        <w:tc>
          <w:tcPr>
            <w:tcW w:w="1242" w:type="dxa"/>
          </w:tcPr>
          <w:p w:rsidR="00F2121D" w:rsidRPr="00055ED7" w:rsidRDefault="00F2121D">
            <w:r w:rsidRPr="00055ED7">
              <w:t>8.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Изображать можно и то, что невидимо.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rPr>
          <w:trHeight w:val="424"/>
        </w:trPr>
        <w:tc>
          <w:tcPr>
            <w:tcW w:w="1242" w:type="dxa"/>
          </w:tcPr>
          <w:p w:rsidR="00F2121D" w:rsidRPr="00055ED7" w:rsidRDefault="00F2121D">
            <w:r w:rsidRPr="00055ED7">
              <w:t>9.</w:t>
            </w:r>
          </w:p>
        </w:tc>
        <w:tc>
          <w:tcPr>
            <w:tcW w:w="5138" w:type="dxa"/>
          </w:tcPr>
          <w:p w:rsidR="00F2121D" w:rsidRPr="00C051AE" w:rsidRDefault="00F2121D" w:rsidP="00C051AE">
            <w:pPr>
              <w:jc w:val="both"/>
              <w:rPr>
                <w:b/>
                <w:bCs/>
              </w:rPr>
            </w:pPr>
            <w:r w:rsidRPr="00055ED7">
              <w:t>Художники и зрители (обобщение темы).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 1</w:t>
            </w:r>
          </w:p>
        </w:tc>
      </w:tr>
      <w:tr w:rsidR="00F2121D" w:rsidRPr="00055ED7">
        <w:tc>
          <w:tcPr>
            <w:tcW w:w="9571" w:type="dxa"/>
            <w:gridSpan w:val="3"/>
          </w:tcPr>
          <w:p w:rsidR="00F2121D" w:rsidRPr="00980E7F" w:rsidRDefault="00F2121D" w:rsidP="00980E7F">
            <w:pPr>
              <w:jc w:val="both"/>
              <w:rPr>
                <w:color w:val="000000"/>
              </w:rPr>
            </w:pPr>
            <w:r w:rsidRPr="00980E7F">
              <w:rPr>
                <w:b/>
                <w:bCs/>
              </w:rPr>
              <w:t xml:space="preserve">               Раздел 2: Ты украшаешь.</w:t>
            </w:r>
            <w:r w:rsidRPr="00055ED7">
              <w:t xml:space="preserve"> </w:t>
            </w:r>
            <w:r w:rsidRPr="00980E7F">
              <w:rPr>
                <w:b/>
                <w:bCs/>
                <w:color w:val="000000"/>
              </w:rPr>
              <w:t>Знакомство с Мастером Украшения</w:t>
            </w:r>
            <w:r w:rsidRPr="00980E7F">
              <w:rPr>
                <w:color w:val="000000"/>
              </w:rPr>
              <w:t xml:space="preserve"> –  7ч.</w:t>
            </w:r>
          </w:p>
          <w:p w:rsidR="00F2121D" w:rsidRPr="00055ED7" w:rsidRDefault="00F2121D"/>
        </w:tc>
      </w:tr>
      <w:tr w:rsidR="00F2121D" w:rsidRPr="00055ED7">
        <w:trPr>
          <w:trHeight w:val="234"/>
        </w:trPr>
        <w:tc>
          <w:tcPr>
            <w:tcW w:w="1242" w:type="dxa"/>
          </w:tcPr>
          <w:p w:rsidR="00F2121D" w:rsidRPr="00055ED7" w:rsidRDefault="00F2121D">
            <w:r w:rsidRPr="00055ED7">
              <w:t>10.</w:t>
            </w:r>
          </w:p>
        </w:tc>
        <w:tc>
          <w:tcPr>
            <w:tcW w:w="5138" w:type="dxa"/>
          </w:tcPr>
          <w:p w:rsidR="00F2121D" w:rsidRPr="00055ED7" w:rsidRDefault="00F2121D" w:rsidP="00C61E4B">
            <w:r w:rsidRPr="00055ED7">
              <w:t>Мир полон украшений.</w:t>
            </w:r>
            <w:r w:rsidRPr="00980E7F">
              <w:rPr>
                <w:b/>
                <w:bCs/>
              </w:rPr>
              <w:t xml:space="preserve"> Цветы.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1</w:t>
            </w:r>
          </w:p>
        </w:tc>
      </w:tr>
      <w:tr w:rsidR="00F2121D" w:rsidRPr="00055ED7">
        <w:trPr>
          <w:trHeight w:val="235"/>
        </w:trPr>
        <w:tc>
          <w:tcPr>
            <w:tcW w:w="1242" w:type="dxa"/>
          </w:tcPr>
          <w:p w:rsidR="00F2121D" w:rsidRPr="00055ED7" w:rsidRDefault="00F2121D">
            <w:r w:rsidRPr="00055ED7">
              <w:t>11.</w:t>
            </w:r>
          </w:p>
        </w:tc>
        <w:tc>
          <w:tcPr>
            <w:tcW w:w="5138" w:type="dxa"/>
          </w:tcPr>
          <w:p w:rsidR="00F2121D" w:rsidRPr="00055ED7" w:rsidRDefault="00F2121D" w:rsidP="00C61E4B">
            <w:r w:rsidRPr="00055ED7">
              <w:t>Красоту надо уметь замечать.</w:t>
            </w:r>
            <w:r w:rsidRPr="00980E7F">
              <w:t xml:space="preserve"> 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1</w:t>
            </w:r>
          </w:p>
        </w:tc>
      </w:tr>
      <w:tr w:rsidR="00F2121D" w:rsidRPr="00055ED7">
        <w:trPr>
          <w:trHeight w:val="284"/>
        </w:trPr>
        <w:tc>
          <w:tcPr>
            <w:tcW w:w="1242" w:type="dxa"/>
          </w:tcPr>
          <w:p w:rsidR="00F2121D" w:rsidRPr="00055ED7" w:rsidRDefault="00F2121D">
            <w:r w:rsidRPr="00055ED7">
              <w:t>12.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055ED7">
              <w:t>Узоры, которые создали люди.</w:t>
            </w:r>
            <w:r w:rsidRPr="00980E7F">
              <w:rPr>
                <w:b/>
                <w:bCs/>
              </w:rPr>
              <w:t xml:space="preserve"> 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1</w:t>
            </w:r>
          </w:p>
        </w:tc>
      </w:tr>
      <w:tr w:rsidR="00F2121D" w:rsidRPr="00055ED7">
        <w:trPr>
          <w:trHeight w:val="201"/>
        </w:trPr>
        <w:tc>
          <w:tcPr>
            <w:tcW w:w="1242" w:type="dxa"/>
          </w:tcPr>
          <w:p w:rsidR="00F2121D" w:rsidRPr="00055ED7" w:rsidRDefault="00F2121D">
            <w:r w:rsidRPr="00055ED7">
              <w:t>13.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jc w:val="both"/>
            </w:pPr>
            <w:r w:rsidRPr="00980E7F">
              <w:t>Красивые рыбы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1</w:t>
            </w:r>
          </w:p>
        </w:tc>
      </w:tr>
      <w:tr w:rsidR="00F2121D" w:rsidRPr="00055ED7">
        <w:trPr>
          <w:trHeight w:val="134"/>
        </w:trPr>
        <w:tc>
          <w:tcPr>
            <w:tcW w:w="1242" w:type="dxa"/>
          </w:tcPr>
          <w:p w:rsidR="00F2121D" w:rsidRPr="00055ED7" w:rsidRDefault="00F2121D">
            <w:r w:rsidRPr="00055ED7">
              <w:t>14.</w:t>
            </w:r>
          </w:p>
        </w:tc>
        <w:tc>
          <w:tcPr>
            <w:tcW w:w="5138" w:type="dxa"/>
          </w:tcPr>
          <w:p w:rsidR="00F2121D" w:rsidRPr="00980E7F" w:rsidRDefault="00F2121D" w:rsidP="003E62A7">
            <w:pPr>
              <w:rPr>
                <w:b/>
                <w:bCs/>
              </w:rPr>
            </w:pPr>
            <w:r w:rsidRPr="00980E7F">
              <w:t>Украшение птиц</w:t>
            </w:r>
            <w:r w:rsidRPr="00980E7F">
              <w:rPr>
                <w:b/>
                <w:bCs/>
              </w:rPr>
              <w:t>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1</w:t>
            </w:r>
          </w:p>
        </w:tc>
      </w:tr>
      <w:tr w:rsidR="00F2121D" w:rsidRPr="00055ED7">
        <w:trPr>
          <w:trHeight w:val="284"/>
        </w:trPr>
        <w:tc>
          <w:tcPr>
            <w:tcW w:w="1242" w:type="dxa"/>
          </w:tcPr>
          <w:p w:rsidR="00F2121D" w:rsidRPr="00055ED7" w:rsidRDefault="00F2121D">
            <w:r w:rsidRPr="00055ED7">
              <w:t>15.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jc w:val="both"/>
              <w:rPr>
                <w:b/>
                <w:bCs/>
              </w:rPr>
            </w:pPr>
            <w:r w:rsidRPr="00055ED7">
              <w:t>Как украшает себя человек.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 1</w:t>
            </w:r>
          </w:p>
        </w:tc>
      </w:tr>
      <w:tr w:rsidR="00F2121D" w:rsidRPr="00055ED7">
        <w:trPr>
          <w:trHeight w:val="597"/>
        </w:trPr>
        <w:tc>
          <w:tcPr>
            <w:tcW w:w="1242" w:type="dxa"/>
          </w:tcPr>
          <w:p w:rsidR="00F2121D" w:rsidRPr="00055ED7" w:rsidRDefault="00F2121D">
            <w:r w:rsidRPr="00055ED7">
              <w:t>65.</w:t>
            </w:r>
          </w:p>
        </w:tc>
        <w:tc>
          <w:tcPr>
            <w:tcW w:w="5138" w:type="dxa"/>
          </w:tcPr>
          <w:p w:rsidR="00F2121D" w:rsidRPr="00C051AE" w:rsidRDefault="00F2121D" w:rsidP="00C051AE">
            <w:pPr>
              <w:jc w:val="both"/>
              <w:rPr>
                <w:b/>
                <w:bCs/>
              </w:rPr>
            </w:pPr>
            <w:r w:rsidRPr="00055ED7">
              <w:t>Мастер Украшения помогает сделать праздник (обобщение темы).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 1</w:t>
            </w:r>
          </w:p>
        </w:tc>
      </w:tr>
      <w:tr w:rsidR="00F2121D" w:rsidRPr="00055ED7">
        <w:trPr>
          <w:trHeight w:val="569"/>
        </w:trPr>
        <w:tc>
          <w:tcPr>
            <w:tcW w:w="1242" w:type="dxa"/>
            <w:tcBorders>
              <w:right w:val="nil"/>
            </w:tcBorders>
          </w:tcPr>
          <w:p w:rsidR="00F2121D" w:rsidRPr="00055ED7" w:rsidRDefault="00F2121D"/>
        </w:tc>
        <w:tc>
          <w:tcPr>
            <w:tcW w:w="8329" w:type="dxa"/>
            <w:gridSpan w:val="2"/>
            <w:tcBorders>
              <w:left w:val="nil"/>
            </w:tcBorders>
          </w:tcPr>
          <w:p w:rsidR="00F2121D" w:rsidRPr="00055ED7" w:rsidRDefault="00F2121D" w:rsidP="00980E7F">
            <w:pPr>
              <w:shd w:val="clear" w:color="auto" w:fill="FFFFFF"/>
            </w:pPr>
            <w:r w:rsidRPr="00980E7F">
              <w:rPr>
                <w:b/>
                <w:bCs/>
                <w:color w:val="000000"/>
              </w:rPr>
              <w:t xml:space="preserve">Раздел 3: Ты строишь. Знакомство с Мастером Постройки </w:t>
            </w:r>
            <w:r w:rsidRPr="00980E7F">
              <w:rPr>
                <w:color w:val="000000"/>
              </w:rPr>
              <w:t>– 9 ч.</w:t>
            </w:r>
          </w:p>
        </w:tc>
      </w:tr>
      <w:tr w:rsidR="00F2121D" w:rsidRPr="00055ED7">
        <w:trPr>
          <w:trHeight w:val="184"/>
        </w:trPr>
        <w:tc>
          <w:tcPr>
            <w:tcW w:w="1242" w:type="dxa"/>
          </w:tcPr>
          <w:p w:rsidR="00F2121D" w:rsidRPr="00055ED7" w:rsidRDefault="00F2121D">
            <w:r w:rsidRPr="00055ED7">
              <w:t>17.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80E7F">
              <w:rPr>
                <w:color w:val="000000"/>
              </w:rPr>
              <w:t>Постройки в нашей жизни.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234"/>
        </w:trPr>
        <w:tc>
          <w:tcPr>
            <w:tcW w:w="1242" w:type="dxa"/>
          </w:tcPr>
          <w:p w:rsidR="00F2121D" w:rsidRPr="00055ED7" w:rsidRDefault="00F2121D">
            <w:r w:rsidRPr="00055ED7">
              <w:t>18.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Дома бывают разными.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184"/>
        </w:trPr>
        <w:tc>
          <w:tcPr>
            <w:tcW w:w="1242" w:type="dxa"/>
          </w:tcPr>
          <w:p w:rsidR="00F2121D" w:rsidRPr="00055ED7" w:rsidRDefault="00F2121D">
            <w:r w:rsidRPr="00055ED7">
              <w:t>19.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Домики, которые построила природа.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167"/>
        </w:trPr>
        <w:tc>
          <w:tcPr>
            <w:tcW w:w="1242" w:type="dxa"/>
          </w:tcPr>
          <w:p w:rsidR="00F2121D" w:rsidRPr="00055ED7" w:rsidRDefault="00F2121D">
            <w:r w:rsidRPr="00055ED7">
              <w:t>20.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Дом снаружи и внутри.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167"/>
        </w:trPr>
        <w:tc>
          <w:tcPr>
            <w:tcW w:w="1242" w:type="dxa"/>
          </w:tcPr>
          <w:p w:rsidR="00F2121D" w:rsidRPr="00055ED7" w:rsidRDefault="00F2121D">
            <w:r w:rsidRPr="00055ED7">
              <w:t>21.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Дом снаружи и внутри.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201"/>
        </w:trPr>
        <w:tc>
          <w:tcPr>
            <w:tcW w:w="1242" w:type="dxa"/>
          </w:tcPr>
          <w:p w:rsidR="00F2121D" w:rsidRPr="00055ED7" w:rsidRDefault="00F2121D">
            <w:r w:rsidRPr="00055ED7">
              <w:t>22.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 xml:space="preserve">Строим город. 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204"/>
        </w:trPr>
        <w:tc>
          <w:tcPr>
            <w:tcW w:w="1242" w:type="dxa"/>
          </w:tcPr>
          <w:p w:rsidR="00F2121D" w:rsidRPr="00055ED7" w:rsidRDefault="00F2121D">
            <w:r w:rsidRPr="00055ED7">
              <w:t>23.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Все имеет свое строение.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285"/>
        </w:trPr>
        <w:tc>
          <w:tcPr>
            <w:tcW w:w="1242" w:type="dxa"/>
          </w:tcPr>
          <w:p w:rsidR="00F2121D" w:rsidRPr="00055ED7" w:rsidRDefault="00F2121D">
            <w:r w:rsidRPr="00055ED7">
              <w:t>24.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rPr>
                <w:color w:val="000000"/>
              </w:rPr>
            </w:pPr>
            <w:r w:rsidRPr="00980E7F">
              <w:rPr>
                <w:color w:val="000000"/>
              </w:rPr>
              <w:t>Строим вещи.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rPr>
          <w:trHeight w:val="217"/>
        </w:trPr>
        <w:tc>
          <w:tcPr>
            <w:tcW w:w="1242" w:type="dxa"/>
          </w:tcPr>
          <w:p w:rsidR="00F2121D" w:rsidRPr="00055ED7" w:rsidRDefault="00F2121D">
            <w:r w:rsidRPr="00055ED7">
              <w:t>25.</w:t>
            </w:r>
          </w:p>
        </w:tc>
        <w:tc>
          <w:tcPr>
            <w:tcW w:w="5138" w:type="dxa"/>
          </w:tcPr>
          <w:p w:rsidR="00F2121D" w:rsidRPr="00C051AE" w:rsidRDefault="00F2121D" w:rsidP="002F2A7D">
            <w:pPr>
              <w:rPr>
                <w:b/>
                <w:bCs/>
              </w:rPr>
            </w:pPr>
            <w:r w:rsidRPr="00980E7F">
              <w:rPr>
                <w:color w:val="000000"/>
              </w:rPr>
              <w:t>Город, в котором мы живем (обобщение темы).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 1</w:t>
            </w:r>
          </w:p>
        </w:tc>
      </w:tr>
      <w:tr w:rsidR="00F2121D" w:rsidRPr="00055ED7">
        <w:tc>
          <w:tcPr>
            <w:tcW w:w="1242" w:type="dxa"/>
          </w:tcPr>
          <w:p w:rsidR="00F2121D" w:rsidRPr="00055ED7" w:rsidRDefault="00F2121D"/>
        </w:tc>
        <w:tc>
          <w:tcPr>
            <w:tcW w:w="5138" w:type="dxa"/>
          </w:tcPr>
          <w:p w:rsidR="00F2121D" w:rsidRPr="00055ED7" w:rsidRDefault="00F2121D" w:rsidP="00980E7F">
            <w:pPr>
              <w:shd w:val="clear" w:color="auto" w:fill="FFFFFF"/>
              <w:ind w:firstLine="47"/>
            </w:pPr>
            <w:r w:rsidRPr="00980E7F">
              <w:rPr>
                <w:b/>
                <w:bCs/>
              </w:rPr>
              <w:t>Раздел 4: Изображение, украшение, постройка всегда помогают друг другу</w:t>
            </w:r>
            <w:r w:rsidRPr="00055ED7">
              <w:t xml:space="preserve">– 6 ч. </w:t>
            </w:r>
          </w:p>
          <w:p w:rsidR="00F2121D" w:rsidRPr="00980E7F" w:rsidRDefault="00F2121D" w:rsidP="00980E7F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F2121D" w:rsidRPr="00055ED7" w:rsidRDefault="00F2121D"/>
        </w:tc>
      </w:tr>
      <w:tr w:rsidR="00F2121D" w:rsidRPr="00055ED7">
        <w:trPr>
          <w:trHeight w:val="234"/>
        </w:trPr>
        <w:tc>
          <w:tcPr>
            <w:tcW w:w="1242" w:type="dxa"/>
          </w:tcPr>
          <w:p w:rsidR="00F2121D" w:rsidRPr="00055ED7" w:rsidRDefault="00F2121D">
            <w:r w:rsidRPr="00055ED7">
              <w:t>26.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shd w:val="clear" w:color="auto" w:fill="FFFFFF"/>
              <w:ind w:firstLine="47"/>
              <w:rPr>
                <w:b/>
                <w:bCs/>
                <w:color w:val="000000"/>
              </w:rPr>
            </w:pPr>
            <w:r w:rsidRPr="00055ED7">
              <w:t>Три Брата-Мастера всегда трудятся вместе.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285"/>
        </w:trPr>
        <w:tc>
          <w:tcPr>
            <w:tcW w:w="1242" w:type="dxa"/>
          </w:tcPr>
          <w:p w:rsidR="00F2121D" w:rsidRPr="00055ED7" w:rsidRDefault="00F2121D">
            <w:r w:rsidRPr="00055ED7">
              <w:t>27.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shd w:val="clear" w:color="auto" w:fill="FFFFFF"/>
              <w:ind w:firstLine="47"/>
            </w:pPr>
            <w:r w:rsidRPr="00055ED7">
              <w:t>«Сказочная страна». Создание панно.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485"/>
        </w:trPr>
        <w:tc>
          <w:tcPr>
            <w:tcW w:w="1242" w:type="dxa"/>
          </w:tcPr>
          <w:p w:rsidR="00F2121D" w:rsidRPr="00055ED7" w:rsidRDefault="00F2121D">
            <w:r w:rsidRPr="00055ED7">
              <w:t>28.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 xml:space="preserve">«Праздник весны». Конструирование из бумаги.                                                           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586"/>
        </w:trPr>
        <w:tc>
          <w:tcPr>
            <w:tcW w:w="1242" w:type="dxa"/>
          </w:tcPr>
          <w:p w:rsidR="00F2121D" w:rsidRPr="00055ED7" w:rsidRDefault="00F2121D" w:rsidP="00C73F83">
            <w:r w:rsidRPr="00055ED7">
              <w:t>29.</w:t>
            </w:r>
          </w:p>
        </w:tc>
        <w:tc>
          <w:tcPr>
            <w:tcW w:w="5138" w:type="dxa"/>
          </w:tcPr>
          <w:p w:rsidR="00F2121D" w:rsidRPr="00980E7F" w:rsidRDefault="00F2121D" w:rsidP="00980E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Весна – пробуждение природы.</w:t>
            </w:r>
          </w:p>
          <w:p w:rsidR="00F2121D" w:rsidRPr="00055ED7" w:rsidRDefault="00F2121D" w:rsidP="00980E7F">
            <w:pPr>
              <w:shd w:val="clear" w:color="auto" w:fill="FFFFFF"/>
              <w:ind w:firstLine="47"/>
            </w:pPr>
            <w:r w:rsidRPr="00055ED7">
              <w:t>Разноцветные жуки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251"/>
        </w:trPr>
        <w:tc>
          <w:tcPr>
            <w:tcW w:w="1242" w:type="dxa"/>
          </w:tcPr>
          <w:p w:rsidR="00F2121D" w:rsidRPr="00055ED7" w:rsidRDefault="00F2121D">
            <w:r w:rsidRPr="00055ED7">
              <w:t>30.</w:t>
            </w:r>
          </w:p>
        </w:tc>
        <w:tc>
          <w:tcPr>
            <w:tcW w:w="5138" w:type="dxa"/>
          </w:tcPr>
          <w:p w:rsidR="00F2121D" w:rsidRPr="00055ED7" w:rsidRDefault="00F2121D" w:rsidP="00980E7F">
            <w:pPr>
              <w:shd w:val="clear" w:color="auto" w:fill="FFFFFF"/>
              <w:ind w:firstLine="47"/>
            </w:pPr>
            <w:r w:rsidRPr="00055ED7">
              <w:t xml:space="preserve">Урок любования. Умение видеть. </w:t>
            </w: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  <w:tr w:rsidR="00F2121D" w:rsidRPr="00055ED7">
        <w:trPr>
          <w:trHeight w:val="519"/>
        </w:trPr>
        <w:tc>
          <w:tcPr>
            <w:tcW w:w="1242" w:type="dxa"/>
          </w:tcPr>
          <w:p w:rsidR="00F2121D" w:rsidRPr="00055ED7" w:rsidRDefault="00F2121D">
            <w:r w:rsidRPr="00055ED7">
              <w:t>31.</w:t>
            </w:r>
          </w:p>
        </w:tc>
        <w:tc>
          <w:tcPr>
            <w:tcW w:w="5138" w:type="dxa"/>
          </w:tcPr>
          <w:p w:rsidR="00F2121D" w:rsidRPr="00980E7F" w:rsidRDefault="00F2121D" w:rsidP="002F2A7D">
            <w:pPr>
              <w:rPr>
                <w:rStyle w:val="Zag11"/>
                <w:b/>
                <w:bCs/>
              </w:rPr>
            </w:pPr>
            <w:r w:rsidRPr="00055ED7">
              <w:t>Здравствуй, лето!  (обобщение темы).</w:t>
            </w:r>
          </w:p>
          <w:p w:rsidR="00F2121D" w:rsidRPr="00055ED7" w:rsidRDefault="00F2121D" w:rsidP="00980E7F">
            <w:pPr>
              <w:shd w:val="clear" w:color="auto" w:fill="FFFFFF"/>
            </w:pPr>
          </w:p>
        </w:tc>
        <w:tc>
          <w:tcPr>
            <w:tcW w:w="3191" w:type="dxa"/>
          </w:tcPr>
          <w:p w:rsidR="00F2121D" w:rsidRPr="00055ED7" w:rsidRDefault="00F2121D">
            <w:r>
              <w:t xml:space="preserve">  1</w:t>
            </w:r>
          </w:p>
        </w:tc>
      </w:tr>
    </w:tbl>
    <w:p w:rsidR="00F2121D" w:rsidRPr="00055ED7" w:rsidRDefault="00F2121D"/>
    <w:p w:rsidR="00F2121D" w:rsidRDefault="00F2121D" w:rsidP="00055ED7">
      <w:pPr>
        <w:jc w:val="center"/>
        <w:rPr>
          <w:b/>
          <w:bCs/>
        </w:rPr>
      </w:pPr>
      <w:r>
        <w:rPr>
          <w:b/>
          <w:bCs/>
        </w:rPr>
        <w:t xml:space="preserve"> Учебно – методическое обеспечение</w:t>
      </w:r>
    </w:p>
    <w:p w:rsidR="00F2121D" w:rsidRDefault="00F2121D" w:rsidP="00055ED7">
      <w:pPr>
        <w:jc w:val="center"/>
        <w:rPr>
          <w:b/>
          <w:bCs/>
        </w:rPr>
      </w:pPr>
    </w:p>
    <w:p w:rsidR="00F2121D" w:rsidRPr="00055ED7" w:rsidRDefault="00F2121D" w:rsidP="00055ED7">
      <w:pPr>
        <w:jc w:val="center"/>
      </w:pPr>
      <w:r>
        <w:rPr>
          <w:b/>
          <w:bCs/>
        </w:rPr>
        <w:t>Для обучающихся:</w:t>
      </w:r>
    </w:p>
    <w:p w:rsidR="00F2121D" w:rsidRDefault="00F2121D" w:rsidP="00055ED7">
      <w:r w:rsidRPr="00055ED7">
        <w:t xml:space="preserve">1. </w:t>
      </w:r>
      <w:r w:rsidRPr="00055ED7">
        <w:rPr>
          <w:i/>
          <w:iCs/>
        </w:rPr>
        <w:t>Неменская, Л. А.</w:t>
      </w:r>
      <w:r w:rsidRPr="00055ED7"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Неменского. – М. : Просвещение, 2012.</w:t>
      </w:r>
    </w:p>
    <w:p w:rsidR="00F2121D" w:rsidRDefault="00F2121D" w:rsidP="00055ED7"/>
    <w:p w:rsidR="00F2121D" w:rsidRPr="00064053" w:rsidRDefault="00F2121D" w:rsidP="00064053">
      <w:pPr>
        <w:jc w:val="center"/>
        <w:rPr>
          <w:b/>
          <w:bCs/>
        </w:rPr>
      </w:pPr>
      <w:r w:rsidRPr="00064053">
        <w:rPr>
          <w:b/>
          <w:bCs/>
        </w:rPr>
        <w:t>Для учителя:</w:t>
      </w:r>
    </w:p>
    <w:p w:rsidR="00F2121D" w:rsidRPr="00055ED7" w:rsidRDefault="00F2121D" w:rsidP="00055ED7">
      <w:r>
        <w:t>1</w:t>
      </w:r>
      <w:r w:rsidRPr="00055ED7">
        <w:t xml:space="preserve">. </w:t>
      </w:r>
      <w:r w:rsidRPr="00055ED7">
        <w:rPr>
          <w:i/>
          <w:iCs/>
        </w:rPr>
        <w:t>Неменский, Б. М.</w:t>
      </w:r>
      <w:r w:rsidRPr="00055ED7"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2010.</w:t>
      </w:r>
    </w:p>
    <w:p w:rsidR="00F2121D" w:rsidRPr="00055ED7" w:rsidRDefault="00F2121D" w:rsidP="00055ED7">
      <w:r>
        <w:t>2</w:t>
      </w:r>
      <w:r w:rsidRPr="00055ED7">
        <w:t xml:space="preserve">. </w:t>
      </w:r>
      <w:r w:rsidRPr="00055ED7">
        <w:rPr>
          <w:i/>
          <w:iCs/>
        </w:rPr>
        <w:t>Неменский, Б. М.</w:t>
      </w:r>
      <w:r w:rsidRPr="00055ED7">
        <w:t xml:space="preserve"> Изобразительное искусство : 1–4 классы : рабочие программы / Б. М. Неменский [и др.]. – М. : Просвещение, 2011.</w:t>
      </w:r>
    </w:p>
    <w:p w:rsidR="00F2121D" w:rsidRDefault="00F2121D"/>
    <w:sectPr w:rsidR="00F2121D" w:rsidSect="0026774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14"/>
    <w:rsid w:val="00052114"/>
    <w:rsid w:val="00055ED7"/>
    <w:rsid w:val="00064053"/>
    <w:rsid w:val="000C6AED"/>
    <w:rsid w:val="0011386D"/>
    <w:rsid w:val="00194954"/>
    <w:rsid w:val="001B695E"/>
    <w:rsid w:val="001C0ACB"/>
    <w:rsid w:val="0026614C"/>
    <w:rsid w:val="0026774B"/>
    <w:rsid w:val="002F2A7D"/>
    <w:rsid w:val="003E62A7"/>
    <w:rsid w:val="00420815"/>
    <w:rsid w:val="00497824"/>
    <w:rsid w:val="005E1601"/>
    <w:rsid w:val="006131BE"/>
    <w:rsid w:val="00637018"/>
    <w:rsid w:val="00980E7F"/>
    <w:rsid w:val="00991326"/>
    <w:rsid w:val="00A57A02"/>
    <w:rsid w:val="00AD5B0A"/>
    <w:rsid w:val="00B60C1B"/>
    <w:rsid w:val="00C051AE"/>
    <w:rsid w:val="00C61E4B"/>
    <w:rsid w:val="00C73F83"/>
    <w:rsid w:val="00D00475"/>
    <w:rsid w:val="00DD0FD6"/>
    <w:rsid w:val="00F2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052114"/>
  </w:style>
  <w:style w:type="character" w:customStyle="1" w:styleId="6">
    <w:name w:val="Основной текст (6)_"/>
    <w:basedOn w:val="DefaultParagraphFont"/>
    <w:link w:val="60"/>
    <w:uiPriority w:val="99"/>
    <w:locked/>
    <w:rsid w:val="00052114"/>
    <w:rPr>
      <w:rFonts w:ascii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52114"/>
    <w:pPr>
      <w:widowControl w:val="0"/>
      <w:shd w:val="clear" w:color="auto" w:fill="FFFFFF"/>
      <w:spacing w:line="250" w:lineRule="exact"/>
      <w:ind w:firstLine="560"/>
      <w:jc w:val="both"/>
    </w:pPr>
    <w:rPr>
      <w:rFonts w:ascii="Arial" w:eastAsia="Calibri" w:hAnsi="Arial" w:cs="Arial"/>
      <w:i/>
      <w:iCs/>
      <w:sz w:val="22"/>
      <w:szCs w:val="22"/>
      <w:shd w:val="clear" w:color="auto" w:fill="FFFFFF"/>
      <w:lang w:eastAsia="en-US"/>
    </w:rPr>
  </w:style>
  <w:style w:type="table" w:styleId="TableGrid">
    <w:name w:val="Table Grid"/>
    <w:basedOn w:val="TableNormal"/>
    <w:uiPriority w:val="99"/>
    <w:rsid w:val="001C0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F2A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5</Pages>
  <Words>1305</Words>
  <Characters>7440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6</cp:revision>
  <dcterms:created xsi:type="dcterms:W3CDTF">2017-09-23T06:32:00Z</dcterms:created>
  <dcterms:modified xsi:type="dcterms:W3CDTF">2018-11-05T19:42:00Z</dcterms:modified>
</cp:coreProperties>
</file>