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0" w:rsidRPr="000C6AED" w:rsidRDefault="00761F90" w:rsidP="00A21D50">
      <w:pPr>
        <w:tabs>
          <w:tab w:val="left" w:pos="4320"/>
        </w:tabs>
        <w:jc w:val="center"/>
        <w:rPr>
          <w:b/>
          <w:bCs/>
        </w:rPr>
      </w:pPr>
      <w:r w:rsidRPr="000C6AED">
        <w:rPr>
          <w:b/>
          <w:bCs/>
        </w:rPr>
        <w:t>Муниципальное бюджетное общеобразовательное учреждение</w:t>
      </w:r>
    </w:p>
    <w:p w:rsidR="00761F90" w:rsidRDefault="00761F90" w:rsidP="00A21D50">
      <w:pPr>
        <w:jc w:val="center"/>
        <w:rPr>
          <w:b/>
          <w:bCs/>
        </w:rPr>
      </w:pPr>
      <w:r w:rsidRPr="000C6AED">
        <w:rPr>
          <w:b/>
          <w:bCs/>
        </w:rPr>
        <w:t xml:space="preserve">«Средняя общеобразовательная школа № 3 г.Облучье» </w:t>
      </w:r>
    </w:p>
    <w:p w:rsidR="00761F90" w:rsidRPr="000C6AED" w:rsidRDefault="00761F90" w:rsidP="00A21D50">
      <w:pPr>
        <w:jc w:val="center"/>
        <w:rPr>
          <w:b/>
          <w:bCs/>
        </w:rPr>
      </w:pPr>
      <w:r w:rsidRPr="000C6AED">
        <w:rPr>
          <w:b/>
          <w:bCs/>
        </w:rPr>
        <w:t>имени Героя</w:t>
      </w:r>
      <w:r>
        <w:rPr>
          <w:b/>
          <w:bCs/>
        </w:rPr>
        <w:t xml:space="preserve"> </w:t>
      </w:r>
      <w:r w:rsidRPr="000C6AED">
        <w:rPr>
          <w:b/>
          <w:bCs/>
        </w:rPr>
        <w:t>Советского Союза Юрия Владимировича Тварковского</w:t>
      </w:r>
    </w:p>
    <w:p w:rsidR="00761F90" w:rsidRPr="000C6AED" w:rsidRDefault="00761F90" w:rsidP="00A21D50">
      <w:pPr>
        <w:jc w:val="center"/>
        <w:rPr>
          <w:b/>
          <w:bCs/>
        </w:rPr>
      </w:pP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826"/>
        <w:gridCol w:w="3546"/>
      </w:tblGrid>
      <w:tr w:rsidR="00761F90" w:rsidRPr="000C6AED">
        <w:trPr>
          <w:trHeight w:val="2513"/>
        </w:trPr>
        <w:tc>
          <w:tcPr>
            <w:tcW w:w="3528" w:type="dxa"/>
          </w:tcPr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«Рассмотрено»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Руководитель МО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</w:p>
          <w:p w:rsidR="00761F90" w:rsidRPr="000C6AED" w:rsidRDefault="00761F90" w:rsidP="00015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      </w:t>
            </w:r>
            <w:r>
              <w:rPr>
                <w:u w:val="single"/>
              </w:rPr>
              <w:t>Добрынина О.Ю</w:t>
            </w:r>
            <w:r w:rsidRPr="009C3A7E">
              <w:rPr>
                <w:u w:val="single"/>
              </w:rPr>
              <w:t>.</w:t>
            </w:r>
          </w:p>
          <w:p w:rsidR="00761F90" w:rsidRPr="000C6AED" w:rsidRDefault="00761F90" w:rsidP="00015E99">
            <w:pPr>
              <w:jc w:val="both"/>
            </w:pPr>
            <w:r>
              <w:t xml:space="preserve">Подпись                  </w:t>
            </w:r>
            <w:r w:rsidRPr="000C6AED">
              <w:t>ФИО</w:t>
            </w:r>
          </w:p>
          <w:p w:rsidR="00761F90" w:rsidRPr="000C6AED" w:rsidRDefault="00761F90" w:rsidP="00015E99">
            <w:pPr>
              <w:jc w:val="both"/>
            </w:pPr>
          </w:p>
          <w:p w:rsidR="00761F90" w:rsidRPr="000C6AED" w:rsidRDefault="00761F90" w:rsidP="00015E99">
            <w:pPr>
              <w:jc w:val="both"/>
              <w:rPr>
                <w:b/>
                <w:bCs/>
              </w:rPr>
            </w:pPr>
            <w:r w:rsidRPr="000C6AED">
              <w:rPr>
                <w:b/>
                <w:bCs/>
              </w:rPr>
              <w:t>Протокол №____</w:t>
            </w:r>
          </w:p>
          <w:p w:rsidR="00761F90" w:rsidRPr="000C6AED" w:rsidRDefault="00761F90" w:rsidP="00015E99">
            <w:pPr>
              <w:jc w:val="both"/>
            </w:pPr>
            <w:r w:rsidRPr="000C6AED">
              <w:t>от «_____»__________</w:t>
            </w:r>
            <w:r>
              <w:rPr>
                <w:u w:val="single"/>
              </w:rPr>
              <w:t>2018</w:t>
            </w:r>
            <w:r w:rsidRPr="000C6AED">
              <w:rPr>
                <w:u w:val="single"/>
              </w:rPr>
              <w:t xml:space="preserve"> г</w:t>
            </w:r>
          </w:p>
        </w:tc>
        <w:tc>
          <w:tcPr>
            <w:tcW w:w="3826" w:type="dxa"/>
          </w:tcPr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«Согласовано»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Заместитель директора по УВР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</w:p>
          <w:p w:rsidR="00761F90" w:rsidRPr="000C6AED" w:rsidRDefault="00761F90" w:rsidP="00015E99">
            <w:r w:rsidRPr="000C6AED">
              <w:t xml:space="preserve">________          </w:t>
            </w:r>
            <w:r>
              <w:rPr>
                <w:u w:val="single"/>
              </w:rPr>
              <w:t>Кирпиченко Ю.А.</w:t>
            </w:r>
          </w:p>
          <w:p w:rsidR="00761F90" w:rsidRPr="000C6AED" w:rsidRDefault="00761F90" w:rsidP="00015E99">
            <w:pPr>
              <w:tabs>
                <w:tab w:val="left" w:pos="2310"/>
              </w:tabs>
            </w:pPr>
            <w:r w:rsidRPr="000C6AED">
              <w:t>подпись</w:t>
            </w:r>
            <w:r w:rsidRPr="000C6AED">
              <w:tab/>
              <w:t>ФИО</w:t>
            </w:r>
          </w:p>
          <w:p w:rsidR="00761F90" w:rsidRPr="000C6AED" w:rsidRDefault="00761F90" w:rsidP="00015E99"/>
          <w:p w:rsidR="00761F90" w:rsidRDefault="00761F90" w:rsidP="00015E99">
            <w:pPr>
              <w:rPr>
                <w:b/>
                <w:bCs/>
              </w:rPr>
            </w:pPr>
          </w:p>
          <w:p w:rsidR="00761F90" w:rsidRPr="000C6AED" w:rsidRDefault="00761F90" w:rsidP="00015E99">
            <w:pPr>
              <w:rPr>
                <w:u w:val="single"/>
              </w:rPr>
            </w:pPr>
            <w:r w:rsidRPr="000C6AED">
              <w:t>от «____»__________</w:t>
            </w:r>
            <w:r>
              <w:t>___</w:t>
            </w:r>
            <w:r w:rsidRPr="000C6AED">
              <w:t>_</w:t>
            </w:r>
            <w:r>
              <w:rPr>
                <w:u w:val="single"/>
              </w:rPr>
              <w:t>2018</w:t>
            </w:r>
            <w:r w:rsidRPr="000C6AED">
              <w:rPr>
                <w:u w:val="single"/>
              </w:rPr>
              <w:t xml:space="preserve"> г.</w:t>
            </w:r>
          </w:p>
          <w:p w:rsidR="00761F90" w:rsidRPr="000C6AED" w:rsidRDefault="00761F90" w:rsidP="00015E99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«Утверждаю»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 xml:space="preserve">Директор </w:t>
            </w:r>
          </w:p>
          <w:p w:rsidR="00761F90" w:rsidRPr="000C6AED" w:rsidRDefault="00761F90" w:rsidP="00015E99">
            <w:pPr>
              <w:rPr>
                <w:b/>
                <w:bCs/>
              </w:rPr>
            </w:pPr>
          </w:p>
          <w:p w:rsidR="00761F90" w:rsidRPr="000C6AED" w:rsidRDefault="00761F90" w:rsidP="00015E99">
            <w:r w:rsidRPr="000C6AED">
              <w:t xml:space="preserve">__________     </w:t>
            </w:r>
            <w:r w:rsidRPr="000C6AED">
              <w:rPr>
                <w:u w:val="single"/>
              </w:rPr>
              <w:t>Т.В.Кириллова</w:t>
            </w:r>
          </w:p>
          <w:p w:rsidR="00761F90" w:rsidRPr="000C6AED" w:rsidRDefault="00761F90" w:rsidP="00015E99">
            <w:pPr>
              <w:tabs>
                <w:tab w:val="left" w:pos="2235"/>
              </w:tabs>
            </w:pPr>
            <w:r w:rsidRPr="000C6AED">
              <w:t>подпись</w:t>
            </w:r>
            <w:r w:rsidRPr="000C6AED">
              <w:tab/>
              <w:t>ФИО</w:t>
            </w:r>
          </w:p>
          <w:p w:rsidR="00761F90" w:rsidRPr="000C6AED" w:rsidRDefault="00761F90" w:rsidP="00015E99"/>
          <w:p w:rsidR="00761F90" w:rsidRPr="000C6AED" w:rsidRDefault="00761F90" w:rsidP="00015E99">
            <w:r w:rsidRPr="000C6AED">
              <w:rPr>
                <w:b/>
                <w:bCs/>
              </w:rPr>
              <w:t>Приказ №</w:t>
            </w:r>
            <w:r w:rsidRPr="000C6AED">
              <w:t xml:space="preserve"> _____</w:t>
            </w:r>
          </w:p>
          <w:p w:rsidR="00761F90" w:rsidRPr="000C6AED" w:rsidRDefault="00761F90" w:rsidP="00015E99">
            <w:r>
              <w:t>от «_____»__________2018</w:t>
            </w:r>
            <w:r w:rsidRPr="000C6AED">
              <w:t xml:space="preserve"> г.</w:t>
            </w:r>
          </w:p>
        </w:tc>
      </w:tr>
    </w:tbl>
    <w:p w:rsidR="00761F90" w:rsidRPr="000C6AED" w:rsidRDefault="00761F90" w:rsidP="00A21D50">
      <w:pPr>
        <w:ind w:left="-720" w:firstLine="180"/>
        <w:jc w:val="center"/>
        <w:rPr>
          <w:b/>
          <w:bCs/>
        </w:rPr>
      </w:pPr>
    </w:p>
    <w:p w:rsidR="00761F90" w:rsidRPr="000C6AED" w:rsidRDefault="00761F90" w:rsidP="00A21D50">
      <w:pPr>
        <w:jc w:val="center"/>
        <w:rPr>
          <w:b/>
          <w:bCs/>
        </w:rPr>
      </w:pPr>
    </w:p>
    <w:p w:rsidR="00761F90" w:rsidRPr="000C6AED" w:rsidRDefault="00761F90" w:rsidP="00A21D50"/>
    <w:p w:rsidR="00761F90" w:rsidRPr="000C6AED" w:rsidRDefault="00761F90" w:rsidP="00A21D50"/>
    <w:p w:rsidR="00761F90" w:rsidRPr="000C6AED" w:rsidRDefault="00761F90" w:rsidP="00A21D50"/>
    <w:p w:rsidR="00761F90" w:rsidRPr="000C6AED" w:rsidRDefault="00761F90" w:rsidP="00A21D50"/>
    <w:p w:rsidR="00761F90" w:rsidRPr="000C6AED" w:rsidRDefault="00761F90" w:rsidP="00A21D50">
      <w:pPr>
        <w:jc w:val="center"/>
        <w:rPr>
          <w:b/>
          <w:bCs/>
        </w:rPr>
      </w:pPr>
      <w:r w:rsidRPr="000C6AED">
        <w:rPr>
          <w:b/>
          <w:bCs/>
        </w:rPr>
        <w:t>РАБОЧАЯ ПРОГРАММА</w:t>
      </w:r>
    </w:p>
    <w:p w:rsidR="00761F90" w:rsidRPr="000C6AED" w:rsidRDefault="00761F90" w:rsidP="00A21D50">
      <w:pPr>
        <w:jc w:val="center"/>
        <w:rPr>
          <w:b/>
          <w:bCs/>
          <w:u w:val="single"/>
        </w:rPr>
      </w:pPr>
      <w:r w:rsidRPr="000C6AED">
        <w:rPr>
          <w:b/>
          <w:bCs/>
        </w:rPr>
        <w:t xml:space="preserve">по </w:t>
      </w:r>
      <w:r>
        <w:rPr>
          <w:b/>
          <w:bCs/>
          <w:u w:val="single"/>
        </w:rPr>
        <w:t>технологии</w:t>
      </w:r>
    </w:p>
    <w:p w:rsidR="00761F90" w:rsidRPr="000C6AED" w:rsidRDefault="00761F90" w:rsidP="00A21D50">
      <w:pPr>
        <w:jc w:val="center"/>
        <w:rPr>
          <w:b/>
          <w:bCs/>
        </w:rPr>
      </w:pPr>
      <w:r w:rsidRPr="000C6AED">
        <w:rPr>
          <w:b/>
          <w:bCs/>
        </w:rPr>
        <w:t xml:space="preserve">для </w:t>
      </w:r>
      <w:r>
        <w:rPr>
          <w:b/>
          <w:bCs/>
          <w:u w:val="single"/>
        </w:rPr>
        <w:t xml:space="preserve"> 1</w:t>
      </w:r>
      <w:r w:rsidRPr="000C6AED">
        <w:rPr>
          <w:b/>
          <w:bCs/>
          <w:u w:val="single"/>
        </w:rPr>
        <w:t>класса</w:t>
      </w:r>
    </w:p>
    <w:p w:rsidR="00761F90" w:rsidRPr="000C6AED" w:rsidRDefault="00761F90" w:rsidP="00A21D50">
      <w:pPr>
        <w:jc w:val="center"/>
      </w:pPr>
      <w:r w:rsidRPr="000C6AED">
        <w:t>( уровень: базовый)</w:t>
      </w:r>
    </w:p>
    <w:p w:rsidR="00761F90" w:rsidRPr="000C6AED" w:rsidRDefault="00761F90" w:rsidP="00A21D50">
      <w:pPr>
        <w:jc w:val="center"/>
      </w:pPr>
      <w:r>
        <w:t>Учителя: Дорошенко О.Н</w:t>
      </w:r>
      <w:r w:rsidRPr="000C6AED">
        <w:t xml:space="preserve">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761F90" w:rsidRPr="00FF459C" w:rsidRDefault="00761F90" w:rsidP="00A21D50">
      <w:pPr>
        <w:tabs>
          <w:tab w:val="left" w:pos="2880"/>
        </w:tabs>
      </w:pPr>
      <w:r>
        <w:t xml:space="preserve">                                                                 Кирпиченко Юлия Александровна,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761F90" w:rsidRPr="000C6AED" w:rsidRDefault="00761F90" w:rsidP="00A21D50">
      <w:pPr>
        <w:jc w:val="center"/>
        <w:rPr>
          <w:b/>
          <w:bCs/>
        </w:rPr>
      </w:pPr>
    </w:p>
    <w:p w:rsidR="00761F90" w:rsidRPr="000C6AED" w:rsidRDefault="00761F90" w:rsidP="00A21D50">
      <w:pPr>
        <w:jc w:val="center"/>
        <w:rPr>
          <w:b/>
          <w:bCs/>
        </w:rPr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  <w:r w:rsidRPr="000C6AED">
        <w:t xml:space="preserve">                   </w:t>
      </w: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ind w:left="1416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Pr="000C6AED" w:rsidRDefault="00761F90" w:rsidP="00A21D50">
      <w:pPr>
        <w:jc w:val="center"/>
      </w:pPr>
    </w:p>
    <w:p w:rsidR="00761F90" w:rsidRDefault="00761F90" w:rsidP="00A21D50">
      <w:pPr>
        <w:jc w:val="center"/>
      </w:pPr>
      <w:r>
        <w:t xml:space="preserve">2018 </w:t>
      </w:r>
      <w:r w:rsidRPr="000C6AED">
        <w:t>-</w:t>
      </w:r>
      <w:r>
        <w:t xml:space="preserve"> 2019</w:t>
      </w:r>
      <w:r w:rsidRPr="000C6AED">
        <w:t xml:space="preserve"> учебный год</w:t>
      </w:r>
    </w:p>
    <w:p w:rsidR="00761F90" w:rsidRDefault="00761F90" w:rsidP="00A21D50"/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  <w:r w:rsidRPr="0080605A">
        <w:rPr>
          <w:b/>
          <w:bCs/>
          <w:sz w:val="28"/>
          <w:szCs w:val="28"/>
          <w:u w:val="single"/>
        </w:rPr>
        <w:t>Планируемые результаты освоения учебного предмета «Технология»</w:t>
      </w:r>
    </w:p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</w:p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</w:p>
    <w:p w:rsidR="00761F90" w:rsidRPr="0080605A" w:rsidRDefault="00761F90" w:rsidP="0018793B">
      <w:pPr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ЛИЧНОСТНЫЕ РЕЗУЛЬТАТЫ</w:t>
      </w:r>
    </w:p>
    <w:p w:rsidR="00761F90" w:rsidRDefault="00761F90" w:rsidP="002470F5">
      <w:pPr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Pr="002470F5" w:rsidRDefault="00761F90" w:rsidP="002470F5">
      <w:pPr>
        <w:rPr>
          <w:b/>
          <w:bCs/>
          <w:sz w:val="28"/>
          <w:szCs w:val="28"/>
        </w:rPr>
      </w:pPr>
      <w:r w:rsidRPr="0080605A">
        <w:rPr>
          <w:sz w:val="28"/>
          <w:szCs w:val="28"/>
        </w:rPr>
        <w:t>-положительному отношению к труду и профессиональной деятельности человека;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-бережному отношению к окружающему миру и результату деятельности человека;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-представлению о причинах успеха и неуспеха в предметно-практической  деятельности;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-представлению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представлению об этических нормах сотрудничества, взаимопомощи на основе анализа взаимодействия детей при изготовлении изделия;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-представлению об основных правилах и нормах поведения;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умению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-представлению о значении проектной деятельности для выполнения изделия;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-стремлению использовать простейшие навыки самообслуживания (уборка комнаты; уход за мебелью, комнатными растениями).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80605A">
        <w:rPr>
          <w:i/>
          <w:iCs/>
          <w:sz w:val="28"/>
          <w:szCs w:val="28"/>
        </w:rPr>
        <w:t>внутренней позиции на уровне положительного отношения к школе;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Pr="0080605A">
        <w:rPr>
          <w:i/>
          <w:iCs/>
          <w:sz w:val="28"/>
          <w:szCs w:val="28"/>
        </w:rPr>
        <w:t>этическим нормам (ответственности) на основе анализа взаимодействия учеников при изготовлении изделия;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Pr="0080605A">
        <w:rPr>
          <w:i/>
          <w:iCs/>
          <w:sz w:val="28"/>
          <w:szCs w:val="28"/>
        </w:rPr>
        <w:t>эстетическим чувствам (красивого и не красивого, аккуратного и не аккуратного);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</w:t>
      </w:r>
      <w:bookmarkStart w:id="0" w:name="_GoBack"/>
      <w:bookmarkEnd w:id="0"/>
      <w:r w:rsidRPr="0080605A">
        <w:rPr>
          <w:i/>
          <w:iCs/>
          <w:sz w:val="28"/>
          <w:szCs w:val="28"/>
        </w:rPr>
        <w:t>-потребности в творческой деятельности и развитии собственных интересов, склонностей и способностей.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  <w:u w:val="single"/>
        </w:rPr>
      </w:pP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МЕТАПРЕДМЕТНЫЕ РЕЗУЛЬТАТЫ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 Регулятивные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-понимать смысл инструкции учителя и принимать учебную задачу;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-соотносить предлагаемый в учебнике слайдовый план выполнения изделия с текстовым планом;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-осуществлять действия по образцу и заданному правилу;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-контролировать свою деятельность при выполнении изделия на основе слайдового плана;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-оценивать совместно 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-работать над проектом под руководством учителя и с помощью рубрики «Вопросы юного технолога»: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-ставить цель, обсуждать и составлять план, распределять роли, проводить самооценку;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-воспринимать оценку своей работы, данную учителем и товарищами.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Познавательные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605A">
        <w:rPr>
          <w:sz w:val="28"/>
          <w:szCs w:val="28"/>
        </w:rPr>
        <w:t xml:space="preserve">находить и выделять под руководством учителя необходимую информацию из текстов и иллюстраций;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05A">
        <w:rPr>
          <w:sz w:val="28"/>
          <w:szCs w:val="28"/>
        </w:rPr>
        <w:t>использовать знаково-символическую и навигационную системы учебника</w:t>
      </w:r>
      <w:r>
        <w:rPr>
          <w:sz w:val="28"/>
          <w:szCs w:val="28"/>
        </w:rPr>
        <w:t>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 выстраивать ответ в соответствии с заданным вопросом; 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05A">
        <w:rPr>
          <w:sz w:val="28"/>
          <w:szCs w:val="28"/>
        </w:rPr>
        <w:t>высказывать суждения;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обосновывать свой выбор;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-проводить анализ изделий и реальных объектов </w:t>
      </w:r>
      <w:r>
        <w:rPr>
          <w:sz w:val="28"/>
          <w:szCs w:val="28"/>
        </w:rPr>
        <w:t>по заданным критериям;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-выделять существенные признаки;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-сравнивать, классифицировать под руководством учителя реальные объекты и изделия по заданным критериям. 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-использовать при ответе информацию из таблиц и схем, представленных учебнике; </w:t>
      </w:r>
    </w:p>
    <w:p w:rsidR="00761F90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-выделять информацию из текстов учебника;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80605A">
        <w:rPr>
          <w:i/>
          <w:iCs/>
          <w:sz w:val="28"/>
          <w:szCs w:val="28"/>
        </w:rPr>
        <w:t xml:space="preserve">использовать полученную информацию для принятия несложных решений;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-использовать информацию, полученную из текстов учебника, в практической деятельности.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Коммуникативные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-задавать вопросы и формулировать ответы при выполнении изделия;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  слушать собеседника, уметь договариваться и принимать общее решение; 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-выполнять работу в паре, принимая предложенные правила взаимодействия;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-выслушивать различные точки зрения и высказывать суждения о них.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>Обучающийся получит возможность научиться</w:t>
      </w:r>
      <w:r w:rsidRPr="0080605A">
        <w:rPr>
          <w:i/>
          <w:iCs/>
          <w:sz w:val="28"/>
          <w:szCs w:val="28"/>
        </w:rPr>
        <w:t xml:space="preserve">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-приводить аргументы и объяснять свой выбор; вести диалог на заданную тему;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-соглашаться с позицией  другого ученика или возражать, приводя простейшие аргументы.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  <w:u w:val="single"/>
        </w:rPr>
      </w:pP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ПРЕДМЕТНЫЕ РЕЗУЛЬТАТЫ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 w:rsidRPr="0080605A">
        <w:rPr>
          <w:b/>
          <w:bCs/>
          <w:sz w:val="28"/>
          <w:szCs w:val="28"/>
        </w:rPr>
        <w:t xml:space="preserve">Общекультурные и общетрудовые компетенции.  Основы культуры труда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-называть основные виды профессиональной деятельности человека в разных сферах;</w:t>
      </w:r>
      <w:r>
        <w:rPr>
          <w:sz w:val="28"/>
          <w:szCs w:val="28"/>
        </w:rPr>
        <w:t xml:space="preserve">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соблюдать правила безопасной работы с инструментами и приспособлениями при выполнении изделия;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-различать материалы и инструменты;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-определять необходимые материалы, инструменты и приспособления в зависимости от вида работы; проводить анализ под руководством учителя простейших предметов быта по используемому материалу;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-объяснять значение понятия «технология» (процесс изготовления изделия). 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-уважительно относится к труду людей;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-определять в своей деятельности элементы профессиональной деятельности человека;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-организовывать рабочее место для работы с материалами и инструментами;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-отбирать материалы и инструменты в зависимости от вида работы;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-анализировать предметы быта по используемому материалу.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 w:rsidRPr="0080605A">
        <w:rPr>
          <w:b/>
          <w:bCs/>
          <w:sz w:val="28"/>
          <w:szCs w:val="28"/>
        </w:rPr>
        <w:t xml:space="preserve">Технология ручной обработки материалов.   Элементы графической грамоты 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научится: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-узнавать и называть основные материалы и их свойства (см. Таблицу 1).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Таблица 1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Материал: </w:t>
      </w:r>
      <w:r w:rsidRPr="00CB0376">
        <w:rPr>
          <w:b/>
          <w:bCs/>
          <w:i/>
          <w:iCs/>
          <w:sz w:val="28"/>
          <w:szCs w:val="28"/>
        </w:rPr>
        <w:t>Бумага и картон</w:t>
      </w:r>
      <w:r w:rsidRPr="00CB0376">
        <w:rPr>
          <w:b/>
          <w:bCs/>
          <w:i/>
          <w:iCs/>
          <w:sz w:val="28"/>
          <w:szCs w:val="28"/>
        </w:rPr>
        <w:tab/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Планируемые результаты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05A">
        <w:rPr>
          <w:sz w:val="28"/>
          <w:szCs w:val="28"/>
        </w:rPr>
        <w:t>называть основные свойства бумаги (цвет, прочность), ее состав (растительные волокна, древесина);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определять при помощи учителя виды бумаги и картона; 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05A">
        <w:rPr>
          <w:sz w:val="28"/>
          <w:szCs w:val="28"/>
        </w:rPr>
        <w:t>классифицировать по толщине (тонкая бумага, картон), по пов</w:t>
      </w:r>
      <w:r>
        <w:rPr>
          <w:sz w:val="28"/>
          <w:szCs w:val="28"/>
        </w:rPr>
        <w:t>ерхности (гофрированн</w:t>
      </w:r>
      <w:r w:rsidRPr="0080605A">
        <w:rPr>
          <w:sz w:val="28"/>
          <w:szCs w:val="28"/>
        </w:rPr>
        <w:t>ая, гладкая);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сравнивать свойства бумаги и ткани (сминаемость, прочность);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выбирать необходимый вид бумаги для выполнения изделия. </w:t>
      </w:r>
    </w:p>
    <w:p w:rsidR="00761F90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Текстильные и волокнистые материалы:</w:t>
      </w:r>
    </w:p>
    <w:p w:rsidR="00761F90" w:rsidRPr="002470F5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определять под руководством учителя виды ткани и нитей по составу; определять свойства ткани (сминаемость, прочность);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определять виды ниток по назначению и использованию: швейные, вышивальные, вязальные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Природные материалы</w:t>
      </w:r>
      <w:r w:rsidRPr="00CB0376">
        <w:rPr>
          <w:sz w:val="28"/>
          <w:szCs w:val="28"/>
        </w:rPr>
        <w:tab/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называть свойства природных материалов; сравнивать природные материалы по цвету, форме, прочности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Пластичные материалы</w:t>
      </w:r>
      <w:r w:rsidRPr="0080605A">
        <w:rPr>
          <w:sz w:val="28"/>
          <w:szCs w:val="28"/>
        </w:rPr>
        <w:tab/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называть свойства пластилина: цвет, пластичность, состав (глина, воск, краски);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05A">
        <w:rPr>
          <w:sz w:val="28"/>
          <w:szCs w:val="28"/>
        </w:rPr>
        <w:t>сравнивать свойства пластилина и глины (форма, пластичность, цвет)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называть, выполнять и выбирать технологические приемы ручной обработки материалов в зависимости от их свойств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(см. Таблицу 2).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Таблица 2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Материал</w:t>
      </w:r>
      <w:r w:rsidRPr="0080605A">
        <w:rPr>
          <w:b/>
          <w:bCs/>
          <w:sz w:val="28"/>
          <w:szCs w:val="28"/>
        </w:rPr>
        <w:t>:</w:t>
      </w:r>
      <w:r w:rsidRPr="0080605A">
        <w:rPr>
          <w:b/>
          <w:bCs/>
          <w:sz w:val="28"/>
          <w:szCs w:val="28"/>
        </w:rPr>
        <w:tab/>
        <w:t>Бумага и картон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Планируемые результаты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 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размечать детали изделия при помощи шаблона, по линейке;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соблюдать правила экономного расходования бумаги;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 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80605A">
        <w:rPr>
          <w:sz w:val="28"/>
          <w:szCs w:val="28"/>
        </w:rPr>
        <w:t>выполнять изделия на основе техники оригами;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изготавливать изделие из бумаги на основе сгибания и вырезания простейшей фигуры;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способ соединения бумажных изделий при помощи клея, а также мыльным раствором к стеклу;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использовать в практической работе разные виды бумаги: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журнальную, цветную, гофрированную, картон;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выполнять раскрой деталей при помощи ножниц и обрыванием по контуру</w:t>
      </w:r>
    </w:p>
    <w:p w:rsidR="00761F90" w:rsidRDefault="00761F90" w:rsidP="002470F5">
      <w:pPr>
        <w:jc w:val="both"/>
        <w:rPr>
          <w:b/>
          <w:bCs/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Ткани и нитки</w:t>
      </w:r>
      <w:r w:rsidRPr="00CB0376">
        <w:rPr>
          <w:b/>
          <w:bCs/>
          <w:sz w:val="28"/>
          <w:szCs w:val="28"/>
        </w:rPr>
        <w:tab/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80605A">
        <w:rPr>
          <w:sz w:val="28"/>
          <w:szCs w:val="28"/>
        </w:rPr>
        <w:t xml:space="preserve">отмерять длину нити; выполнять строчки прямых стежков, строчки стежков с перевивом змейкой, строчки стежков с перевивом спиралью; 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использовать различные виды стежков в декоративных работах для оформления изделий;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выполнять разметку деталей изделия при помощи выкройки;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выполнять раскрой деталей изделия при помощи ножниц;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 xml:space="preserve"> создавать разные виды кукол из ниток по одной технологии;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ткани и нити для украшения одежды и интерьера;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расходовать экономно ткань и нитки при выполнении изделия; пришивать пуговицы с ушком, пуговицы со сквозными отверстиями (пуговицы с 2, 4 отверстиями)</w:t>
      </w:r>
    </w:p>
    <w:p w:rsidR="00761F90" w:rsidRDefault="00761F90" w:rsidP="002470F5">
      <w:pPr>
        <w:jc w:val="both"/>
        <w:rPr>
          <w:b/>
          <w:bCs/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Природные материалы</w:t>
      </w:r>
      <w:r w:rsidRPr="00CB0376">
        <w:rPr>
          <w:b/>
          <w:bCs/>
          <w:sz w:val="28"/>
          <w:szCs w:val="28"/>
        </w:rPr>
        <w:tab/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применять на практике различные приёмы работы с природными материалами:</w:t>
      </w:r>
      <w:r>
        <w:rPr>
          <w:sz w:val="28"/>
          <w:szCs w:val="28"/>
        </w:rPr>
        <w:t xml:space="preserve"> </w:t>
      </w:r>
      <w:r w:rsidRPr="0080605A">
        <w:rPr>
          <w:sz w:val="28"/>
          <w:szCs w:val="28"/>
        </w:rPr>
        <w:t>склеивание, соединение, деление на части;</w:t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различные способы хранения природных материалов и подготовки их к работе;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оформлять изделия из природных материалов при помощи окрашивания их гуашью;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выполнять изделия с использованием различных природных материалов;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выполнить сборку изделий из природных материалов при помощи клея и пластилина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</w:p>
    <w:p w:rsidR="00761F90" w:rsidRDefault="00761F90" w:rsidP="002470F5">
      <w:pPr>
        <w:jc w:val="both"/>
        <w:rPr>
          <w:sz w:val="28"/>
          <w:szCs w:val="28"/>
        </w:rPr>
      </w:pPr>
      <w:r w:rsidRPr="00CB0376">
        <w:rPr>
          <w:b/>
          <w:bCs/>
          <w:i/>
          <w:iCs/>
          <w:sz w:val="28"/>
          <w:szCs w:val="28"/>
        </w:rPr>
        <w:t>Пластичные материалы</w:t>
      </w:r>
      <w:r w:rsidRPr="0080605A">
        <w:rPr>
          <w:sz w:val="28"/>
          <w:szCs w:val="28"/>
        </w:rPr>
        <w:tab/>
      </w:r>
    </w:p>
    <w:p w:rsidR="00761F90" w:rsidRDefault="00761F90" w:rsidP="002470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приёмы деления пластилина с помощью стеки и нитки;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пластичные материалы в качестве материала для соединения деталей;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выполнять рельефную аппликацию из пластилина;</w:t>
      </w:r>
    </w:p>
    <w:p w:rsidR="00761F90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конструктивный способ лепки: вылепливание сложной формы из нескольких частей разных форм путем примазывания одной части к другой;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605A">
        <w:rPr>
          <w:sz w:val="28"/>
          <w:szCs w:val="28"/>
        </w:rPr>
        <w:t>использовать пластический способ лепки: лепка из целого куска; использовать пластилин для декорировании изделий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-комбинировать различные технологии при выполнении одного изделия;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-использовать одну технологию для изготовления разных изделий;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-применять инструменты и приспособления в практической работе в быту и профессиональной деятельности;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-оформлять изделия по собственному замыслу и на основе предложенного образца.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Конструирование и моделирование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b/>
          <w:bCs/>
          <w:sz w:val="28"/>
          <w:szCs w:val="28"/>
        </w:rPr>
        <w:t>Обучающийся научится</w:t>
      </w:r>
      <w:r w:rsidRPr="0080605A">
        <w:rPr>
          <w:i/>
          <w:iCs/>
          <w:sz w:val="28"/>
          <w:szCs w:val="28"/>
        </w:rPr>
        <w:t>: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-выделять детали конструкции, называть их форму и способ соединения;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-анализировать конструкцию изделия по рисунку, фотографии, схеме;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 -изготавливать конструкцию по слайдовому плану  или заданным условиям.</w:t>
      </w: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-создавать мысленный образ конструкции и воплощать этот образ в материале;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-изменять вид конструкции.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>Проектная деятельность</w:t>
      </w:r>
    </w:p>
    <w:p w:rsidR="00761F90" w:rsidRPr="0080605A" w:rsidRDefault="00761F90" w:rsidP="002470F5">
      <w:pPr>
        <w:jc w:val="both"/>
        <w:rPr>
          <w:b/>
          <w:bCs/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Обучающийся научится: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-составлять план работы на основе слайдов, предложенных в учебнике; 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  <w:r w:rsidRPr="0080605A">
        <w:rPr>
          <w:sz w:val="28"/>
          <w:szCs w:val="28"/>
        </w:rPr>
        <w:t>-распределять обязанности в соответствии с заданными условиями при работе в паре.</w:t>
      </w:r>
    </w:p>
    <w:p w:rsidR="00761F90" w:rsidRPr="0080605A" w:rsidRDefault="00761F90" w:rsidP="002470F5">
      <w:pPr>
        <w:jc w:val="both"/>
        <w:rPr>
          <w:sz w:val="28"/>
          <w:szCs w:val="28"/>
        </w:rPr>
      </w:pPr>
    </w:p>
    <w:p w:rsidR="00761F90" w:rsidRPr="0080605A" w:rsidRDefault="00761F90" w:rsidP="002470F5">
      <w:pPr>
        <w:jc w:val="both"/>
        <w:rPr>
          <w:b/>
          <w:bCs/>
          <w:i/>
          <w:iCs/>
          <w:sz w:val="28"/>
          <w:szCs w:val="28"/>
        </w:rPr>
      </w:pPr>
      <w:r w:rsidRPr="0080605A">
        <w:rPr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>-первоначальным навыкам работы над проектом под руководством учителя;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- ставить цели, распределять роли при выполнении изделия, проводить оценку качества выполнения изделия;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-развивать навыки работы в коллективе, умения работать в паре; </w:t>
      </w:r>
    </w:p>
    <w:p w:rsidR="00761F90" w:rsidRPr="0080605A" w:rsidRDefault="00761F90" w:rsidP="002470F5">
      <w:pPr>
        <w:jc w:val="both"/>
        <w:rPr>
          <w:i/>
          <w:iCs/>
          <w:sz w:val="28"/>
          <w:szCs w:val="28"/>
        </w:rPr>
      </w:pPr>
      <w:r w:rsidRPr="0080605A">
        <w:rPr>
          <w:i/>
          <w:iCs/>
          <w:sz w:val="28"/>
          <w:szCs w:val="28"/>
        </w:rPr>
        <w:t xml:space="preserve"> -применять на практике правила сотрудничества в коллективной деятельности.</w:t>
      </w:r>
    </w:p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</w:p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</w:p>
    <w:p w:rsidR="00761F90" w:rsidRPr="0080605A" w:rsidRDefault="00761F90" w:rsidP="00A21D50">
      <w:pPr>
        <w:jc w:val="center"/>
        <w:rPr>
          <w:b/>
          <w:bCs/>
          <w:sz w:val="28"/>
          <w:szCs w:val="28"/>
          <w:u w:val="single"/>
        </w:rPr>
      </w:pPr>
    </w:p>
    <w:p w:rsidR="00761F90" w:rsidRPr="0080605A" w:rsidRDefault="00761F90" w:rsidP="00402A22">
      <w:pPr>
        <w:jc w:val="center"/>
        <w:rPr>
          <w:b/>
          <w:bCs/>
          <w:color w:val="000000"/>
          <w:sz w:val="28"/>
          <w:szCs w:val="28"/>
        </w:rPr>
      </w:pPr>
      <w:r w:rsidRPr="0080605A">
        <w:rPr>
          <w:b/>
          <w:bCs/>
          <w:color w:val="000000"/>
          <w:sz w:val="28"/>
          <w:szCs w:val="28"/>
        </w:rPr>
        <w:t>Содержание</w:t>
      </w:r>
    </w:p>
    <w:p w:rsidR="00761F90" w:rsidRPr="0080605A" w:rsidRDefault="00761F90" w:rsidP="00F517A1">
      <w:pPr>
        <w:jc w:val="center"/>
        <w:rPr>
          <w:b/>
          <w:bCs/>
          <w:color w:val="000000"/>
          <w:sz w:val="28"/>
          <w:szCs w:val="28"/>
        </w:rPr>
      </w:pPr>
    </w:p>
    <w:p w:rsidR="00761F90" w:rsidRPr="0080605A" w:rsidRDefault="00761F90" w:rsidP="0039693C">
      <w:pPr>
        <w:rPr>
          <w:b/>
          <w:bCs/>
          <w:sz w:val="28"/>
          <w:szCs w:val="28"/>
          <w:lang w:eastAsia="ar-SA"/>
        </w:rPr>
      </w:pPr>
      <w:r w:rsidRPr="0080605A">
        <w:rPr>
          <w:b/>
          <w:bCs/>
          <w:sz w:val="28"/>
          <w:szCs w:val="28"/>
          <w:lang w:eastAsia="ar-SA"/>
        </w:rPr>
        <w:t>Раздел 1.Природная мастерская(6ч)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Рукотворный и природный  мир города.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На земле, на воде и в воздухе.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Природа и творчество. Природные материалы.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 xml:space="preserve">Семена и фантазии. 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Композиция из листьев. Что такое композиция?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Орнамент из листьев. Что такое орнамент?</w:t>
      </w:r>
    </w:p>
    <w:p w:rsidR="00761F90" w:rsidRPr="0080605A" w:rsidRDefault="00761F90" w:rsidP="00F517A1">
      <w:pPr>
        <w:jc w:val="center"/>
        <w:rPr>
          <w:b/>
          <w:bCs/>
          <w:sz w:val="28"/>
          <w:szCs w:val="28"/>
          <w:lang w:eastAsia="ar-SA"/>
        </w:rPr>
      </w:pPr>
    </w:p>
    <w:p w:rsidR="00761F90" w:rsidRPr="0080605A" w:rsidRDefault="00761F90" w:rsidP="0039693C">
      <w:pPr>
        <w:rPr>
          <w:b/>
          <w:bCs/>
          <w:sz w:val="28"/>
          <w:szCs w:val="28"/>
          <w:lang w:eastAsia="ar-SA"/>
        </w:rPr>
      </w:pPr>
      <w:r w:rsidRPr="0080605A">
        <w:rPr>
          <w:b/>
          <w:bCs/>
          <w:sz w:val="28"/>
          <w:szCs w:val="28"/>
          <w:lang w:eastAsia="ar-SA"/>
        </w:rPr>
        <w:t>Раздел 2.Пластилиновая мастерская(4 ч)</w:t>
      </w:r>
    </w:p>
    <w:p w:rsidR="00761F90" w:rsidRPr="0080605A" w:rsidRDefault="00761F90" w:rsidP="0039693C">
      <w:pPr>
        <w:rPr>
          <w:b/>
          <w:bCs/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Материалы для лепки. Что может пластилин?</w:t>
      </w:r>
      <w:r w:rsidRPr="0080605A">
        <w:rPr>
          <w:b/>
          <w:bCs/>
          <w:sz w:val="28"/>
          <w:szCs w:val="28"/>
          <w:lang w:eastAsia="ar-SA"/>
        </w:rPr>
        <w:t xml:space="preserve"> 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В мастерской кондитера. Как работает мастер?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В море. Какие цвета и формы у морских обитателей?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Наши проекты. Аквариум.</w:t>
      </w:r>
    </w:p>
    <w:p w:rsidR="00761F90" w:rsidRPr="0080605A" w:rsidRDefault="00761F90" w:rsidP="0039693C">
      <w:pPr>
        <w:rPr>
          <w:b/>
          <w:bCs/>
          <w:sz w:val="28"/>
          <w:szCs w:val="28"/>
          <w:lang w:eastAsia="ar-SA"/>
        </w:rPr>
      </w:pPr>
      <w:r w:rsidRPr="0080605A">
        <w:rPr>
          <w:b/>
          <w:bCs/>
          <w:sz w:val="28"/>
          <w:szCs w:val="28"/>
          <w:lang w:eastAsia="ar-SA"/>
        </w:rPr>
        <w:t>Раздел 3.Бумажная мастерская (15 ч)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Мастерская Деда Мороза и Снегурочки.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Наши проекты. Скоро Новый год!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Бумага. Какие у неё есть секреты?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Бумага и картон. Какие секреты у картона?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Обитатели пруда. Какие секреты у оригами?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Животные зоопарка. Одна основа, а сколько фигурок?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Ножницы. Что ты о них знаешь?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Шаблон. Для чего он нужен?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Наша армия родная.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Бабочки. Как изготовить их из листа бумаги?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Весенний праздник 8 марта. Как сделать подарок-портрет?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Орнамент в полосе. Для чего нужен орнамент?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Образы весны. Какие краски у весны?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Настроение весны. Что такое колорит?</w:t>
      </w:r>
    </w:p>
    <w:p w:rsidR="00761F90" w:rsidRPr="0080605A" w:rsidRDefault="00761F90" w:rsidP="0039693C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Праздники и традиции весны. Какие они?</w:t>
      </w:r>
    </w:p>
    <w:p w:rsidR="00761F90" w:rsidRPr="0080605A" w:rsidRDefault="00761F90" w:rsidP="0039693C">
      <w:pPr>
        <w:rPr>
          <w:b/>
          <w:bCs/>
          <w:sz w:val="28"/>
          <w:szCs w:val="28"/>
          <w:lang w:eastAsia="ar-SA"/>
        </w:rPr>
      </w:pPr>
      <w:r w:rsidRPr="0080605A">
        <w:rPr>
          <w:b/>
          <w:bCs/>
          <w:sz w:val="28"/>
          <w:szCs w:val="28"/>
          <w:lang w:eastAsia="ar-SA"/>
        </w:rPr>
        <w:t>Раздел 4.Текстильная мастерская (5 ч)</w:t>
      </w:r>
    </w:p>
    <w:p w:rsidR="00761F90" w:rsidRPr="0080605A" w:rsidRDefault="00761F90" w:rsidP="0080605A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Мир тканей. Для чего нужны ткани?</w:t>
      </w:r>
    </w:p>
    <w:p w:rsidR="00761F90" w:rsidRPr="0080605A" w:rsidRDefault="00761F90" w:rsidP="0080605A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Игла-труженица. Что умеет игла?</w:t>
      </w:r>
    </w:p>
    <w:p w:rsidR="00761F90" w:rsidRPr="0080605A" w:rsidRDefault="00761F90" w:rsidP="0080605A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Вышивка. Для чего она нужна?</w:t>
      </w:r>
    </w:p>
    <w:p w:rsidR="00761F90" w:rsidRPr="0080605A" w:rsidRDefault="00761F90" w:rsidP="0080605A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Прямая строчка и перевивы. Для чего они нужны?</w:t>
      </w:r>
    </w:p>
    <w:p w:rsidR="00761F90" w:rsidRPr="0080605A" w:rsidRDefault="00761F90" w:rsidP="0080605A">
      <w:pPr>
        <w:rPr>
          <w:sz w:val="28"/>
          <w:szCs w:val="28"/>
          <w:lang w:eastAsia="ar-SA"/>
        </w:rPr>
      </w:pPr>
      <w:r w:rsidRPr="0080605A">
        <w:rPr>
          <w:sz w:val="28"/>
          <w:szCs w:val="28"/>
          <w:lang w:eastAsia="ar-SA"/>
        </w:rPr>
        <w:t>Прямая строчка и перевивы. Для чего они нужны? Закрепление</w:t>
      </w:r>
    </w:p>
    <w:p w:rsidR="00761F90" w:rsidRPr="0080605A" w:rsidRDefault="00761F90" w:rsidP="00F517A1">
      <w:pPr>
        <w:jc w:val="center"/>
        <w:rPr>
          <w:sz w:val="28"/>
          <w:szCs w:val="28"/>
          <w:lang w:eastAsia="ar-SA"/>
        </w:rPr>
      </w:pPr>
    </w:p>
    <w:p w:rsidR="00761F90" w:rsidRPr="0080605A" w:rsidRDefault="00761F90" w:rsidP="00F517A1">
      <w:pPr>
        <w:jc w:val="center"/>
        <w:rPr>
          <w:b/>
          <w:bCs/>
          <w:color w:val="000000"/>
          <w:sz w:val="28"/>
          <w:szCs w:val="28"/>
        </w:rPr>
      </w:pPr>
    </w:p>
    <w:p w:rsidR="00761F90" w:rsidRPr="0080605A" w:rsidRDefault="00761F90" w:rsidP="00E60813">
      <w:pPr>
        <w:jc w:val="center"/>
        <w:rPr>
          <w:sz w:val="28"/>
          <w:szCs w:val="28"/>
        </w:rPr>
      </w:pPr>
      <w:r w:rsidRPr="0080605A">
        <w:rPr>
          <w:b/>
          <w:bCs/>
          <w:sz w:val="28"/>
          <w:szCs w:val="28"/>
        </w:rPr>
        <w:t xml:space="preserve">Тематическое планирование </w:t>
      </w:r>
      <w:r w:rsidRPr="0080605A">
        <w:rPr>
          <w:b/>
          <w:bCs/>
          <w:sz w:val="28"/>
          <w:szCs w:val="28"/>
        </w:rPr>
        <w:br/>
      </w:r>
      <w:r w:rsidRPr="0080605A">
        <w:rPr>
          <w:b/>
          <w:bCs/>
          <w:sz w:val="28"/>
          <w:szCs w:val="28"/>
        </w:rPr>
        <w:br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1"/>
        <w:gridCol w:w="5183"/>
        <w:gridCol w:w="3770"/>
      </w:tblGrid>
      <w:tr w:rsidR="00761F90" w:rsidRPr="0080605A">
        <w:tc>
          <w:tcPr>
            <w:tcW w:w="1361" w:type="dxa"/>
            <w:vAlign w:val="center"/>
          </w:tcPr>
          <w:p w:rsidR="00761F90" w:rsidRPr="0080605A" w:rsidRDefault="00761F90" w:rsidP="00F53662">
            <w:pPr>
              <w:rPr>
                <w:b/>
                <w:bCs/>
                <w:sz w:val="28"/>
                <w:szCs w:val="28"/>
              </w:rPr>
            </w:pPr>
            <w:r w:rsidRPr="0080605A">
              <w:rPr>
                <w:b/>
                <w:bCs/>
                <w:sz w:val="28"/>
                <w:szCs w:val="28"/>
              </w:rPr>
              <w:t>№ п.п.</w:t>
            </w:r>
          </w:p>
          <w:p w:rsidR="00761F90" w:rsidRPr="0080605A" w:rsidRDefault="00761F90" w:rsidP="00F53662">
            <w:pPr>
              <w:rPr>
                <w:b/>
                <w:bCs/>
                <w:sz w:val="28"/>
                <w:szCs w:val="28"/>
              </w:rPr>
            </w:pPr>
          </w:p>
          <w:p w:rsidR="00761F90" w:rsidRPr="0080605A" w:rsidRDefault="00761F90" w:rsidP="00F536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761F90" w:rsidRPr="0080605A" w:rsidRDefault="00761F90" w:rsidP="00F536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605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770" w:type="dxa"/>
            <w:vAlign w:val="center"/>
          </w:tcPr>
          <w:p w:rsidR="00761F90" w:rsidRPr="0080605A" w:rsidRDefault="00761F90" w:rsidP="00F536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605A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61F90" w:rsidRPr="0080605A">
        <w:trPr>
          <w:trHeight w:val="426"/>
        </w:trPr>
        <w:tc>
          <w:tcPr>
            <w:tcW w:w="10314" w:type="dxa"/>
            <w:gridSpan w:val="3"/>
          </w:tcPr>
          <w:p w:rsidR="00761F90" w:rsidRPr="0080605A" w:rsidRDefault="00761F90" w:rsidP="00F53662">
            <w:pPr>
              <w:pStyle w:val="2"/>
              <w:shd w:val="clear" w:color="auto" w:fill="auto"/>
              <w:spacing w:line="240" w:lineRule="auto"/>
              <w:jc w:val="center"/>
              <w:rPr>
                <w:rStyle w:val="a2"/>
                <w:sz w:val="28"/>
                <w:szCs w:val="28"/>
                <w:lang w:eastAsia="ru-RU"/>
              </w:rPr>
            </w:pPr>
            <w:r w:rsidRPr="0080605A">
              <w:rPr>
                <w:b/>
                <w:bCs/>
                <w:sz w:val="28"/>
                <w:szCs w:val="28"/>
                <w:lang w:eastAsia="ar-SA"/>
              </w:rPr>
              <w:t>Природная мастерская</w:t>
            </w:r>
            <w:r>
              <w:rPr>
                <w:rStyle w:val="a2"/>
                <w:sz w:val="28"/>
                <w:szCs w:val="28"/>
                <w:lang w:eastAsia="ru-RU"/>
              </w:rPr>
              <w:t xml:space="preserve">  (6 ч</w:t>
            </w:r>
            <w:r w:rsidRPr="0080605A">
              <w:rPr>
                <w:rStyle w:val="a2"/>
                <w:sz w:val="28"/>
                <w:szCs w:val="28"/>
                <w:lang w:eastAsia="ru-RU"/>
              </w:rPr>
              <w:t>)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Рукотворный и природный  мир города.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 xml:space="preserve">На земле, на воде и в воздухе. 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Природа и творчество. Природные материалы.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Семена и фантазии.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pStyle w:val="2"/>
              <w:spacing w:line="240" w:lineRule="auto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 xml:space="preserve">Композиция из листьев. Что такое композиция? 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pStyle w:val="2"/>
              <w:spacing w:line="240" w:lineRule="auto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rPr>
          <w:trHeight w:val="455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Орнамент из листьев. Что такое орнамент?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pStyle w:val="2"/>
              <w:spacing w:line="240" w:lineRule="auto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0314" w:type="dxa"/>
            <w:gridSpan w:val="3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b/>
                <w:bCs/>
                <w:sz w:val="28"/>
                <w:szCs w:val="28"/>
                <w:lang w:eastAsia="ar-SA"/>
              </w:rPr>
              <w:t>Пластилиновая мастерская</w:t>
            </w:r>
            <w:r>
              <w:rPr>
                <w:rStyle w:val="Tahoma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80605A">
              <w:rPr>
                <w:rStyle w:val="Tahoma"/>
                <w:rFonts w:ascii="Times New Roman" w:hAnsi="Times New Roman" w:cs="Times New Roman"/>
                <w:sz w:val="28"/>
                <w:szCs w:val="28"/>
                <w:lang w:eastAsia="ru-RU"/>
              </w:rPr>
              <w:t>4 ч)</w:t>
            </w:r>
          </w:p>
        </w:tc>
      </w:tr>
      <w:tr w:rsidR="00761F90" w:rsidRPr="0080605A">
        <w:trPr>
          <w:trHeight w:val="753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Материалы для лепки. Что может пластилин?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80605A" w:rsidRDefault="00761F90" w:rsidP="00247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rPr>
          <w:trHeight w:val="519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В мастерской кондитера. Как работает мастер?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2470F5" w:rsidRDefault="00761F90" w:rsidP="002470F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605A">
              <w:rPr>
                <w:rStyle w:val="8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9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В море. Какие цвета и формы у морских обитателей?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61F90" w:rsidRPr="0080605A" w:rsidRDefault="00761F90" w:rsidP="002470F5">
            <w:pPr>
              <w:jc w:val="center"/>
              <w:rPr>
                <w:rStyle w:val="8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8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rPr>
          <w:trHeight w:val="469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10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Наши проекты. Аквариум.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rPr>
          <w:trHeight w:val="338"/>
        </w:trPr>
        <w:tc>
          <w:tcPr>
            <w:tcW w:w="10314" w:type="dxa"/>
            <w:gridSpan w:val="3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b/>
                <w:bCs/>
                <w:sz w:val="28"/>
                <w:szCs w:val="28"/>
                <w:lang w:eastAsia="ar-SA"/>
              </w:rPr>
              <w:t>Бумажная мастерская(15 ч)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11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Мастерская Деда Мороза и Снегурочки.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spacing w:after="60"/>
              <w:ind w:left="20" w:right="20"/>
              <w:jc w:val="center"/>
              <w:rPr>
                <w:b/>
                <w:bCs/>
                <w:sz w:val="28"/>
                <w:szCs w:val="28"/>
              </w:rPr>
            </w:pPr>
            <w:r w:rsidRPr="0080605A">
              <w:rPr>
                <w:rStyle w:val="8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12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Наши проекты. Скоро Новый год!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13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Бумага. Какие у неё есть секреты?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ind w:left="20" w:right="20"/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14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Бумага и картон. Какие секреты у картона?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ind w:left="20" w:right="20"/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15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Оригами. Как сгибать и складывать бумагу?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16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Обитатели пруда. Какие секреты у оригами?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ind w:left="20" w:right="320"/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17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Животные зоопарка. Одна основа, а сколько фигурок?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80605A" w:rsidRDefault="00761F90" w:rsidP="002470F5">
            <w:pPr>
              <w:ind w:left="20" w:right="320"/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18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Ножницы. Что ты о них знаешь?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61F90" w:rsidRPr="0080605A" w:rsidRDefault="00761F90" w:rsidP="002470F5">
            <w:pPr>
              <w:ind w:left="20" w:right="320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19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Шаблон. Для чего он нужен?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Наша армия родная.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21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Бабочки. Как изготовить их из листа бумаги?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22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Весенний праздник 8 марта. Как сделать подарок-портрет?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23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Орнамент в полосе. Для чего нужен орнамент?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761F90" w:rsidRPr="0080605A" w:rsidRDefault="00761F90" w:rsidP="002470F5">
            <w:pPr>
              <w:pStyle w:val="2"/>
              <w:shd w:val="clear" w:color="auto" w:fill="auto"/>
              <w:spacing w:line="240" w:lineRule="auto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24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Образы весны. Какие краски у весны?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61F90" w:rsidRPr="0080605A" w:rsidRDefault="00761F90" w:rsidP="002470F5">
            <w:pPr>
              <w:pStyle w:val="2"/>
              <w:shd w:val="clear" w:color="auto" w:fill="auto"/>
              <w:spacing w:line="240" w:lineRule="auto"/>
              <w:jc w:val="center"/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25</w:t>
            </w:r>
          </w:p>
        </w:tc>
        <w:tc>
          <w:tcPr>
            <w:tcW w:w="5183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Настроение весны. Что такое колорит?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26</w:t>
            </w:r>
          </w:p>
        </w:tc>
        <w:tc>
          <w:tcPr>
            <w:tcW w:w="5183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Праздники и традиции весны. Какие они?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rStyle w:val="a2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0314" w:type="dxa"/>
            <w:gridSpan w:val="3"/>
          </w:tcPr>
          <w:p w:rsidR="00761F90" w:rsidRPr="0080605A" w:rsidRDefault="00761F90" w:rsidP="002470F5">
            <w:pPr>
              <w:jc w:val="center"/>
              <w:rPr>
                <w:rStyle w:val="a2"/>
                <w:sz w:val="28"/>
                <w:szCs w:val="28"/>
                <w:lang w:eastAsia="ru-RU"/>
              </w:rPr>
            </w:pPr>
            <w:r w:rsidRPr="0080605A">
              <w:rPr>
                <w:b/>
                <w:bCs/>
                <w:sz w:val="28"/>
                <w:szCs w:val="28"/>
                <w:lang w:eastAsia="ar-SA"/>
              </w:rPr>
              <w:t>Текстильная мастерская</w:t>
            </w:r>
            <w:r>
              <w:rPr>
                <w:rStyle w:val="a2"/>
                <w:sz w:val="28"/>
                <w:szCs w:val="28"/>
                <w:lang w:eastAsia="ru-RU"/>
              </w:rPr>
              <w:t xml:space="preserve">  (</w:t>
            </w:r>
            <w:r w:rsidRPr="0080605A">
              <w:rPr>
                <w:rStyle w:val="a2"/>
                <w:sz w:val="28"/>
                <w:szCs w:val="28"/>
                <w:lang w:eastAsia="ru-RU"/>
              </w:rPr>
              <w:t>5ч)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27</w:t>
            </w:r>
          </w:p>
        </w:tc>
        <w:tc>
          <w:tcPr>
            <w:tcW w:w="5183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Мир тканей. Для чего нужны ткани?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rPr>
          <w:trHeight w:val="364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28</w:t>
            </w:r>
          </w:p>
        </w:tc>
        <w:tc>
          <w:tcPr>
            <w:tcW w:w="5183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Игла-труженица. Что умеет игла?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rPr>
          <w:trHeight w:val="324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29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Вышивка. Для чего она нужна?</w:t>
            </w:r>
          </w:p>
        </w:tc>
        <w:tc>
          <w:tcPr>
            <w:tcW w:w="3770" w:type="dxa"/>
          </w:tcPr>
          <w:p w:rsidR="00761F90" w:rsidRPr="0080605A" w:rsidRDefault="00761F90" w:rsidP="002470F5">
            <w:pPr>
              <w:jc w:val="center"/>
              <w:rPr>
                <w:b/>
                <w:bCs/>
                <w:sz w:val="28"/>
                <w:szCs w:val="28"/>
              </w:rPr>
            </w:pPr>
            <w:r w:rsidRPr="0080605A">
              <w:rPr>
                <w:rStyle w:val="10"/>
                <w:b w:val="0"/>
                <w:bCs w:val="0"/>
                <w:sz w:val="28"/>
                <w:szCs w:val="28"/>
                <w:lang w:eastAsia="ru-RU"/>
              </w:rPr>
              <w:t>1</w:t>
            </w:r>
          </w:p>
        </w:tc>
      </w:tr>
      <w:tr w:rsidR="00761F90" w:rsidRPr="0080605A"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30</w:t>
            </w:r>
          </w:p>
        </w:tc>
        <w:tc>
          <w:tcPr>
            <w:tcW w:w="5183" w:type="dxa"/>
          </w:tcPr>
          <w:p w:rsidR="00761F90" w:rsidRPr="0080605A" w:rsidRDefault="00761F90" w:rsidP="00BA083E">
            <w:pPr>
              <w:suppressAutoHyphens/>
              <w:rPr>
                <w:sz w:val="28"/>
                <w:szCs w:val="28"/>
                <w:lang w:eastAsia="ar-SA"/>
              </w:rPr>
            </w:pPr>
            <w:r w:rsidRPr="0080605A">
              <w:rPr>
                <w:sz w:val="28"/>
                <w:szCs w:val="28"/>
                <w:lang w:eastAsia="ar-SA"/>
              </w:rPr>
              <w:t>Прямая строчка и перевивы. Для чего они нужны?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761F90" w:rsidRPr="0080605A" w:rsidRDefault="00761F90" w:rsidP="002470F5">
            <w:pPr>
              <w:ind w:left="200" w:right="120"/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  <w:tr w:rsidR="00761F90" w:rsidRPr="0080605A">
        <w:trPr>
          <w:trHeight w:val="626"/>
        </w:trPr>
        <w:tc>
          <w:tcPr>
            <w:tcW w:w="1361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31</w:t>
            </w:r>
          </w:p>
        </w:tc>
        <w:tc>
          <w:tcPr>
            <w:tcW w:w="5183" w:type="dxa"/>
          </w:tcPr>
          <w:p w:rsidR="00761F90" w:rsidRPr="0080605A" w:rsidRDefault="00761F90" w:rsidP="00F53662">
            <w:pPr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  <w:lang w:eastAsia="ar-SA"/>
              </w:rPr>
              <w:t>Прямая строчка и перевивы. Для чего они нужны? Закрепление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61F90" w:rsidRPr="0080605A" w:rsidRDefault="00761F90" w:rsidP="002470F5">
            <w:pPr>
              <w:jc w:val="center"/>
              <w:rPr>
                <w:sz w:val="28"/>
                <w:szCs w:val="28"/>
              </w:rPr>
            </w:pPr>
            <w:r w:rsidRPr="0080605A">
              <w:rPr>
                <w:sz w:val="28"/>
                <w:szCs w:val="28"/>
              </w:rPr>
              <w:t>1</w:t>
            </w:r>
          </w:p>
        </w:tc>
      </w:tr>
    </w:tbl>
    <w:p w:rsidR="00761F90" w:rsidRPr="0080605A" w:rsidRDefault="00761F90" w:rsidP="00E60813">
      <w:pPr>
        <w:rPr>
          <w:b/>
          <w:bCs/>
          <w:sz w:val="28"/>
          <w:szCs w:val="28"/>
        </w:rPr>
      </w:pPr>
    </w:p>
    <w:p w:rsidR="00761F90" w:rsidRPr="0080605A" w:rsidRDefault="00761F90" w:rsidP="00E60813">
      <w:pPr>
        <w:rPr>
          <w:sz w:val="28"/>
          <w:szCs w:val="28"/>
        </w:rPr>
      </w:pPr>
    </w:p>
    <w:p w:rsidR="00761F90" w:rsidRPr="0080605A" w:rsidRDefault="00761F90" w:rsidP="00B67CF9">
      <w:pPr>
        <w:rPr>
          <w:sz w:val="28"/>
          <w:szCs w:val="28"/>
        </w:rPr>
      </w:pPr>
      <w:r w:rsidRPr="0080605A">
        <w:rPr>
          <w:sz w:val="28"/>
          <w:szCs w:val="28"/>
        </w:rPr>
        <w:t xml:space="preserve">                            </w:t>
      </w:r>
    </w:p>
    <w:p w:rsidR="00761F90" w:rsidRPr="0080605A" w:rsidRDefault="00761F90" w:rsidP="00B67CF9">
      <w:pPr>
        <w:rPr>
          <w:sz w:val="28"/>
          <w:szCs w:val="28"/>
        </w:rPr>
      </w:pPr>
    </w:p>
    <w:p w:rsidR="00761F90" w:rsidRPr="0080605A" w:rsidRDefault="00761F90" w:rsidP="00B67CF9">
      <w:pPr>
        <w:rPr>
          <w:sz w:val="28"/>
          <w:szCs w:val="28"/>
        </w:rPr>
      </w:pPr>
    </w:p>
    <w:p w:rsidR="00761F90" w:rsidRPr="0042447F" w:rsidRDefault="00761F90" w:rsidP="00BF1575">
      <w:pPr>
        <w:jc w:val="center"/>
        <w:rPr>
          <w:sz w:val="28"/>
          <w:szCs w:val="28"/>
        </w:rPr>
      </w:pPr>
      <w:r w:rsidRPr="0042447F">
        <w:rPr>
          <w:b/>
          <w:bCs/>
          <w:sz w:val="28"/>
          <w:szCs w:val="28"/>
        </w:rPr>
        <w:t>Учебно – методическое</w:t>
      </w:r>
      <w:r w:rsidRPr="0042447F">
        <w:rPr>
          <w:sz w:val="28"/>
          <w:szCs w:val="28"/>
        </w:rPr>
        <w:t xml:space="preserve"> </w:t>
      </w:r>
      <w:r w:rsidRPr="0042447F">
        <w:rPr>
          <w:b/>
          <w:bCs/>
          <w:sz w:val="28"/>
          <w:szCs w:val="28"/>
        </w:rPr>
        <w:t>обеспечение</w:t>
      </w:r>
    </w:p>
    <w:p w:rsidR="00761F90" w:rsidRDefault="00761F90" w:rsidP="0080605A">
      <w:pPr>
        <w:jc w:val="center"/>
        <w:rPr>
          <w:b/>
          <w:bCs/>
          <w:sz w:val="28"/>
          <w:szCs w:val="28"/>
        </w:rPr>
      </w:pPr>
      <w:r w:rsidRPr="0042447F">
        <w:rPr>
          <w:b/>
          <w:bCs/>
          <w:sz w:val="28"/>
          <w:szCs w:val="28"/>
        </w:rPr>
        <w:t>Для обучающихся:</w:t>
      </w:r>
    </w:p>
    <w:p w:rsidR="00761F90" w:rsidRPr="0080605A" w:rsidRDefault="00761F90" w:rsidP="00806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605A">
        <w:rPr>
          <w:sz w:val="28"/>
          <w:szCs w:val="28"/>
        </w:rPr>
        <w:t xml:space="preserve">Е.А.Лутцева, Т.П.Зуева. Технология. 1 класс. Учебник для общеобразовательных учреждений. – М.: Просвещение, 2013. </w:t>
      </w:r>
    </w:p>
    <w:p w:rsidR="00761F90" w:rsidRPr="0080605A" w:rsidRDefault="00761F90" w:rsidP="00806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05A">
        <w:rPr>
          <w:sz w:val="28"/>
          <w:szCs w:val="28"/>
        </w:rPr>
        <w:tab/>
        <w:t xml:space="preserve">Е.А.Лутцева, Т.П.Зуева. Технология. Рабочая тетрадь. 1 класс. – М.: Просвещение, 2013. </w:t>
      </w:r>
    </w:p>
    <w:p w:rsidR="00761F90" w:rsidRPr="0042447F" w:rsidRDefault="00761F90" w:rsidP="0080605A">
      <w:pPr>
        <w:jc w:val="center"/>
        <w:rPr>
          <w:b/>
          <w:bCs/>
          <w:sz w:val="28"/>
          <w:szCs w:val="28"/>
        </w:rPr>
      </w:pPr>
    </w:p>
    <w:p w:rsidR="00761F90" w:rsidRPr="0042447F" w:rsidRDefault="00761F90" w:rsidP="0080605A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42447F">
        <w:rPr>
          <w:b/>
          <w:bCs/>
          <w:sz w:val="28"/>
          <w:szCs w:val="28"/>
        </w:rPr>
        <w:t>Для учителя:</w:t>
      </w:r>
    </w:p>
    <w:p w:rsidR="00761F90" w:rsidRPr="0080605A" w:rsidRDefault="00761F90" w:rsidP="004C1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605A">
        <w:rPr>
          <w:sz w:val="28"/>
          <w:szCs w:val="28"/>
        </w:rPr>
        <w:t>Е.А.Лутцева, Т.П.Зуева. Технология. Рабочие программы. 1-4 классы. Пособие для учителей общеобразовательных учреждений. – М.: Просвещение, 2013.</w:t>
      </w:r>
    </w:p>
    <w:p w:rsidR="00761F90" w:rsidRPr="0080605A" w:rsidRDefault="00761F90" w:rsidP="004C1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F90" w:rsidRPr="0080605A" w:rsidRDefault="00761F90" w:rsidP="004C1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F90" w:rsidRPr="0080605A" w:rsidRDefault="00761F90" w:rsidP="004C1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F90" w:rsidRPr="0080605A" w:rsidRDefault="00761F90">
      <w:pPr>
        <w:rPr>
          <w:sz w:val="28"/>
          <w:szCs w:val="28"/>
        </w:rPr>
      </w:pPr>
    </w:p>
    <w:sectPr w:rsidR="00761F90" w:rsidRPr="0080605A" w:rsidSect="009C3A7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A3"/>
    <w:multiLevelType w:val="multilevel"/>
    <w:tmpl w:val="EAA4475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6628"/>
    <w:multiLevelType w:val="multilevel"/>
    <w:tmpl w:val="FB00D0A0"/>
    <w:lvl w:ilvl="0">
      <w:start w:val="1"/>
      <w:numFmt w:val="bullet"/>
      <w:lvlText w:val="-"/>
      <w:lvlJc w:val="left"/>
      <w:rPr>
        <w:rFonts w:ascii="Arial Unicode MS" w:eastAsia="Times New Roman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A51E8"/>
    <w:multiLevelType w:val="multilevel"/>
    <w:tmpl w:val="F5D80D3A"/>
    <w:lvl w:ilvl="0">
      <w:start w:val="1"/>
      <w:numFmt w:val="bullet"/>
      <w:lvlText w:val="-"/>
      <w:lvlJc w:val="left"/>
      <w:rPr>
        <w:rFonts w:ascii="Arial Unicode MS" w:eastAsia="Times New Roman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06462"/>
    <w:multiLevelType w:val="hybridMultilevel"/>
    <w:tmpl w:val="635A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1C81"/>
    <w:multiLevelType w:val="multilevel"/>
    <w:tmpl w:val="64C2C47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214725"/>
    <w:multiLevelType w:val="hybridMultilevel"/>
    <w:tmpl w:val="4B78C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50"/>
    <w:rsid w:val="00015E99"/>
    <w:rsid w:val="000C6AED"/>
    <w:rsid w:val="000E739C"/>
    <w:rsid w:val="0018793B"/>
    <w:rsid w:val="002426E3"/>
    <w:rsid w:val="002470F5"/>
    <w:rsid w:val="002852A5"/>
    <w:rsid w:val="002D17AF"/>
    <w:rsid w:val="0039693C"/>
    <w:rsid w:val="003C4AD5"/>
    <w:rsid w:val="00402A22"/>
    <w:rsid w:val="0042447F"/>
    <w:rsid w:val="004C1D3D"/>
    <w:rsid w:val="0054626B"/>
    <w:rsid w:val="005546DC"/>
    <w:rsid w:val="00660101"/>
    <w:rsid w:val="00681B08"/>
    <w:rsid w:val="006D73C4"/>
    <w:rsid w:val="007204DD"/>
    <w:rsid w:val="00761F90"/>
    <w:rsid w:val="007A72CB"/>
    <w:rsid w:val="007D7598"/>
    <w:rsid w:val="0080605A"/>
    <w:rsid w:val="0083625C"/>
    <w:rsid w:val="009415DC"/>
    <w:rsid w:val="009C3A7E"/>
    <w:rsid w:val="00A017FD"/>
    <w:rsid w:val="00A057C9"/>
    <w:rsid w:val="00A142F4"/>
    <w:rsid w:val="00A177A4"/>
    <w:rsid w:val="00A21D50"/>
    <w:rsid w:val="00B67CF9"/>
    <w:rsid w:val="00BA083E"/>
    <w:rsid w:val="00BF1575"/>
    <w:rsid w:val="00CB0376"/>
    <w:rsid w:val="00E3079E"/>
    <w:rsid w:val="00E60813"/>
    <w:rsid w:val="00F517A1"/>
    <w:rsid w:val="00F53662"/>
    <w:rsid w:val="00F7577A"/>
    <w:rsid w:val="00FD3F93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D759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517A1"/>
    <w:rPr>
      <w:rFonts w:ascii="Arial Unicode MS" w:hAnsi="Arial Unicode MS" w:cs="Arial Unicode MS"/>
      <w:sz w:val="21"/>
      <w:szCs w:val="21"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F517A1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Полужирный"/>
    <w:basedOn w:val="a"/>
    <w:uiPriority w:val="99"/>
    <w:rsid w:val="00F517A1"/>
    <w:rPr>
      <w:rFonts w:ascii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Arial2">
    <w:name w:val="Основной текст + Arial2"/>
    <w:aliases w:val="Полужирный3,Курсив"/>
    <w:basedOn w:val="a"/>
    <w:uiPriority w:val="99"/>
    <w:rsid w:val="00F517A1"/>
    <w:rPr>
      <w:rFonts w:ascii="Arial" w:hAnsi="Arial" w:cs="Arial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"/>
    <w:basedOn w:val="a"/>
    <w:uiPriority w:val="99"/>
    <w:rsid w:val="00F517A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rial1">
    <w:name w:val="Основной текст + Arial1"/>
    <w:aliases w:val="9,5 pt4,Курсив1"/>
    <w:basedOn w:val="a"/>
    <w:uiPriority w:val="99"/>
    <w:rsid w:val="00F517A1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F517A1"/>
    <w:pPr>
      <w:widowControl w:val="0"/>
      <w:shd w:val="clear" w:color="auto" w:fill="FFFFFF"/>
      <w:spacing w:line="235" w:lineRule="exact"/>
      <w:ind w:firstLine="720"/>
      <w:jc w:val="both"/>
    </w:pPr>
    <w:rPr>
      <w:rFonts w:ascii="Arial Unicode MS" w:eastAsia="Calibri" w:hAnsi="Arial Unicode MS" w:cs="Arial Unicode MS"/>
      <w:sz w:val="21"/>
      <w:szCs w:val="21"/>
      <w:lang w:eastAsia="en-US"/>
    </w:rPr>
  </w:style>
  <w:style w:type="paragraph" w:customStyle="1" w:styleId="a1">
    <w:name w:val="Подпись к таблице"/>
    <w:basedOn w:val="Normal"/>
    <w:link w:val="a0"/>
    <w:uiPriority w:val="99"/>
    <w:rsid w:val="00F517A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z w:val="21"/>
      <w:szCs w:val="21"/>
      <w:lang w:eastAsia="en-US"/>
    </w:rPr>
  </w:style>
  <w:style w:type="character" w:customStyle="1" w:styleId="a2">
    <w:name w:val="Основной текст + Полужирный"/>
    <w:basedOn w:val="a"/>
    <w:uiPriority w:val="99"/>
    <w:rsid w:val="00E6081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Normal"/>
    <w:uiPriority w:val="99"/>
    <w:rsid w:val="00E60813"/>
    <w:pPr>
      <w:widowControl w:val="0"/>
      <w:shd w:val="clear" w:color="auto" w:fill="FFFFFF"/>
      <w:spacing w:line="197" w:lineRule="exact"/>
      <w:jc w:val="both"/>
    </w:pPr>
    <w:rPr>
      <w:sz w:val="18"/>
      <w:szCs w:val="18"/>
    </w:rPr>
  </w:style>
  <w:style w:type="character" w:customStyle="1" w:styleId="Tahoma">
    <w:name w:val="Основной текст + Tahoma"/>
    <w:aliases w:val="7,5 pt3,Полужирный2"/>
    <w:basedOn w:val="a"/>
    <w:uiPriority w:val="99"/>
    <w:rsid w:val="00E60813"/>
    <w:rPr>
      <w:rFonts w:ascii="Tahoma" w:hAnsi="Tahoma" w:cs="Tahoma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Полужирный1"/>
    <w:basedOn w:val="a"/>
    <w:uiPriority w:val="99"/>
    <w:rsid w:val="00E6081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1">
    <w:name w:val="Основной текст + 81"/>
    <w:aliases w:val="5 pt1"/>
    <w:basedOn w:val="a"/>
    <w:uiPriority w:val="99"/>
    <w:rsid w:val="00E6081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E60813"/>
    <w:rPr>
      <w:rFonts w:ascii="Times New Roman" w:hAnsi="Times New Roman" w:cs="Times New Roman"/>
      <w:spacing w:val="8"/>
      <w:sz w:val="16"/>
      <w:szCs w:val="16"/>
      <w:u w:val="none"/>
    </w:rPr>
  </w:style>
  <w:style w:type="character" w:customStyle="1" w:styleId="2Exact">
    <w:name w:val="Основной текст (2) Exact"/>
    <w:basedOn w:val="DefaultParagraphFont"/>
    <w:link w:val="20"/>
    <w:uiPriority w:val="99"/>
    <w:locked/>
    <w:rsid w:val="00E60813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Exact"/>
    <w:uiPriority w:val="99"/>
    <w:rsid w:val="00E60813"/>
    <w:pPr>
      <w:widowControl w:val="0"/>
      <w:shd w:val="clear" w:color="auto" w:fill="FFFFFF"/>
      <w:spacing w:line="192" w:lineRule="exact"/>
      <w:jc w:val="both"/>
    </w:pPr>
    <w:rPr>
      <w:b/>
      <w:bCs/>
      <w:spacing w:val="3"/>
      <w:sz w:val="16"/>
      <w:szCs w:val="16"/>
      <w:lang w:eastAsia="en-US"/>
    </w:rPr>
  </w:style>
  <w:style w:type="paragraph" w:customStyle="1" w:styleId="3">
    <w:name w:val="Основной текст3"/>
    <w:basedOn w:val="Normal"/>
    <w:uiPriority w:val="99"/>
    <w:rsid w:val="00E60813"/>
    <w:pPr>
      <w:widowControl w:val="0"/>
      <w:shd w:val="clear" w:color="auto" w:fill="FFFFFF"/>
      <w:spacing w:after="1080" w:line="106" w:lineRule="exact"/>
      <w:jc w:val="both"/>
    </w:pPr>
    <w:rPr>
      <w:color w:val="000000"/>
      <w:sz w:val="18"/>
      <w:szCs w:val="18"/>
    </w:rPr>
  </w:style>
  <w:style w:type="character" w:customStyle="1" w:styleId="10">
    <w:name w:val="Основной текст + Полужирный1"/>
    <w:aliases w:val="Интервал 0 pt Exact"/>
    <w:basedOn w:val="Exact"/>
    <w:uiPriority w:val="99"/>
    <w:rsid w:val="00E60813"/>
    <w:rPr>
      <w:b/>
      <w:bCs/>
      <w:color w:val="000000"/>
      <w:spacing w:val="1"/>
      <w:w w:val="100"/>
      <w:position w:val="0"/>
      <w:lang w:val="ru-RU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E60813"/>
    <w:rPr>
      <w:rFonts w:ascii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Normal"/>
    <w:link w:val="6Exact"/>
    <w:uiPriority w:val="99"/>
    <w:rsid w:val="00E60813"/>
    <w:pPr>
      <w:widowControl w:val="0"/>
      <w:shd w:val="clear" w:color="auto" w:fill="FFFFFF"/>
      <w:spacing w:line="192" w:lineRule="exact"/>
      <w:jc w:val="both"/>
    </w:pPr>
    <w:rPr>
      <w:b/>
      <w:bCs/>
      <w:spacing w:val="1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C1D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1D3D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locked/>
    <w:rsid w:val="004C1D3D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605A"/>
    <w:pPr>
      <w:ind w:left="720"/>
    </w:pPr>
  </w:style>
  <w:style w:type="character" w:customStyle="1" w:styleId="FontStyle58">
    <w:name w:val="Font Style58"/>
    <w:basedOn w:val="DefaultParagraphFont"/>
    <w:uiPriority w:val="99"/>
    <w:rsid w:val="008060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060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1290</TotalTime>
  <Pages>9</Pages>
  <Words>2145</Words>
  <Characters>12230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7</cp:revision>
  <dcterms:created xsi:type="dcterms:W3CDTF">2017-11-08T22:53:00Z</dcterms:created>
  <dcterms:modified xsi:type="dcterms:W3CDTF">2018-11-05T19:01:00Z</dcterms:modified>
</cp:coreProperties>
</file>