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D9" w:rsidRPr="00634237" w:rsidRDefault="00511AD9" w:rsidP="006C6C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237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511AD9" w:rsidRPr="00634237" w:rsidRDefault="00511AD9" w:rsidP="006C6C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237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№3 г.Облучье»</w:t>
      </w:r>
    </w:p>
    <w:p w:rsidR="00511AD9" w:rsidRDefault="00511AD9" w:rsidP="006C6C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237">
        <w:rPr>
          <w:rFonts w:ascii="Times New Roman" w:hAnsi="Times New Roman" w:cs="Times New Roman"/>
          <w:b/>
          <w:bCs/>
          <w:sz w:val="24"/>
          <w:szCs w:val="24"/>
        </w:rPr>
        <w:t>имени Героя Советского Союза Юрия Владимировича Тварковского</w:t>
      </w:r>
    </w:p>
    <w:p w:rsidR="00511AD9" w:rsidRPr="00634237" w:rsidRDefault="00511AD9" w:rsidP="006C6C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AD9" w:rsidRDefault="00511AD9" w:rsidP="006C6CE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3414"/>
        <w:gridCol w:w="3446"/>
        <w:gridCol w:w="2711"/>
      </w:tblGrid>
      <w:tr w:rsidR="00511AD9" w:rsidRPr="006373F0">
        <w:trPr>
          <w:jc w:val="center"/>
        </w:trPr>
        <w:tc>
          <w:tcPr>
            <w:tcW w:w="1784" w:type="pct"/>
          </w:tcPr>
          <w:p w:rsidR="00511AD9" w:rsidRPr="00634237" w:rsidRDefault="00511AD9" w:rsidP="00F36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37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511AD9" w:rsidRPr="00634237" w:rsidRDefault="00511AD9" w:rsidP="00F36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3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11AD9" w:rsidRPr="00634237" w:rsidRDefault="00511AD9" w:rsidP="00F36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3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11AD9" w:rsidRPr="00634237" w:rsidRDefault="00511AD9" w:rsidP="00F36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37">
              <w:rPr>
                <w:rFonts w:ascii="Times New Roman" w:hAnsi="Times New Roman" w:cs="Times New Roman"/>
                <w:sz w:val="24"/>
                <w:szCs w:val="24"/>
              </w:rPr>
              <w:t xml:space="preserve">   (Дорошенко О.Н.)</w:t>
            </w:r>
          </w:p>
          <w:p w:rsidR="00511AD9" w:rsidRPr="00634237" w:rsidRDefault="00511AD9" w:rsidP="00F36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37">
              <w:rPr>
                <w:rFonts w:ascii="Times New Roman" w:hAnsi="Times New Roman" w:cs="Times New Roman"/>
                <w:sz w:val="24"/>
                <w:szCs w:val="24"/>
              </w:rPr>
              <w:t>Протокол  № ____</w:t>
            </w:r>
          </w:p>
          <w:p w:rsidR="00511AD9" w:rsidRPr="00634237" w:rsidRDefault="00511AD9" w:rsidP="00F36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37">
              <w:rPr>
                <w:rFonts w:ascii="Times New Roman" w:hAnsi="Times New Roman" w:cs="Times New Roman"/>
                <w:sz w:val="24"/>
                <w:szCs w:val="24"/>
              </w:rPr>
              <w:t>от «____» ______ 2016г.</w:t>
            </w:r>
          </w:p>
          <w:p w:rsidR="00511AD9" w:rsidRPr="00634237" w:rsidRDefault="00511AD9" w:rsidP="00F36D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511AD9" w:rsidRPr="00634237" w:rsidRDefault="00511AD9" w:rsidP="00F36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3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511AD9" w:rsidRPr="00634237" w:rsidRDefault="00511AD9" w:rsidP="00F36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3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11AD9" w:rsidRPr="00634237" w:rsidRDefault="00511AD9" w:rsidP="00F36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3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11AD9" w:rsidRPr="00634237" w:rsidRDefault="00511AD9" w:rsidP="00F36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37">
              <w:rPr>
                <w:rFonts w:ascii="Times New Roman" w:hAnsi="Times New Roman" w:cs="Times New Roman"/>
                <w:sz w:val="24"/>
                <w:szCs w:val="24"/>
              </w:rPr>
              <w:t xml:space="preserve">    (Кирпиченко Ю.А.)</w:t>
            </w:r>
          </w:p>
          <w:p w:rsidR="00511AD9" w:rsidRPr="00634237" w:rsidRDefault="00511AD9" w:rsidP="00F36D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D9" w:rsidRPr="00634237" w:rsidRDefault="00511AD9" w:rsidP="00F36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37">
              <w:rPr>
                <w:rFonts w:ascii="Times New Roman" w:hAnsi="Times New Roman" w:cs="Times New Roman"/>
                <w:sz w:val="24"/>
                <w:szCs w:val="24"/>
              </w:rPr>
              <w:t xml:space="preserve"> «_____» _____ 2016г.</w:t>
            </w:r>
          </w:p>
          <w:p w:rsidR="00511AD9" w:rsidRPr="00634237" w:rsidRDefault="00511AD9" w:rsidP="00F36D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pct"/>
          </w:tcPr>
          <w:p w:rsidR="00511AD9" w:rsidRPr="00634237" w:rsidRDefault="00511AD9" w:rsidP="00F36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37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511AD9" w:rsidRPr="00634237" w:rsidRDefault="00511AD9" w:rsidP="00F36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11AD9" w:rsidRPr="00634237" w:rsidRDefault="00511AD9" w:rsidP="00F36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3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11AD9" w:rsidRPr="00634237" w:rsidRDefault="00511AD9" w:rsidP="00F36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37">
              <w:rPr>
                <w:rFonts w:ascii="Times New Roman" w:hAnsi="Times New Roman" w:cs="Times New Roman"/>
                <w:sz w:val="24"/>
                <w:szCs w:val="24"/>
              </w:rPr>
              <w:t xml:space="preserve">   (Кириллова Т.В.)</w:t>
            </w:r>
          </w:p>
          <w:p w:rsidR="00511AD9" w:rsidRPr="00634237" w:rsidRDefault="00511AD9" w:rsidP="00F36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37">
              <w:rPr>
                <w:rFonts w:ascii="Times New Roman" w:hAnsi="Times New Roman" w:cs="Times New Roman"/>
                <w:sz w:val="24"/>
                <w:szCs w:val="24"/>
              </w:rPr>
              <w:t>Приказ № ______</w:t>
            </w:r>
          </w:p>
          <w:p w:rsidR="00511AD9" w:rsidRPr="00634237" w:rsidRDefault="00511AD9" w:rsidP="00F36D6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237">
              <w:rPr>
                <w:rFonts w:ascii="Times New Roman" w:hAnsi="Times New Roman" w:cs="Times New Roman"/>
                <w:sz w:val="24"/>
                <w:szCs w:val="24"/>
              </w:rPr>
              <w:t>от «____» _____ 2016 г.</w:t>
            </w:r>
          </w:p>
        </w:tc>
      </w:tr>
    </w:tbl>
    <w:p w:rsidR="00511AD9" w:rsidRDefault="00511AD9" w:rsidP="006C6CE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511AD9" w:rsidRDefault="00511AD9" w:rsidP="006C6CE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511AD9" w:rsidRPr="00C35562" w:rsidRDefault="00511AD9" w:rsidP="006C6CE4">
      <w:pPr>
        <w:pStyle w:val="NormalWeb"/>
        <w:shd w:val="clear" w:color="auto" w:fill="FFFFFF"/>
        <w:spacing w:line="276" w:lineRule="auto"/>
        <w:jc w:val="center"/>
        <w:rPr>
          <w:b/>
          <w:bCs/>
        </w:rPr>
      </w:pPr>
      <w:r w:rsidRPr="00C35562">
        <w:rPr>
          <w:b/>
          <w:bCs/>
        </w:rPr>
        <w:t xml:space="preserve">ПЛАН РАБОТЫ </w:t>
      </w:r>
    </w:p>
    <w:p w:rsidR="00511AD9" w:rsidRPr="00C35562" w:rsidRDefault="00511AD9" w:rsidP="006C6CE4">
      <w:pPr>
        <w:pStyle w:val="NormalWeb"/>
        <w:shd w:val="clear" w:color="auto" w:fill="FFFFFF"/>
        <w:spacing w:line="276" w:lineRule="auto"/>
        <w:jc w:val="center"/>
        <w:rPr>
          <w:b/>
          <w:bCs/>
        </w:rPr>
      </w:pPr>
      <w:r w:rsidRPr="00C35562">
        <w:rPr>
          <w:b/>
          <w:bCs/>
        </w:rPr>
        <w:t xml:space="preserve">ШКОЛЬНОГО МЕТОДИЧЕСКОГО ОБЪЕДИНЕНИЯ </w:t>
      </w:r>
    </w:p>
    <w:p w:rsidR="00511AD9" w:rsidRPr="00C35562" w:rsidRDefault="00511AD9" w:rsidP="006C6CE4">
      <w:pPr>
        <w:pStyle w:val="NormalWeb"/>
        <w:shd w:val="clear" w:color="auto" w:fill="FFFFFF"/>
        <w:spacing w:line="276" w:lineRule="auto"/>
        <w:jc w:val="center"/>
        <w:rPr>
          <w:b/>
          <w:bCs/>
        </w:rPr>
      </w:pPr>
      <w:r w:rsidRPr="00C35562">
        <w:rPr>
          <w:b/>
          <w:bCs/>
        </w:rPr>
        <w:t xml:space="preserve">УЧИТЕЛЕЙ НАЧАЛЬНЫХ КЛАССОВ </w:t>
      </w:r>
    </w:p>
    <w:p w:rsidR="00511AD9" w:rsidRPr="00C35562" w:rsidRDefault="00511AD9" w:rsidP="006C6CE4">
      <w:pPr>
        <w:pStyle w:val="NormalWeb"/>
        <w:shd w:val="clear" w:color="auto" w:fill="FFFFFF"/>
        <w:spacing w:line="276" w:lineRule="auto"/>
        <w:jc w:val="center"/>
        <w:rPr>
          <w:b/>
          <w:bCs/>
        </w:rPr>
      </w:pPr>
      <w:r w:rsidRPr="00C35562">
        <w:rPr>
          <w:b/>
          <w:bCs/>
        </w:rPr>
        <w:t>НА 2016-2017 УЧЕБНЫЙ ГОД</w:t>
      </w:r>
    </w:p>
    <w:p w:rsidR="00511AD9" w:rsidRPr="006C6CE4" w:rsidRDefault="00511AD9" w:rsidP="006C6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CE4">
        <w:rPr>
          <w:rFonts w:ascii="Times New Roman" w:hAnsi="Times New Roman" w:cs="Times New Roman"/>
          <w:b/>
          <w:bCs/>
          <w:sz w:val="24"/>
          <w:szCs w:val="24"/>
        </w:rPr>
        <w:t xml:space="preserve">Тема 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методического объединения</w:t>
      </w:r>
      <w:r w:rsidRPr="006C6CE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C6CE4">
        <w:rPr>
          <w:rFonts w:ascii="Times New Roman" w:hAnsi="Times New Roman" w:cs="Times New Roman"/>
          <w:sz w:val="24"/>
          <w:szCs w:val="24"/>
        </w:rPr>
        <w:t>«Современные подходы к организации образовательного процесса в условиях введения ФГОС НОО для детей с ОВЗ».</w:t>
      </w:r>
    </w:p>
    <w:p w:rsidR="00511AD9" w:rsidRPr="006C6CE4" w:rsidRDefault="00511AD9" w:rsidP="006C6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CE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6C6CE4">
        <w:rPr>
          <w:rFonts w:ascii="Times New Roman" w:hAnsi="Times New Roman" w:cs="Times New Roman"/>
          <w:sz w:val="24"/>
          <w:szCs w:val="24"/>
        </w:rPr>
        <w:t>Создание условий для введения ФГОС НОО для детей с ОВЗ. Обеспечение эффективной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CE4">
        <w:rPr>
          <w:rFonts w:ascii="Times New Roman" w:hAnsi="Times New Roman" w:cs="Times New Roman"/>
          <w:sz w:val="24"/>
          <w:szCs w:val="24"/>
        </w:rPr>
        <w:t xml:space="preserve">методической подготовки учителей, повышение уровня их профессионального саморазвития в рамках ведения </w:t>
      </w:r>
      <w:r>
        <w:rPr>
          <w:rFonts w:ascii="Times New Roman" w:hAnsi="Times New Roman" w:cs="Times New Roman"/>
          <w:sz w:val="24"/>
          <w:szCs w:val="24"/>
        </w:rPr>
        <w:t>стандарта.</w:t>
      </w:r>
    </w:p>
    <w:p w:rsidR="00511AD9" w:rsidRPr="006C6CE4" w:rsidRDefault="00511AD9" w:rsidP="006C6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CE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11AD9" w:rsidRPr="006C6CE4" w:rsidRDefault="00511AD9" w:rsidP="006C6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CE4">
        <w:rPr>
          <w:rFonts w:ascii="Times New Roman" w:hAnsi="Times New Roman" w:cs="Times New Roman"/>
          <w:sz w:val="24"/>
          <w:szCs w:val="24"/>
        </w:rPr>
        <w:t>1. Обеспечить информационно-методическое сопровождение введения ФГОС НОО для детей с ОВЗ.</w:t>
      </w:r>
    </w:p>
    <w:p w:rsidR="00511AD9" w:rsidRPr="006C6CE4" w:rsidRDefault="00511AD9" w:rsidP="006C6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CE4">
        <w:rPr>
          <w:rFonts w:ascii="Times New Roman" w:hAnsi="Times New Roman" w:cs="Times New Roman"/>
          <w:sz w:val="24"/>
          <w:szCs w:val="24"/>
        </w:rPr>
        <w:t>2. Продолжить освоение и внедрение современных образовательных технологий, методов и приёмов, направленных на формирование личностных, метапредметных результатов.</w:t>
      </w:r>
    </w:p>
    <w:p w:rsidR="00511AD9" w:rsidRPr="006C6CE4" w:rsidRDefault="00511AD9" w:rsidP="006C6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CE4">
        <w:rPr>
          <w:rFonts w:ascii="Times New Roman" w:hAnsi="Times New Roman" w:cs="Times New Roman"/>
          <w:sz w:val="24"/>
          <w:szCs w:val="24"/>
        </w:rPr>
        <w:t>3. Совершенствовать качество современного урока; повышать его эффективность и</w:t>
      </w:r>
    </w:p>
    <w:p w:rsidR="00511AD9" w:rsidRPr="006C6CE4" w:rsidRDefault="00511AD9" w:rsidP="006C6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CE4">
        <w:rPr>
          <w:rFonts w:ascii="Times New Roman" w:hAnsi="Times New Roman" w:cs="Times New Roman"/>
          <w:sz w:val="24"/>
          <w:szCs w:val="24"/>
        </w:rPr>
        <w:t>направленность на сохранение здоровья учащихся.</w:t>
      </w:r>
    </w:p>
    <w:p w:rsidR="00511AD9" w:rsidRPr="006C6CE4" w:rsidRDefault="00511AD9" w:rsidP="006C6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CE4">
        <w:rPr>
          <w:rFonts w:ascii="Times New Roman" w:hAnsi="Times New Roman" w:cs="Times New Roman"/>
          <w:sz w:val="24"/>
          <w:szCs w:val="24"/>
        </w:rPr>
        <w:t>4. Стимулировать активность педагогов, вовлекать их в инновационную, творческую,</w:t>
      </w:r>
    </w:p>
    <w:p w:rsidR="00511AD9" w:rsidRPr="006C6CE4" w:rsidRDefault="00511AD9" w:rsidP="006C6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CE4">
        <w:rPr>
          <w:rFonts w:ascii="Times New Roman" w:hAnsi="Times New Roman" w:cs="Times New Roman"/>
          <w:sz w:val="24"/>
          <w:szCs w:val="24"/>
        </w:rPr>
        <w:t>опытно-экспериментальную работу.</w:t>
      </w:r>
    </w:p>
    <w:p w:rsidR="00511AD9" w:rsidRPr="006C6CE4" w:rsidRDefault="00511AD9" w:rsidP="006C6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CE4">
        <w:rPr>
          <w:rFonts w:ascii="Times New Roman" w:hAnsi="Times New Roman" w:cs="Times New Roman"/>
          <w:sz w:val="24"/>
          <w:szCs w:val="24"/>
        </w:rPr>
        <w:t>5. Продолжать изучение и обобщение передового опыта работы учителей.</w:t>
      </w:r>
    </w:p>
    <w:p w:rsidR="00511AD9" w:rsidRPr="006C6CE4" w:rsidRDefault="00511AD9" w:rsidP="006C6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CE4">
        <w:rPr>
          <w:rFonts w:ascii="Times New Roman" w:hAnsi="Times New Roman" w:cs="Times New Roman"/>
          <w:sz w:val="24"/>
          <w:szCs w:val="24"/>
        </w:rPr>
        <w:t>6. Обеспечить реализацию мероприятий, направленных на введение ФГОС НОО для детей с ОВЗ в учреждении.</w:t>
      </w:r>
    </w:p>
    <w:p w:rsidR="00511AD9" w:rsidRPr="006C6CE4" w:rsidRDefault="00511AD9" w:rsidP="006C6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CE4">
        <w:rPr>
          <w:rFonts w:ascii="Times New Roman" w:hAnsi="Times New Roman" w:cs="Times New Roman"/>
          <w:sz w:val="24"/>
          <w:szCs w:val="24"/>
        </w:rPr>
        <w:t>7. Совершенствовать учебно-воспитательный процесс с учетом индивидуальных возможностей обучащихся, их интересов, образовательных возможностей, состояния здоровья.</w:t>
      </w:r>
    </w:p>
    <w:p w:rsidR="00511AD9" w:rsidRDefault="00511AD9" w:rsidP="006C6CE4">
      <w:pPr>
        <w:jc w:val="both"/>
        <w:rPr>
          <w:rFonts w:ascii="Times New Roman" w:hAnsi="Times New Roman" w:cs="Times New Roman"/>
          <w:sz w:val="24"/>
          <w:szCs w:val="24"/>
        </w:rPr>
      </w:pPr>
      <w:r w:rsidRPr="006C6CE4">
        <w:rPr>
          <w:rFonts w:ascii="Times New Roman" w:hAnsi="Times New Roman" w:cs="Times New Roman"/>
          <w:sz w:val="24"/>
          <w:szCs w:val="24"/>
        </w:rPr>
        <w:t>8. Повышение профессионального уровня каждого учителя.</w:t>
      </w:r>
    </w:p>
    <w:p w:rsidR="00511AD9" w:rsidRPr="000F1695" w:rsidRDefault="00511AD9" w:rsidP="000F16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695">
        <w:rPr>
          <w:rFonts w:ascii="Times New Roman" w:hAnsi="Times New Roman" w:cs="Times New Roman"/>
          <w:b/>
          <w:bCs/>
          <w:sz w:val="24"/>
          <w:szCs w:val="24"/>
        </w:rPr>
        <w:t>Поставленные задачи реализовать через</w:t>
      </w:r>
      <w:r w:rsidRPr="000F1695">
        <w:rPr>
          <w:rFonts w:ascii="Times New Roman" w:hAnsi="Times New Roman" w:cs="Times New Roman"/>
          <w:sz w:val="24"/>
          <w:szCs w:val="24"/>
        </w:rPr>
        <w:t>:</w:t>
      </w:r>
    </w:p>
    <w:p w:rsidR="00511AD9" w:rsidRPr="000F1695" w:rsidRDefault="00511AD9" w:rsidP="000F16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1695">
        <w:rPr>
          <w:rFonts w:ascii="Times New Roman" w:hAnsi="Times New Roman" w:cs="Times New Roman"/>
          <w:sz w:val="24"/>
          <w:szCs w:val="24"/>
          <w:lang w:eastAsia="ru-RU"/>
        </w:rPr>
        <w:t>заседания методического объединения;</w:t>
      </w:r>
    </w:p>
    <w:p w:rsidR="00511AD9" w:rsidRPr="003A665C" w:rsidRDefault="00511AD9" w:rsidP="003A665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A665C">
        <w:rPr>
          <w:rFonts w:ascii="Times New Roman" w:hAnsi="Times New Roman" w:cs="Times New Roman"/>
          <w:sz w:val="24"/>
          <w:szCs w:val="24"/>
          <w:lang w:eastAsia="ru-RU"/>
        </w:rPr>
        <w:t>етодическую помощь и индивидуальные консультации по вопросам преподавания предметов начальной школы, орган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изации внеурочной деятельности;</w:t>
      </w:r>
    </w:p>
    <w:p w:rsidR="00511AD9" w:rsidRPr="003A665C" w:rsidRDefault="00511AD9" w:rsidP="003A665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A665C"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>аимопосещение уроков педагогами;</w:t>
      </w:r>
    </w:p>
    <w:p w:rsidR="00511AD9" w:rsidRPr="003A665C" w:rsidRDefault="00511AD9" w:rsidP="003A665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A665C">
        <w:rPr>
          <w:rFonts w:ascii="Times New Roman" w:hAnsi="Times New Roman" w:cs="Times New Roman"/>
          <w:sz w:val="24"/>
          <w:szCs w:val="24"/>
          <w:lang w:eastAsia="ru-RU"/>
        </w:rPr>
        <w:t xml:space="preserve">ыступления учителей начальных классов на МО,  </w:t>
      </w:r>
      <w:r w:rsidRPr="003A665C">
        <w:rPr>
          <w:rFonts w:ascii="Times New Roman" w:hAnsi="Times New Roman" w:cs="Times New Roman"/>
          <w:sz w:val="24"/>
          <w:szCs w:val="24"/>
        </w:rPr>
        <w:t>обмен практическим</w:t>
      </w:r>
      <w:r>
        <w:rPr>
          <w:rFonts w:ascii="Times New Roman" w:hAnsi="Times New Roman" w:cs="Times New Roman"/>
          <w:sz w:val="24"/>
          <w:szCs w:val="24"/>
        </w:rPr>
        <w:t xml:space="preserve"> опытом работы педагогов;</w:t>
      </w:r>
    </w:p>
    <w:p w:rsidR="00511AD9" w:rsidRPr="003A665C" w:rsidRDefault="00511AD9" w:rsidP="003A665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A665C">
        <w:rPr>
          <w:rFonts w:ascii="Times New Roman" w:hAnsi="Times New Roman" w:cs="Times New Roman"/>
          <w:sz w:val="24"/>
          <w:szCs w:val="24"/>
        </w:rPr>
        <w:t>роведение открытых уроков и занятий;</w:t>
      </w:r>
    </w:p>
    <w:p w:rsidR="00511AD9" w:rsidRPr="003A665C" w:rsidRDefault="00511AD9" w:rsidP="003A665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A665C">
        <w:rPr>
          <w:rFonts w:ascii="Times New Roman" w:hAnsi="Times New Roman" w:cs="Times New Roman"/>
          <w:sz w:val="24"/>
          <w:szCs w:val="24"/>
          <w:lang w:eastAsia="ru-RU"/>
        </w:rPr>
        <w:t>рохождение а</w:t>
      </w:r>
      <w:r>
        <w:rPr>
          <w:rFonts w:ascii="Times New Roman" w:hAnsi="Times New Roman" w:cs="Times New Roman"/>
          <w:sz w:val="24"/>
          <w:szCs w:val="24"/>
          <w:lang w:eastAsia="ru-RU"/>
        </w:rPr>
        <w:t>ттестации педагогических кадров;</w:t>
      </w:r>
    </w:p>
    <w:p w:rsidR="00511AD9" w:rsidRPr="003A665C" w:rsidRDefault="00511AD9" w:rsidP="003A66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A665C">
        <w:rPr>
          <w:rFonts w:ascii="Times New Roman" w:hAnsi="Times New Roman" w:cs="Times New Roman"/>
          <w:sz w:val="24"/>
          <w:szCs w:val="24"/>
        </w:rPr>
        <w:t>зучение новинок методической лите</w:t>
      </w:r>
      <w:r>
        <w:rPr>
          <w:rFonts w:ascii="Times New Roman" w:hAnsi="Times New Roman" w:cs="Times New Roman"/>
          <w:sz w:val="24"/>
          <w:szCs w:val="24"/>
        </w:rPr>
        <w:t>ратуры и нормативных документов.</w:t>
      </w:r>
    </w:p>
    <w:p w:rsidR="00511AD9" w:rsidRPr="000F1695" w:rsidRDefault="00511AD9" w:rsidP="000F1695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1695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результаты:  </w:t>
      </w:r>
    </w:p>
    <w:p w:rsidR="00511AD9" w:rsidRPr="000F1695" w:rsidRDefault="00511AD9" w:rsidP="000F1695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1695">
        <w:rPr>
          <w:rFonts w:ascii="Times New Roman" w:hAnsi="Times New Roman" w:cs="Times New Roman"/>
          <w:sz w:val="24"/>
          <w:szCs w:val="24"/>
        </w:rPr>
        <w:t>ост профе</w:t>
      </w:r>
      <w:r>
        <w:rPr>
          <w:rFonts w:ascii="Times New Roman" w:hAnsi="Times New Roman" w:cs="Times New Roman"/>
          <w:sz w:val="24"/>
          <w:szCs w:val="24"/>
        </w:rPr>
        <w:t>ссионального мастерства учителя;</w:t>
      </w:r>
      <w:r w:rsidRPr="000F16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1AD9" w:rsidRPr="000F1695" w:rsidRDefault="00511AD9" w:rsidP="000F1695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F1695">
        <w:rPr>
          <w:rFonts w:ascii="Times New Roman" w:hAnsi="Times New Roman" w:cs="Times New Roman"/>
          <w:sz w:val="24"/>
          <w:szCs w:val="24"/>
        </w:rPr>
        <w:t>ысокие результа</w:t>
      </w:r>
      <w:r>
        <w:rPr>
          <w:rFonts w:ascii="Times New Roman" w:hAnsi="Times New Roman" w:cs="Times New Roman"/>
          <w:sz w:val="24"/>
          <w:szCs w:val="24"/>
        </w:rPr>
        <w:t>ты качества знания по предметам;</w:t>
      </w:r>
    </w:p>
    <w:p w:rsidR="00511AD9" w:rsidRPr="000F1695" w:rsidRDefault="00511AD9" w:rsidP="000F1695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F1695">
        <w:rPr>
          <w:rFonts w:ascii="Times New Roman" w:hAnsi="Times New Roman" w:cs="Times New Roman"/>
          <w:sz w:val="24"/>
          <w:szCs w:val="24"/>
        </w:rPr>
        <w:t>овышение</w:t>
      </w:r>
      <w:r>
        <w:rPr>
          <w:rFonts w:ascii="Times New Roman" w:hAnsi="Times New Roman" w:cs="Times New Roman"/>
          <w:sz w:val="24"/>
          <w:szCs w:val="24"/>
        </w:rPr>
        <w:t xml:space="preserve"> мотивации учебной деятельности;</w:t>
      </w:r>
    </w:p>
    <w:p w:rsidR="00511AD9" w:rsidRPr="000F1695" w:rsidRDefault="00511AD9" w:rsidP="000F1695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F1695">
        <w:rPr>
          <w:rFonts w:ascii="Times New Roman" w:hAnsi="Times New Roman" w:cs="Times New Roman"/>
          <w:sz w:val="24"/>
          <w:szCs w:val="24"/>
        </w:rPr>
        <w:t>ысокие результаты в олимпиадах и конкурсах.</w:t>
      </w:r>
    </w:p>
    <w:p w:rsidR="00511AD9" w:rsidRDefault="00511AD9" w:rsidP="000F169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1AD9" w:rsidRPr="000F1695" w:rsidRDefault="00511AD9" w:rsidP="000F1695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1695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направления работы:  </w:t>
      </w:r>
    </w:p>
    <w:p w:rsidR="00511AD9" w:rsidRDefault="00511AD9" w:rsidP="000F1695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F1695">
        <w:rPr>
          <w:rFonts w:ascii="Times New Roman" w:hAnsi="Times New Roman" w:cs="Times New Roman"/>
          <w:sz w:val="24"/>
          <w:szCs w:val="24"/>
        </w:rPr>
        <w:t>ормирование построе</w:t>
      </w:r>
      <w:r>
        <w:rPr>
          <w:rFonts w:ascii="Times New Roman" w:hAnsi="Times New Roman" w:cs="Times New Roman"/>
          <w:sz w:val="24"/>
          <w:szCs w:val="24"/>
        </w:rPr>
        <w:t>ния урока в соответствии с ФГОС;</w:t>
      </w:r>
    </w:p>
    <w:p w:rsidR="00511AD9" w:rsidRDefault="00511AD9" w:rsidP="000F1695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F1695">
        <w:rPr>
          <w:rFonts w:ascii="Times New Roman" w:hAnsi="Times New Roman" w:cs="Times New Roman"/>
          <w:sz w:val="24"/>
          <w:szCs w:val="24"/>
        </w:rPr>
        <w:t>уховно</w:t>
      </w:r>
      <w:r>
        <w:rPr>
          <w:rFonts w:ascii="Times New Roman" w:hAnsi="Times New Roman" w:cs="Times New Roman"/>
          <w:sz w:val="24"/>
          <w:szCs w:val="24"/>
        </w:rPr>
        <w:t>-нравственное развитие личности;</w:t>
      </w:r>
    </w:p>
    <w:p w:rsidR="00511AD9" w:rsidRDefault="00511AD9" w:rsidP="000F1695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здоровьесбережение;</w:t>
      </w:r>
    </w:p>
    <w:p w:rsidR="00511AD9" w:rsidRDefault="00511AD9" w:rsidP="000F1695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F1695">
        <w:rPr>
          <w:rFonts w:ascii="Times New Roman" w:hAnsi="Times New Roman" w:cs="Times New Roman"/>
          <w:sz w:val="24"/>
          <w:szCs w:val="24"/>
        </w:rPr>
        <w:t>оспитание и развитие качеств личности, отвечающих требованиям информационного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1AD9" w:rsidRDefault="00511AD9" w:rsidP="000F169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11AD9" w:rsidRDefault="00511AD9" w:rsidP="000F16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F1695">
        <w:rPr>
          <w:rFonts w:ascii="Times New Roman" w:hAnsi="Times New Roman" w:cs="Times New Roman"/>
          <w:b/>
          <w:bCs/>
          <w:sz w:val="24"/>
          <w:szCs w:val="24"/>
        </w:rPr>
        <w:t>Направления работы МО учителей начальных классов на 2016-2017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1695">
        <w:rPr>
          <w:rFonts w:ascii="Times New Roman" w:hAnsi="Times New Roman" w:cs="Times New Roman"/>
          <w:b/>
          <w:bCs/>
          <w:sz w:val="24"/>
          <w:szCs w:val="24"/>
        </w:rPr>
        <w:t>учебный год:</w:t>
      </w:r>
    </w:p>
    <w:p w:rsidR="00511AD9" w:rsidRPr="000F1695" w:rsidRDefault="00511AD9" w:rsidP="000F16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11AD9" w:rsidRPr="000F1695" w:rsidRDefault="00511AD9" w:rsidP="00DF24CE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695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Аналитическая деятельность:  </w:t>
      </w:r>
    </w:p>
    <w:p w:rsidR="00511AD9" w:rsidRDefault="00511AD9" w:rsidP="00DF24CE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95">
        <w:rPr>
          <w:rFonts w:ascii="Times New Roman" w:hAnsi="Times New Roman" w:cs="Times New Roman"/>
          <w:sz w:val="24"/>
          <w:szCs w:val="24"/>
        </w:rPr>
        <w:t>Анализ методической деятельности за 2015-2016 учебный год и планирование на 2016-2017 учебный год.</w:t>
      </w:r>
    </w:p>
    <w:p w:rsidR="00511AD9" w:rsidRDefault="00511AD9" w:rsidP="00DF24CE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95">
        <w:rPr>
          <w:rFonts w:ascii="Times New Roman" w:hAnsi="Times New Roman" w:cs="Times New Roman"/>
          <w:sz w:val="24"/>
          <w:szCs w:val="24"/>
        </w:rPr>
        <w:t>Анализ посещения открытых уроков.</w:t>
      </w:r>
    </w:p>
    <w:p w:rsidR="00511AD9" w:rsidRDefault="00511AD9" w:rsidP="00DF24CE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95">
        <w:rPr>
          <w:rFonts w:ascii="Times New Roman" w:hAnsi="Times New Roman" w:cs="Times New Roman"/>
          <w:sz w:val="24"/>
          <w:szCs w:val="24"/>
        </w:rPr>
        <w:t>Работа по темам самообразования (изучение литературы, разработка методических материалов, применение их в учебно-воспитательном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695">
        <w:rPr>
          <w:rFonts w:ascii="Times New Roman" w:hAnsi="Times New Roman" w:cs="Times New Roman"/>
          <w:sz w:val="24"/>
          <w:szCs w:val="24"/>
        </w:rPr>
        <w:t xml:space="preserve">процессе). </w:t>
      </w:r>
    </w:p>
    <w:p w:rsidR="00511AD9" w:rsidRPr="000F1695" w:rsidRDefault="00511AD9" w:rsidP="00DF24CE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69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деятельность:  </w:t>
      </w:r>
    </w:p>
    <w:p w:rsidR="00511AD9" w:rsidRDefault="00511AD9" w:rsidP="00DF24CE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95">
        <w:rPr>
          <w:rFonts w:ascii="Times New Roman" w:hAnsi="Times New Roman" w:cs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511AD9" w:rsidRDefault="00511AD9" w:rsidP="00DF24CE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95">
        <w:rPr>
          <w:rFonts w:ascii="Times New Roman" w:hAnsi="Times New Roman" w:cs="Times New Roman"/>
          <w:sz w:val="24"/>
          <w:szCs w:val="24"/>
        </w:rPr>
        <w:t xml:space="preserve">Углублений знаний в области ФГОС начального общего образования. </w:t>
      </w:r>
    </w:p>
    <w:p w:rsidR="00511AD9" w:rsidRPr="000F1695" w:rsidRDefault="00511AD9" w:rsidP="00DF24CE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F1695">
        <w:rPr>
          <w:rFonts w:ascii="Times New Roman" w:hAnsi="Times New Roman" w:cs="Times New Roman"/>
          <w:b/>
          <w:bCs/>
          <w:sz w:val="24"/>
          <w:szCs w:val="24"/>
        </w:rPr>
        <w:t>. Пополнение тематической папки «Методическое объединение учителей начальных классов»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1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AD9" w:rsidRPr="000F1695" w:rsidRDefault="00511AD9" w:rsidP="00DF24CE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695">
        <w:rPr>
          <w:rFonts w:ascii="Times New Roman" w:hAnsi="Times New Roman" w:cs="Times New Roman"/>
          <w:b/>
          <w:bCs/>
          <w:sz w:val="24"/>
          <w:szCs w:val="24"/>
        </w:rPr>
        <w:t xml:space="preserve">4. Консультативная деятельность:  </w:t>
      </w:r>
    </w:p>
    <w:p w:rsidR="00511AD9" w:rsidRDefault="00511AD9" w:rsidP="00DF24C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95">
        <w:rPr>
          <w:rFonts w:ascii="Times New Roman" w:hAnsi="Times New Roman" w:cs="Times New Roman"/>
          <w:sz w:val="24"/>
          <w:szCs w:val="24"/>
        </w:rPr>
        <w:t>Консультирование педагогов по вопросам тематического планирования.</w:t>
      </w:r>
    </w:p>
    <w:p w:rsidR="00511AD9" w:rsidRDefault="00511AD9" w:rsidP="00DF24C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95">
        <w:rPr>
          <w:rFonts w:ascii="Times New Roman" w:hAnsi="Times New Roman" w:cs="Times New Roman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511AD9" w:rsidRDefault="00511AD9" w:rsidP="00DF24C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95">
        <w:rPr>
          <w:rFonts w:ascii="Times New Roman" w:hAnsi="Times New Roman" w:cs="Times New Roman"/>
          <w:sz w:val="24"/>
          <w:szCs w:val="24"/>
        </w:rPr>
        <w:t>Консультирование педагогов по вопросам в сфере формирования универсальных учебных действий в ра</w:t>
      </w:r>
      <w:r>
        <w:rPr>
          <w:rFonts w:ascii="Times New Roman" w:hAnsi="Times New Roman" w:cs="Times New Roman"/>
          <w:sz w:val="24"/>
          <w:szCs w:val="24"/>
        </w:rPr>
        <w:t xml:space="preserve">мках ФГОС. </w:t>
      </w:r>
    </w:p>
    <w:p w:rsidR="00511AD9" w:rsidRDefault="00511AD9" w:rsidP="00DF24CE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1AD9" w:rsidRDefault="00511AD9" w:rsidP="00DF24CE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1AD9" w:rsidRDefault="00511AD9" w:rsidP="00DF24CE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1AD9" w:rsidRDefault="00511AD9" w:rsidP="00DF24CE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1AD9" w:rsidRDefault="00511AD9" w:rsidP="00243EF2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AD9" w:rsidRDefault="00511AD9" w:rsidP="00DF24CE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AD9" w:rsidRDefault="00511AD9" w:rsidP="00DF24CE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AD9" w:rsidRDefault="00511AD9" w:rsidP="00DF24CE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AD9" w:rsidRDefault="00511AD9" w:rsidP="00DF24CE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4CE">
        <w:rPr>
          <w:rFonts w:ascii="Times New Roman" w:hAnsi="Times New Roman" w:cs="Times New Roman"/>
          <w:b/>
          <w:bCs/>
          <w:sz w:val="24"/>
          <w:szCs w:val="24"/>
        </w:rPr>
        <w:t xml:space="preserve">План заседаний ШМО учителей начальных классов </w:t>
      </w:r>
      <w:r>
        <w:rPr>
          <w:rFonts w:ascii="Times New Roman" w:hAnsi="Times New Roman" w:cs="Times New Roman"/>
          <w:b/>
          <w:bCs/>
          <w:sz w:val="24"/>
          <w:szCs w:val="24"/>
        </w:rPr>
        <w:t>на 2016-2017 учебный год</w:t>
      </w:r>
    </w:p>
    <w:p w:rsidR="00511AD9" w:rsidRDefault="00511AD9" w:rsidP="00DF24CE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1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1"/>
        <w:gridCol w:w="6266"/>
        <w:gridCol w:w="2138"/>
      </w:tblGrid>
      <w:tr w:rsidR="00511AD9" w:rsidRPr="006373F0">
        <w:trPr>
          <w:trHeight w:val="146"/>
        </w:trPr>
        <w:tc>
          <w:tcPr>
            <w:tcW w:w="625" w:type="pct"/>
          </w:tcPr>
          <w:p w:rsidR="00511AD9" w:rsidRPr="006373F0" w:rsidRDefault="00511AD9" w:rsidP="006373F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262" w:type="pct"/>
          </w:tcPr>
          <w:p w:rsidR="00511AD9" w:rsidRPr="006373F0" w:rsidRDefault="00511AD9" w:rsidP="006373F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1113" w:type="pct"/>
          </w:tcPr>
          <w:p w:rsidR="00511AD9" w:rsidRPr="006373F0" w:rsidRDefault="00511AD9" w:rsidP="006373F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11AD9" w:rsidRPr="006373F0">
        <w:trPr>
          <w:trHeight w:val="146"/>
        </w:trPr>
        <w:tc>
          <w:tcPr>
            <w:tcW w:w="625" w:type="pct"/>
          </w:tcPr>
          <w:p w:rsidR="00511AD9" w:rsidRPr="006373F0" w:rsidRDefault="00511AD9" w:rsidP="006373F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3262" w:type="pct"/>
          </w:tcPr>
          <w:p w:rsidR="00511AD9" w:rsidRPr="006373F0" w:rsidRDefault="00511AD9" w:rsidP="006373F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условиях введения ФГОС для обучающихся с ОВЗ»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МО на 2016-2017 учебный год.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Готовность учителя к введению и реализации ФГОС учащихся с ОВЗ.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рабочих программ. 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Утверждение тем по самообразованию.</w:t>
            </w:r>
          </w:p>
        </w:tc>
        <w:tc>
          <w:tcPr>
            <w:tcW w:w="1113" w:type="pct"/>
          </w:tcPr>
          <w:p w:rsidR="00511AD9" w:rsidRPr="006373F0" w:rsidRDefault="00511AD9" w:rsidP="00DF24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начальных классов.</w:t>
            </w:r>
          </w:p>
        </w:tc>
      </w:tr>
      <w:tr w:rsidR="00511AD9" w:rsidRPr="006373F0">
        <w:trPr>
          <w:trHeight w:val="146"/>
        </w:trPr>
        <w:tc>
          <w:tcPr>
            <w:tcW w:w="625" w:type="pct"/>
          </w:tcPr>
          <w:p w:rsidR="00511AD9" w:rsidRPr="006373F0" w:rsidRDefault="00511AD9" w:rsidP="006373F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262" w:type="pct"/>
          </w:tcPr>
          <w:p w:rsidR="00511AD9" w:rsidRPr="006373F0" w:rsidRDefault="00511AD9" w:rsidP="006373F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«Инклюзивное обучение – комплексный процесс обеспечения равного доступа к качественному образованию детей с ОВЗ»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Инклюзивное образование. Проблемы и пути их решения. 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учащихся с ОВЗ. 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учащихся с ОВЗ в условиях интегрированного образования. 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Деятельностный метод обучения детей с ОВЗ при организации урока в условиях введения ФГОС. </w:t>
            </w:r>
          </w:p>
        </w:tc>
        <w:tc>
          <w:tcPr>
            <w:tcW w:w="1113" w:type="pct"/>
          </w:tcPr>
          <w:p w:rsidR="00511AD9" w:rsidRPr="006373F0" w:rsidRDefault="00511AD9" w:rsidP="006373F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начальных классов.</w:t>
            </w:r>
          </w:p>
        </w:tc>
      </w:tr>
      <w:tr w:rsidR="00511AD9" w:rsidRPr="006373F0">
        <w:trPr>
          <w:trHeight w:val="146"/>
        </w:trPr>
        <w:tc>
          <w:tcPr>
            <w:tcW w:w="625" w:type="pct"/>
          </w:tcPr>
          <w:p w:rsidR="00511AD9" w:rsidRPr="006373F0" w:rsidRDefault="00511AD9" w:rsidP="006373F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262" w:type="pct"/>
          </w:tcPr>
          <w:p w:rsidR="00511AD9" w:rsidRPr="006373F0" w:rsidRDefault="00511AD9" w:rsidP="006373F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Тема:</w:t>
            </w:r>
            <w:r w:rsidRPr="006373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373F0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«Особенности урока в условиях введения ФГОС ОВЗ. Оценка достижений планируемых результатов»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Требования ФГОС ОВЗ к образовательным результатам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Разработка урока на основе технологии проектирования индивидуального образовательного маршрута обучающегося в концепции ФГОС ОВЗ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Контрольно-оценочная деятельность учителя в условиях реализации ФГОС ОВЗ.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учителей 1-го класса по освоению ФГОС. Готовность первоклассников к обучению в школе. Результаты адаптации и входной диагностики первоклассников. 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Обсуждение проблем, путей их решения.</w:t>
            </w:r>
          </w:p>
        </w:tc>
        <w:tc>
          <w:tcPr>
            <w:tcW w:w="1113" w:type="pct"/>
          </w:tcPr>
          <w:p w:rsidR="00511AD9" w:rsidRPr="006373F0" w:rsidRDefault="00511AD9" w:rsidP="006373F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начальных классов.</w:t>
            </w:r>
          </w:p>
        </w:tc>
      </w:tr>
      <w:tr w:rsidR="00511AD9" w:rsidRPr="006373F0">
        <w:trPr>
          <w:trHeight w:val="146"/>
        </w:trPr>
        <w:tc>
          <w:tcPr>
            <w:tcW w:w="625" w:type="pct"/>
          </w:tcPr>
          <w:p w:rsidR="00511AD9" w:rsidRPr="006373F0" w:rsidRDefault="00511AD9" w:rsidP="006373F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262" w:type="pct"/>
          </w:tcPr>
          <w:p w:rsidR="00511AD9" w:rsidRPr="006373F0" w:rsidRDefault="00511AD9" w:rsidP="006373F0">
            <w:pPr>
              <w:pStyle w:val="NoSpacing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373F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Вебинар</w:t>
            </w:r>
            <w:r w:rsidRPr="006373F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</w:t>
            </w:r>
            <w:r w:rsidRPr="006373F0"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«Обучение детей с особыми образовательными потребностями»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Интегрированное обучение детей с особыми образовательными потребностями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Приемы работы с учениками с особыми образовательными потребностями.  Особенности обучения детей-аутистов.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637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Обсуждение проблем, путей их решения.</w:t>
            </w:r>
          </w:p>
        </w:tc>
        <w:tc>
          <w:tcPr>
            <w:tcW w:w="1113" w:type="pct"/>
          </w:tcPr>
          <w:p w:rsidR="00511AD9" w:rsidRPr="006373F0" w:rsidRDefault="00511AD9" w:rsidP="006373F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начальных классов.</w:t>
            </w:r>
          </w:p>
        </w:tc>
      </w:tr>
      <w:tr w:rsidR="00511AD9" w:rsidRPr="006373F0">
        <w:trPr>
          <w:trHeight w:val="146"/>
        </w:trPr>
        <w:tc>
          <w:tcPr>
            <w:tcW w:w="625" w:type="pct"/>
          </w:tcPr>
          <w:p w:rsidR="00511AD9" w:rsidRPr="006373F0" w:rsidRDefault="00511AD9" w:rsidP="006373F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262" w:type="pct"/>
          </w:tcPr>
          <w:p w:rsidR="00511AD9" w:rsidRPr="006373F0" w:rsidRDefault="00511AD9" w:rsidP="006373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«Развитие личности обучающихся на основе формирования универсальных учебных действий в условиях введения ФГОС для обучающихся с ОВЗ»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Понятие УУД обучающихся. Способы формирования УУД на уроках в начальной школе.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6"/>
              </w:numPr>
              <w:jc w:val="both"/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Адаптация первоклассников к школьной жизни.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предметных недель.</w:t>
            </w:r>
          </w:p>
        </w:tc>
        <w:tc>
          <w:tcPr>
            <w:tcW w:w="1113" w:type="pct"/>
          </w:tcPr>
          <w:p w:rsidR="00511AD9" w:rsidRPr="006373F0" w:rsidRDefault="00511AD9" w:rsidP="006373F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начальных классов.</w:t>
            </w:r>
          </w:p>
        </w:tc>
      </w:tr>
      <w:tr w:rsidR="00511AD9" w:rsidRPr="006373F0">
        <w:trPr>
          <w:trHeight w:val="2256"/>
        </w:trPr>
        <w:tc>
          <w:tcPr>
            <w:tcW w:w="625" w:type="pct"/>
          </w:tcPr>
          <w:p w:rsidR="00511AD9" w:rsidRPr="006373F0" w:rsidRDefault="00511AD9" w:rsidP="006373F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262" w:type="pct"/>
          </w:tcPr>
          <w:p w:rsidR="00511AD9" w:rsidRPr="006373F0" w:rsidRDefault="00511AD9" w:rsidP="006373F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«Здоровьесберегающие технологии в условиях введения ФГОС для обучающихся с ОВЗ»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как средство формирования навыков здорового образа жизни у обучающихся начальных классов.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Раннее выявление и предупреждение фактов отклоняющегося поведения учащихся.</w:t>
            </w:r>
          </w:p>
        </w:tc>
        <w:tc>
          <w:tcPr>
            <w:tcW w:w="1113" w:type="pct"/>
          </w:tcPr>
          <w:p w:rsidR="00511AD9" w:rsidRPr="006373F0" w:rsidRDefault="00511AD9" w:rsidP="006373F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начальных классов.</w:t>
            </w:r>
          </w:p>
        </w:tc>
      </w:tr>
      <w:tr w:rsidR="00511AD9" w:rsidRPr="006373F0">
        <w:trPr>
          <w:trHeight w:val="2572"/>
        </w:trPr>
        <w:tc>
          <w:tcPr>
            <w:tcW w:w="625" w:type="pct"/>
          </w:tcPr>
          <w:p w:rsidR="00511AD9" w:rsidRPr="006373F0" w:rsidRDefault="00511AD9" w:rsidP="006373F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262" w:type="pct"/>
          </w:tcPr>
          <w:p w:rsidR="00511AD9" w:rsidRPr="006373F0" w:rsidRDefault="00511AD9" w:rsidP="006373F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«Внеурочная деятельность в начальной школе как важное условие реализации ФГОС НОО для детей с ОВЗ»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Оценка уровня владения педагогами начальной школы видами и формами организации внеурочной деятельности учащихся в соответствии с ФГОС НОО для детей с ОВЗ.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ребенка через организацию внеурочной деятельности.</w:t>
            </w:r>
          </w:p>
        </w:tc>
        <w:tc>
          <w:tcPr>
            <w:tcW w:w="1113" w:type="pct"/>
          </w:tcPr>
          <w:p w:rsidR="00511AD9" w:rsidRPr="006373F0" w:rsidRDefault="00511AD9" w:rsidP="006373F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начальных классов.</w:t>
            </w:r>
          </w:p>
        </w:tc>
      </w:tr>
      <w:tr w:rsidR="00511AD9" w:rsidRPr="006373F0">
        <w:trPr>
          <w:trHeight w:val="2245"/>
        </w:trPr>
        <w:tc>
          <w:tcPr>
            <w:tcW w:w="625" w:type="pct"/>
          </w:tcPr>
          <w:p w:rsidR="00511AD9" w:rsidRPr="006373F0" w:rsidRDefault="00511AD9" w:rsidP="006373F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262" w:type="pct"/>
          </w:tcPr>
          <w:p w:rsidR="00511AD9" w:rsidRPr="006373F0" w:rsidRDefault="00511AD9" w:rsidP="006373F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образовательные технологии в урочной деятельности как одно из условий повышения качества образования»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Формирование ключевых компетенций младших школьников с ОВЗ как основа личностно-ориентированных технологий. Деятельностный подход.</w:t>
            </w:r>
          </w:p>
        </w:tc>
        <w:tc>
          <w:tcPr>
            <w:tcW w:w="1113" w:type="pct"/>
          </w:tcPr>
          <w:p w:rsidR="00511AD9" w:rsidRPr="006373F0" w:rsidRDefault="00511AD9" w:rsidP="006373F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начальных классов.</w:t>
            </w:r>
          </w:p>
        </w:tc>
      </w:tr>
      <w:tr w:rsidR="00511AD9" w:rsidRPr="006373F0">
        <w:trPr>
          <w:trHeight w:val="2269"/>
        </w:trPr>
        <w:tc>
          <w:tcPr>
            <w:tcW w:w="625" w:type="pct"/>
          </w:tcPr>
          <w:p w:rsidR="00511AD9" w:rsidRPr="006373F0" w:rsidRDefault="00511AD9" w:rsidP="006373F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262" w:type="pct"/>
          </w:tcPr>
          <w:p w:rsidR="00511AD9" w:rsidRPr="006373F0" w:rsidRDefault="00511AD9" w:rsidP="006373F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Тема: «Анализ результатов деятельности МО учителей начальной школы»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Анализ работы МО учителей начальных классов.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Задачи МО учителей начальных классов на 2016 – 2017 учебный год.</w:t>
            </w:r>
          </w:p>
          <w:p w:rsidR="00511AD9" w:rsidRPr="006373F0" w:rsidRDefault="00511AD9" w:rsidP="006373F0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учителей 1 классов по ФГОС ОВЗ.</w:t>
            </w:r>
          </w:p>
        </w:tc>
        <w:tc>
          <w:tcPr>
            <w:tcW w:w="1113" w:type="pct"/>
          </w:tcPr>
          <w:p w:rsidR="00511AD9" w:rsidRPr="006373F0" w:rsidRDefault="00511AD9" w:rsidP="006373F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F0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начальных классов.</w:t>
            </w:r>
          </w:p>
        </w:tc>
      </w:tr>
    </w:tbl>
    <w:p w:rsidR="00511AD9" w:rsidRPr="00DF24CE" w:rsidRDefault="00511AD9" w:rsidP="00A2585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11AD9" w:rsidRPr="00DF24CE" w:rsidSect="006C6C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B02"/>
    <w:multiLevelType w:val="hybridMultilevel"/>
    <w:tmpl w:val="0DD6310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11DF5CB1"/>
    <w:multiLevelType w:val="hybridMultilevel"/>
    <w:tmpl w:val="971467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1A20F8"/>
    <w:multiLevelType w:val="hybridMultilevel"/>
    <w:tmpl w:val="C5FA8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91005D"/>
    <w:multiLevelType w:val="hybridMultilevel"/>
    <w:tmpl w:val="1436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85CEE"/>
    <w:multiLevelType w:val="hybridMultilevel"/>
    <w:tmpl w:val="9D0C6B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562F8E"/>
    <w:multiLevelType w:val="hybridMultilevel"/>
    <w:tmpl w:val="25C45E0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BF218DA"/>
    <w:multiLevelType w:val="hybridMultilevel"/>
    <w:tmpl w:val="0F84C0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997A37"/>
    <w:multiLevelType w:val="hybridMultilevel"/>
    <w:tmpl w:val="D3642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C96923"/>
    <w:multiLevelType w:val="hybridMultilevel"/>
    <w:tmpl w:val="3FDA20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4A1A93"/>
    <w:multiLevelType w:val="hybridMultilevel"/>
    <w:tmpl w:val="6A84CD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EAB7294"/>
    <w:multiLevelType w:val="hybridMultilevel"/>
    <w:tmpl w:val="BA96BA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DC7F5E"/>
    <w:multiLevelType w:val="hybridMultilevel"/>
    <w:tmpl w:val="65D6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85235E3"/>
    <w:multiLevelType w:val="hybridMultilevel"/>
    <w:tmpl w:val="0A5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85CA2"/>
    <w:multiLevelType w:val="hybridMultilevel"/>
    <w:tmpl w:val="D7FA29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F8D2D47"/>
    <w:multiLevelType w:val="hybridMultilevel"/>
    <w:tmpl w:val="B61A9B3C"/>
    <w:lvl w:ilvl="0" w:tplc="04190005">
      <w:start w:val="1"/>
      <w:numFmt w:val="bullet"/>
      <w:lvlText w:val=""/>
      <w:lvlJc w:val="left"/>
      <w:pPr>
        <w:ind w:left="7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9" w:hanging="360"/>
      </w:pPr>
      <w:rPr>
        <w:rFonts w:ascii="Wingdings" w:hAnsi="Wingdings" w:cs="Wingdings" w:hint="default"/>
      </w:rPr>
    </w:lvl>
  </w:abstractNum>
  <w:abstractNum w:abstractNumId="15">
    <w:nsid w:val="50453896"/>
    <w:multiLevelType w:val="hybridMultilevel"/>
    <w:tmpl w:val="FE80144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0521CC5"/>
    <w:multiLevelType w:val="hybridMultilevel"/>
    <w:tmpl w:val="ED58F9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F63EB7"/>
    <w:multiLevelType w:val="hybridMultilevel"/>
    <w:tmpl w:val="7728A7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18B5C40"/>
    <w:multiLevelType w:val="hybridMultilevel"/>
    <w:tmpl w:val="9AEAAD0E"/>
    <w:lvl w:ilvl="0" w:tplc="D46CD6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5C44ACC"/>
    <w:multiLevelType w:val="hybridMultilevel"/>
    <w:tmpl w:val="846C9E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3CC275F"/>
    <w:multiLevelType w:val="hybridMultilevel"/>
    <w:tmpl w:val="582AD524"/>
    <w:lvl w:ilvl="0" w:tplc="0419000F">
      <w:start w:val="1"/>
      <w:numFmt w:val="decimal"/>
      <w:lvlText w:val="%1."/>
      <w:lvlJc w:val="left"/>
      <w:pPr>
        <w:ind w:left="1899" w:hanging="360"/>
      </w:pPr>
    </w:lvl>
    <w:lvl w:ilvl="1" w:tplc="04190019">
      <w:start w:val="1"/>
      <w:numFmt w:val="lowerLetter"/>
      <w:lvlText w:val="%2."/>
      <w:lvlJc w:val="left"/>
      <w:pPr>
        <w:ind w:left="2619" w:hanging="360"/>
      </w:pPr>
    </w:lvl>
    <w:lvl w:ilvl="2" w:tplc="0419001B">
      <w:start w:val="1"/>
      <w:numFmt w:val="lowerRoman"/>
      <w:lvlText w:val="%3."/>
      <w:lvlJc w:val="right"/>
      <w:pPr>
        <w:ind w:left="3339" w:hanging="180"/>
      </w:pPr>
    </w:lvl>
    <w:lvl w:ilvl="3" w:tplc="0419000F">
      <w:start w:val="1"/>
      <w:numFmt w:val="decimal"/>
      <w:lvlText w:val="%4."/>
      <w:lvlJc w:val="left"/>
      <w:pPr>
        <w:ind w:left="4059" w:hanging="360"/>
      </w:pPr>
    </w:lvl>
    <w:lvl w:ilvl="4" w:tplc="04190019">
      <w:start w:val="1"/>
      <w:numFmt w:val="lowerLetter"/>
      <w:lvlText w:val="%5."/>
      <w:lvlJc w:val="left"/>
      <w:pPr>
        <w:ind w:left="4779" w:hanging="360"/>
      </w:pPr>
    </w:lvl>
    <w:lvl w:ilvl="5" w:tplc="0419001B">
      <w:start w:val="1"/>
      <w:numFmt w:val="lowerRoman"/>
      <w:lvlText w:val="%6."/>
      <w:lvlJc w:val="right"/>
      <w:pPr>
        <w:ind w:left="5499" w:hanging="180"/>
      </w:pPr>
    </w:lvl>
    <w:lvl w:ilvl="6" w:tplc="0419000F">
      <w:start w:val="1"/>
      <w:numFmt w:val="decimal"/>
      <w:lvlText w:val="%7."/>
      <w:lvlJc w:val="left"/>
      <w:pPr>
        <w:ind w:left="6219" w:hanging="360"/>
      </w:pPr>
    </w:lvl>
    <w:lvl w:ilvl="7" w:tplc="04190019">
      <w:start w:val="1"/>
      <w:numFmt w:val="lowerLetter"/>
      <w:lvlText w:val="%8."/>
      <w:lvlJc w:val="left"/>
      <w:pPr>
        <w:ind w:left="6939" w:hanging="360"/>
      </w:pPr>
    </w:lvl>
    <w:lvl w:ilvl="8" w:tplc="0419001B">
      <w:start w:val="1"/>
      <w:numFmt w:val="lowerRoman"/>
      <w:lvlText w:val="%9."/>
      <w:lvlJc w:val="right"/>
      <w:pPr>
        <w:ind w:left="7659" w:hanging="180"/>
      </w:pPr>
    </w:lvl>
  </w:abstractNum>
  <w:abstractNum w:abstractNumId="21">
    <w:nsid w:val="78036D5C"/>
    <w:multiLevelType w:val="hybridMultilevel"/>
    <w:tmpl w:val="7CBE05B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7B9A0ACB"/>
    <w:multiLevelType w:val="hybridMultilevel"/>
    <w:tmpl w:val="5B5436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3"/>
  </w:num>
  <w:num w:numId="5">
    <w:abstractNumId w:val="21"/>
  </w:num>
  <w:num w:numId="6">
    <w:abstractNumId w:val="15"/>
  </w:num>
  <w:num w:numId="7">
    <w:abstractNumId w:val="5"/>
  </w:num>
  <w:num w:numId="8">
    <w:abstractNumId w:val="16"/>
  </w:num>
  <w:num w:numId="9">
    <w:abstractNumId w:val="11"/>
  </w:num>
  <w:num w:numId="10">
    <w:abstractNumId w:val="18"/>
  </w:num>
  <w:num w:numId="11">
    <w:abstractNumId w:val="17"/>
  </w:num>
  <w:num w:numId="12">
    <w:abstractNumId w:val="10"/>
  </w:num>
  <w:num w:numId="13">
    <w:abstractNumId w:val="22"/>
  </w:num>
  <w:num w:numId="14">
    <w:abstractNumId w:val="8"/>
  </w:num>
  <w:num w:numId="15">
    <w:abstractNumId w:val="13"/>
  </w:num>
  <w:num w:numId="16">
    <w:abstractNumId w:val="2"/>
  </w:num>
  <w:num w:numId="17">
    <w:abstractNumId w:val="6"/>
  </w:num>
  <w:num w:numId="18">
    <w:abstractNumId w:val="12"/>
  </w:num>
  <w:num w:numId="19">
    <w:abstractNumId w:val="0"/>
  </w:num>
  <w:num w:numId="20">
    <w:abstractNumId w:val="20"/>
  </w:num>
  <w:num w:numId="21">
    <w:abstractNumId w:val="1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CE4"/>
    <w:rsid w:val="000F1695"/>
    <w:rsid w:val="00243EF2"/>
    <w:rsid w:val="00356D1B"/>
    <w:rsid w:val="003A665C"/>
    <w:rsid w:val="00452E9D"/>
    <w:rsid w:val="00462023"/>
    <w:rsid w:val="00511AD9"/>
    <w:rsid w:val="005D3DB0"/>
    <w:rsid w:val="005E6FBA"/>
    <w:rsid w:val="00634237"/>
    <w:rsid w:val="006373F0"/>
    <w:rsid w:val="006C6CE4"/>
    <w:rsid w:val="00774AEB"/>
    <w:rsid w:val="00900881"/>
    <w:rsid w:val="00A25857"/>
    <w:rsid w:val="00AB4A9D"/>
    <w:rsid w:val="00B80476"/>
    <w:rsid w:val="00B93FEF"/>
    <w:rsid w:val="00C35562"/>
    <w:rsid w:val="00CB4BD2"/>
    <w:rsid w:val="00D04669"/>
    <w:rsid w:val="00DF24CE"/>
    <w:rsid w:val="00ED1427"/>
    <w:rsid w:val="00F36D65"/>
    <w:rsid w:val="00F4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9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B4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4A9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6C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A665C"/>
    <w:pPr>
      <w:ind w:left="720"/>
    </w:pPr>
  </w:style>
  <w:style w:type="paragraph" w:styleId="NoSpacing">
    <w:name w:val="No Spacing"/>
    <w:uiPriority w:val="99"/>
    <w:qFormat/>
    <w:rsid w:val="000F1695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F24C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93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4</Pages>
  <Words>1083</Words>
  <Characters>6174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birpc.ru</dc:creator>
  <cp:keywords/>
  <dc:description/>
  <cp:lastModifiedBy>sc</cp:lastModifiedBy>
  <cp:revision>6</cp:revision>
  <dcterms:created xsi:type="dcterms:W3CDTF">2016-11-01T08:56:00Z</dcterms:created>
  <dcterms:modified xsi:type="dcterms:W3CDTF">2016-12-11T08:59:00Z</dcterms:modified>
</cp:coreProperties>
</file>