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48" w:rsidRPr="008D476F" w:rsidRDefault="00C46948" w:rsidP="00FE642A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D476F">
        <w:rPr>
          <w:b/>
          <w:bCs/>
          <w:sz w:val="28"/>
          <w:szCs w:val="28"/>
        </w:rPr>
        <w:t xml:space="preserve">                    Муниципальное бюджетное общеобразовательное учреждение</w:t>
      </w:r>
    </w:p>
    <w:p w:rsidR="00C46948" w:rsidRPr="008D476F" w:rsidRDefault="00C46948" w:rsidP="00FE642A">
      <w:pPr>
        <w:jc w:val="center"/>
        <w:rPr>
          <w:b/>
          <w:bCs/>
          <w:sz w:val="28"/>
          <w:szCs w:val="28"/>
        </w:rPr>
      </w:pPr>
      <w:r w:rsidRPr="008D476F">
        <w:rPr>
          <w:b/>
          <w:bCs/>
          <w:sz w:val="28"/>
          <w:szCs w:val="28"/>
        </w:rPr>
        <w:t xml:space="preserve">«Средняя общеобразовательная школа № 3 г.Облучье» </w:t>
      </w:r>
    </w:p>
    <w:p w:rsidR="00C46948" w:rsidRPr="008D476F" w:rsidRDefault="00C46948" w:rsidP="00FE642A">
      <w:pPr>
        <w:jc w:val="center"/>
        <w:rPr>
          <w:b/>
          <w:bCs/>
          <w:sz w:val="28"/>
          <w:szCs w:val="28"/>
        </w:rPr>
      </w:pPr>
      <w:r w:rsidRPr="008D476F">
        <w:rPr>
          <w:b/>
          <w:bCs/>
          <w:sz w:val="28"/>
          <w:szCs w:val="28"/>
        </w:rPr>
        <w:t>имени Героя Советского Союза Юрия Владимировича Тварковского</w:t>
      </w:r>
    </w:p>
    <w:p w:rsidR="00C46948" w:rsidRPr="008D476F" w:rsidRDefault="00C46948" w:rsidP="00FE642A">
      <w:pPr>
        <w:jc w:val="center"/>
        <w:rPr>
          <w:b/>
          <w:bCs/>
          <w:sz w:val="28"/>
          <w:szCs w:val="28"/>
        </w:rPr>
      </w:pPr>
    </w:p>
    <w:tbl>
      <w:tblPr>
        <w:tblW w:w="10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9"/>
        <w:gridCol w:w="3826"/>
        <w:gridCol w:w="3546"/>
      </w:tblGrid>
      <w:tr w:rsidR="00C46948" w:rsidRPr="00127D04">
        <w:trPr>
          <w:trHeight w:val="2513"/>
        </w:trPr>
        <w:tc>
          <w:tcPr>
            <w:tcW w:w="3279" w:type="dxa"/>
          </w:tcPr>
          <w:p w:rsidR="00C46948" w:rsidRPr="00127D04" w:rsidRDefault="00C46948" w:rsidP="005E2B79">
            <w:pPr>
              <w:rPr>
                <w:b/>
                <w:bCs/>
              </w:rPr>
            </w:pPr>
            <w:r w:rsidRPr="00127D04">
              <w:rPr>
                <w:b/>
                <w:bCs/>
              </w:rPr>
              <w:t>«Рассмотрено»</w:t>
            </w:r>
          </w:p>
          <w:p w:rsidR="00C46948" w:rsidRPr="00127D04" w:rsidRDefault="00C46948" w:rsidP="005E2B79">
            <w:pPr>
              <w:rPr>
                <w:b/>
                <w:bCs/>
              </w:rPr>
            </w:pPr>
            <w:r w:rsidRPr="00127D04">
              <w:rPr>
                <w:b/>
                <w:bCs/>
              </w:rPr>
              <w:t>Руководитель МО</w:t>
            </w:r>
          </w:p>
          <w:p w:rsidR="00C46948" w:rsidRPr="00127D04" w:rsidRDefault="00C46948" w:rsidP="005E2B79">
            <w:pPr>
              <w:rPr>
                <w:b/>
                <w:bCs/>
              </w:rPr>
            </w:pPr>
          </w:p>
          <w:p w:rsidR="00C46948" w:rsidRPr="00127D04" w:rsidRDefault="00C46948" w:rsidP="005E2B79">
            <w:pPr>
              <w:rPr>
                <w:u w:val="single"/>
              </w:rPr>
            </w:pPr>
            <w:r>
              <w:rPr>
                <w:b/>
                <w:bCs/>
              </w:rPr>
              <w:t xml:space="preserve">_________   </w:t>
            </w:r>
            <w:r w:rsidRPr="00127D04">
              <w:rPr>
                <w:u w:val="single"/>
              </w:rPr>
              <w:t>Добрынина О.Ю.</w:t>
            </w:r>
          </w:p>
          <w:p w:rsidR="00C46948" w:rsidRPr="00127D04" w:rsidRDefault="00C46948" w:rsidP="005E2B79">
            <w:pPr>
              <w:jc w:val="both"/>
            </w:pPr>
            <w:r w:rsidRPr="00127D04">
              <w:t>Подпись                  ФИО</w:t>
            </w:r>
          </w:p>
          <w:p w:rsidR="00C46948" w:rsidRPr="00127D04" w:rsidRDefault="00C46948" w:rsidP="005E2B79">
            <w:pPr>
              <w:jc w:val="both"/>
            </w:pPr>
          </w:p>
          <w:p w:rsidR="00C46948" w:rsidRPr="00127D04" w:rsidRDefault="00C46948" w:rsidP="005E2B79">
            <w:pPr>
              <w:jc w:val="both"/>
              <w:rPr>
                <w:b/>
                <w:bCs/>
              </w:rPr>
            </w:pPr>
            <w:r w:rsidRPr="00127D04">
              <w:rPr>
                <w:b/>
                <w:bCs/>
              </w:rPr>
              <w:t>Протокол №____</w:t>
            </w:r>
          </w:p>
          <w:p w:rsidR="00C46948" w:rsidRPr="00127D04" w:rsidRDefault="00C46948" w:rsidP="005E2B79">
            <w:pPr>
              <w:jc w:val="both"/>
            </w:pPr>
            <w:r w:rsidRPr="00127D04">
              <w:t>от «_____»__________</w:t>
            </w:r>
            <w:r>
              <w:rPr>
                <w:u w:val="single"/>
              </w:rPr>
              <w:t>2018</w:t>
            </w:r>
            <w:r w:rsidRPr="00127D04">
              <w:rPr>
                <w:u w:val="single"/>
              </w:rPr>
              <w:t xml:space="preserve"> г</w:t>
            </w:r>
          </w:p>
        </w:tc>
        <w:tc>
          <w:tcPr>
            <w:tcW w:w="3826" w:type="dxa"/>
          </w:tcPr>
          <w:p w:rsidR="00C46948" w:rsidRPr="00127D04" w:rsidRDefault="00C46948" w:rsidP="005E2B79">
            <w:pPr>
              <w:rPr>
                <w:b/>
                <w:bCs/>
              </w:rPr>
            </w:pPr>
            <w:r w:rsidRPr="00127D04">
              <w:rPr>
                <w:b/>
                <w:bCs/>
              </w:rPr>
              <w:t>«Согласовано»</w:t>
            </w:r>
          </w:p>
          <w:p w:rsidR="00C46948" w:rsidRPr="00127D04" w:rsidRDefault="00C46948" w:rsidP="005E2B79">
            <w:pPr>
              <w:rPr>
                <w:b/>
                <w:bCs/>
              </w:rPr>
            </w:pPr>
            <w:r w:rsidRPr="00127D04">
              <w:rPr>
                <w:b/>
                <w:bCs/>
              </w:rPr>
              <w:t>Заместитель директора по УВР</w:t>
            </w:r>
          </w:p>
          <w:p w:rsidR="00C46948" w:rsidRPr="00127D04" w:rsidRDefault="00C46948" w:rsidP="005E2B79">
            <w:pPr>
              <w:rPr>
                <w:b/>
                <w:bCs/>
              </w:rPr>
            </w:pPr>
          </w:p>
          <w:p w:rsidR="00C46948" w:rsidRPr="00127D04" w:rsidRDefault="00C46948" w:rsidP="005E2B79">
            <w:r w:rsidRPr="00127D04">
              <w:t xml:space="preserve">________          </w:t>
            </w:r>
            <w:r w:rsidRPr="00127D04">
              <w:rPr>
                <w:u w:val="single"/>
              </w:rPr>
              <w:t>_______________</w:t>
            </w:r>
          </w:p>
          <w:p w:rsidR="00C46948" w:rsidRPr="00127D04" w:rsidRDefault="00C46948" w:rsidP="005E2B79">
            <w:pPr>
              <w:tabs>
                <w:tab w:val="left" w:pos="2310"/>
              </w:tabs>
            </w:pPr>
            <w:r w:rsidRPr="00127D04">
              <w:t>подпись</w:t>
            </w:r>
            <w:r w:rsidRPr="00127D04">
              <w:tab/>
              <w:t>ФИО</w:t>
            </w:r>
          </w:p>
          <w:p w:rsidR="00C46948" w:rsidRPr="00127D04" w:rsidRDefault="00C46948" w:rsidP="005E2B79"/>
          <w:p w:rsidR="00C46948" w:rsidRPr="00127D04" w:rsidRDefault="00C46948" w:rsidP="005E2B79">
            <w:pPr>
              <w:rPr>
                <w:u w:val="single"/>
              </w:rPr>
            </w:pPr>
            <w:r w:rsidRPr="00127D04">
              <w:t>от «____»______________</w:t>
            </w:r>
            <w:r>
              <w:rPr>
                <w:u w:val="single"/>
              </w:rPr>
              <w:t>2018</w:t>
            </w:r>
            <w:r w:rsidRPr="00127D04">
              <w:rPr>
                <w:u w:val="single"/>
              </w:rPr>
              <w:t xml:space="preserve"> г.</w:t>
            </w:r>
          </w:p>
          <w:p w:rsidR="00C46948" w:rsidRPr="00127D04" w:rsidRDefault="00C46948" w:rsidP="005E2B79">
            <w:pPr>
              <w:jc w:val="center"/>
              <w:rPr>
                <w:b/>
                <w:bCs/>
              </w:rPr>
            </w:pPr>
          </w:p>
        </w:tc>
        <w:tc>
          <w:tcPr>
            <w:tcW w:w="3546" w:type="dxa"/>
          </w:tcPr>
          <w:p w:rsidR="00C46948" w:rsidRPr="00127D04" w:rsidRDefault="00C46948" w:rsidP="005E2B79">
            <w:pPr>
              <w:rPr>
                <w:b/>
                <w:bCs/>
              </w:rPr>
            </w:pPr>
            <w:r w:rsidRPr="00127D04">
              <w:rPr>
                <w:b/>
                <w:bCs/>
              </w:rPr>
              <w:t>«Утверждаю»</w:t>
            </w:r>
          </w:p>
          <w:p w:rsidR="00C46948" w:rsidRPr="00127D04" w:rsidRDefault="00C46948" w:rsidP="005E2B79">
            <w:pPr>
              <w:rPr>
                <w:b/>
                <w:bCs/>
              </w:rPr>
            </w:pPr>
            <w:r w:rsidRPr="00127D04">
              <w:rPr>
                <w:b/>
                <w:bCs/>
              </w:rPr>
              <w:t xml:space="preserve">Директор </w:t>
            </w:r>
          </w:p>
          <w:p w:rsidR="00C46948" w:rsidRPr="00127D04" w:rsidRDefault="00C46948" w:rsidP="005E2B79">
            <w:pPr>
              <w:rPr>
                <w:b/>
                <w:bCs/>
              </w:rPr>
            </w:pPr>
          </w:p>
          <w:p w:rsidR="00C46948" w:rsidRPr="00127D04" w:rsidRDefault="00C46948" w:rsidP="005E2B79">
            <w:r w:rsidRPr="00127D04">
              <w:t xml:space="preserve">__________     </w:t>
            </w:r>
            <w:r w:rsidRPr="00127D04">
              <w:rPr>
                <w:u w:val="single"/>
              </w:rPr>
              <w:t>Т.В.Кириллова</w:t>
            </w:r>
          </w:p>
          <w:p w:rsidR="00C46948" w:rsidRPr="00127D04" w:rsidRDefault="00C46948" w:rsidP="005E2B79">
            <w:pPr>
              <w:tabs>
                <w:tab w:val="left" w:pos="2235"/>
              </w:tabs>
            </w:pPr>
            <w:r w:rsidRPr="00127D04">
              <w:t>подпись</w:t>
            </w:r>
            <w:r w:rsidRPr="00127D04">
              <w:tab/>
              <w:t>ФИО</w:t>
            </w:r>
          </w:p>
          <w:p w:rsidR="00C46948" w:rsidRPr="00127D04" w:rsidRDefault="00C46948" w:rsidP="005E2B79"/>
          <w:p w:rsidR="00C46948" w:rsidRPr="00127D04" w:rsidRDefault="00C46948" w:rsidP="005E2B79">
            <w:r w:rsidRPr="00127D04">
              <w:rPr>
                <w:b/>
                <w:bCs/>
              </w:rPr>
              <w:t>Приказ №</w:t>
            </w:r>
            <w:r w:rsidRPr="00127D04">
              <w:t xml:space="preserve"> _____</w:t>
            </w:r>
          </w:p>
          <w:p w:rsidR="00C46948" w:rsidRPr="00127D04" w:rsidRDefault="00C46948" w:rsidP="005E2B79">
            <w:r>
              <w:t>от «_____»__________2018</w:t>
            </w:r>
            <w:r w:rsidRPr="00127D04">
              <w:t xml:space="preserve"> г.</w:t>
            </w:r>
          </w:p>
        </w:tc>
      </w:tr>
    </w:tbl>
    <w:p w:rsidR="00C46948" w:rsidRPr="008D476F" w:rsidRDefault="00C46948" w:rsidP="00FE642A">
      <w:pPr>
        <w:ind w:left="-720" w:firstLine="180"/>
        <w:jc w:val="center"/>
        <w:rPr>
          <w:b/>
          <w:bCs/>
          <w:sz w:val="28"/>
          <w:szCs w:val="28"/>
        </w:rPr>
      </w:pPr>
    </w:p>
    <w:p w:rsidR="00C46948" w:rsidRPr="008D476F" w:rsidRDefault="00C46948" w:rsidP="00FE642A">
      <w:pPr>
        <w:jc w:val="center"/>
        <w:rPr>
          <w:b/>
          <w:bCs/>
          <w:sz w:val="28"/>
          <w:szCs w:val="28"/>
        </w:rPr>
      </w:pPr>
    </w:p>
    <w:p w:rsidR="00C46948" w:rsidRPr="008D476F" w:rsidRDefault="00C46948" w:rsidP="00FE642A">
      <w:pPr>
        <w:rPr>
          <w:sz w:val="28"/>
          <w:szCs w:val="28"/>
        </w:rPr>
      </w:pPr>
    </w:p>
    <w:p w:rsidR="00C46948" w:rsidRPr="008D476F" w:rsidRDefault="00C46948" w:rsidP="00FE642A">
      <w:pPr>
        <w:rPr>
          <w:sz w:val="28"/>
          <w:szCs w:val="28"/>
        </w:rPr>
      </w:pPr>
    </w:p>
    <w:p w:rsidR="00C46948" w:rsidRPr="008D476F" w:rsidRDefault="00C46948" w:rsidP="00FE642A">
      <w:pPr>
        <w:rPr>
          <w:sz w:val="28"/>
          <w:szCs w:val="28"/>
        </w:rPr>
      </w:pPr>
    </w:p>
    <w:p w:rsidR="00C46948" w:rsidRPr="008D476F" w:rsidRDefault="00C46948" w:rsidP="00FE642A">
      <w:pPr>
        <w:rPr>
          <w:sz w:val="28"/>
          <w:szCs w:val="28"/>
        </w:rPr>
      </w:pPr>
    </w:p>
    <w:p w:rsidR="00C46948" w:rsidRPr="008D476F" w:rsidRDefault="00C46948" w:rsidP="00FE642A">
      <w:pPr>
        <w:jc w:val="center"/>
        <w:rPr>
          <w:b/>
          <w:bCs/>
          <w:sz w:val="28"/>
          <w:szCs w:val="28"/>
        </w:rPr>
      </w:pPr>
      <w:r w:rsidRPr="008D476F">
        <w:rPr>
          <w:b/>
          <w:bCs/>
          <w:sz w:val="28"/>
          <w:szCs w:val="28"/>
        </w:rPr>
        <w:t>РАБОЧАЯ ПРОГРАММА</w:t>
      </w:r>
    </w:p>
    <w:p w:rsidR="00C46948" w:rsidRPr="008D476F" w:rsidRDefault="00C46948" w:rsidP="00FE642A">
      <w:pPr>
        <w:jc w:val="center"/>
        <w:rPr>
          <w:b/>
          <w:bCs/>
          <w:sz w:val="28"/>
          <w:szCs w:val="28"/>
          <w:u w:val="single"/>
        </w:rPr>
      </w:pPr>
      <w:r w:rsidRPr="008D476F">
        <w:rPr>
          <w:b/>
          <w:bCs/>
          <w:sz w:val="28"/>
          <w:szCs w:val="28"/>
        </w:rPr>
        <w:t xml:space="preserve">по </w:t>
      </w:r>
      <w:r w:rsidRPr="008D476F">
        <w:rPr>
          <w:b/>
          <w:bCs/>
          <w:sz w:val="28"/>
          <w:szCs w:val="28"/>
          <w:u w:val="single"/>
        </w:rPr>
        <w:t>русскому языку</w:t>
      </w:r>
    </w:p>
    <w:p w:rsidR="00C46948" w:rsidRPr="008D476F" w:rsidRDefault="00C46948" w:rsidP="00FE642A">
      <w:pPr>
        <w:jc w:val="center"/>
        <w:rPr>
          <w:b/>
          <w:bCs/>
          <w:sz w:val="28"/>
          <w:szCs w:val="28"/>
        </w:rPr>
      </w:pPr>
      <w:r w:rsidRPr="008D476F">
        <w:rPr>
          <w:b/>
          <w:bCs/>
          <w:sz w:val="28"/>
          <w:szCs w:val="28"/>
        </w:rPr>
        <w:t xml:space="preserve">для </w:t>
      </w:r>
      <w:r w:rsidRPr="008D476F">
        <w:rPr>
          <w:b/>
          <w:bCs/>
          <w:sz w:val="28"/>
          <w:szCs w:val="28"/>
          <w:u w:val="single"/>
        </w:rPr>
        <w:t xml:space="preserve"> 1класса</w:t>
      </w:r>
    </w:p>
    <w:p w:rsidR="00C46948" w:rsidRPr="008D476F" w:rsidRDefault="00C46948" w:rsidP="00FE642A">
      <w:pPr>
        <w:jc w:val="center"/>
        <w:rPr>
          <w:sz w:val="28"/>
          <w:szCs w:val="28"/>
        </w:rPr>
      </w:pPr>
      <w:r w:rsidRPr="008D476F">
        <w:rPr>
          <w:sz w:val="28"/>
          <w:szCs w:val="28"/>
        </w:rPr>
        <w:t>( уровень: базовый)</w:t>
      </w:r>
    </w:p>
    <w:p w:rsidR="00C46948" w:rsidRPr="008D476F" w:rsidRDefault="00C46948" w:rsidP="00FE642A">
      <w:pPr>
        <w:jc w:val="center"/>
        <w:rPr>
          <w:sz w:val="28"/>
          <w:szCs w:val="28"/>
        </w:rPr>
      </w:pPr>
      <w:r w:rsidRPr="008D476F">
        <w:rPr>
          <w:sz w:val="28"/>
          <w:szCs w:val="28"/>
        </w:rPr>
        <w:t>Учителя:</w:t>
      </w:r>
      <w:r>
        <w:rPr>
          <w:sz w:val="28"/>
          <w:szCs w:val="28"/>
        </w:rPr>
        <w:t xml:space="preserve"> Дорошенко Ольга Николаевна</w:t>
      </w:r>
      <w:r w:rsidRPr="008D476F">
        <w:rPr>
          <w:sz w:val="28"/>
          <w:szCs w:val="28"/>
        </w:rPr>
        <w:t xml:space="preserve">, </w:t>
      </w:r>
      <w:r w:rsidRPr="008D476F">
        <w:rPr>
          <w:sz w:val="28"/>
          <w:szCs w:val="28"/>
          <w:lang w:val="en-US"/>
        </w:rPr>
        <w:t>I</w:t>
      </w:r>
      <w:r w:rsidRPr="008D476F">
        <w:rPr>
          <w:sz w:val="28"/>
          <w:szCs w:val="28"/>
        </w:rPr>
        <w:t xml:space="preserve"> кв. категория</w:t>
      </w:r>
    </w:p>
    <w:p w:rsidR="00C46948" w:rsidRPr="00127D04" w:rsidRDefault="00C46948" w:rsidP="00FE642A">
      <w:pPr>
        <w:tabs>
          <w:tab w:val="left" w:pos="2880"/>
        </w:tabs>
        <w:rPr>
          <w:sz w:val="28"/>
          <w:szCs w:val="28"/>
        </w:rPr>
      </w:pPr>
      <w:r w:rsidRPr="008D476F">
        <w:rPr>
          <w:b/>
          <w:bCs/>
          <w:sz w:val="28"/>
          <w:szCs w:val="28"/>
        </w:rPr>
        <w:tab/>
      </w:r>
      <w:r w:rsidRPr="00127D04">
        <w:rPr>
          <w:sz w:val="28"/>
          <w:szCs w:val="28"/>
        </w:rPr>
        <w:t xml:space="preserve">Кирпиченко Юлия Александровна, </w:t>
      </w:r>
      <w:r w:rsidRPr="008D476F">
        <w:rPr>
          <w:sz w:val="28"/>
          <w:szCs w:val="28"/>
          <w:lang w:val="en-US"/>
        </w:rPr>
        <w:t>I</w:t>
      </w:r>
      <w:r w:rsidRPr="008D476F">
        <w:rPr>
          <w:sz w:val="28"/>
          <w:szCs w:val="28"/>
        </w:rPr>
        <w:t xml:space="preserve"> кв. категория</w:t>
      </w:r>
    </w:p>
    <w:p w:rsidR="00C46948" w:rsidRPr="008D476F" w:rsidRDefault="00C46948" w:rsidP="00FE642A">
      <w:pPr>
        <w:jc w:val="center"/>
        <w:rPr>
          <w:b/>
          <w:bCs/>
          <w:sz w:val="28"/>
          <w:szCs w:val="28"/>
        </w:rPr>
      </w:pPr>
    </w:p>
    <w:p w:rsidR="00C46948" w:rsidRPr="008D476F" w:rsidRDefault="00C46948" w:rsidP="00FE642A">
      <w:pPr>
        <w:jc w:val="center"/>
        <w:rPr>
          <w:b/>
          <w:bCs/>
          <w:sz w:val="28"/>
          <w:szCs w:val="28"/>
        </w:rPr>
      </w:pPr>
    </w:p>
    <w:p w:rsidR="00C46948" w:rsidRPr="008D476F" w:rsidRDefault="00C46948" w:rsidP="00FE642A">
      <w:pPr>
        <w:jc w:val="center"/>
        <w:rPr>
          <w:sz w:val="28"/>
          <w:szCs w:val="28"/>
        </w:rPr>
      </w:pPr>
    </w:p>
    <w:p w:rsidR="00C46948" w:rsidRPr="008D476F" w:rsidRDefault="00C46948" w:rsidP="00FE642A">
      <w:pPr>
        <w:jc w:val="center"/>
        <w:rPr>
          <w:sz w:val="28"/>
          <w:szCs w:val="28"/>
        </w:rPr>
      </w:pPr>
    </w:p>
    <w:p w:rsidR="00C46948" w:rsidRPr="008D476F" w:rsidRDefault="00C46948" w:rsidP="00FE642A">
      <w:pPr>
        <w:jc w:val="center"/>
        <w:rPr>
          <w:sz w:val="28"/>
          <w:szCs w:val="28"/>
        </w:rPr>
      </w:pPr>
      <w:r w:rsidRPr="008D476F">
        <w:rPr>
          <w:sz w:val="28"/>
          <w:szCs w:val="28"/>
        </w:rPr>
        <w:t xml:space="preserve">                   </w:t>
      </w:r>
    </w:p>
    <w:p w:rsidR="00C46948" w:rsidRPr="008D476F" w:rsidRDefault="00C46948" w:rsidP="00FE642A">
      <w:pPr>
        <w:jc w:val="center"/>
        <w:rPr>
          <w:sz w:val="28"/>
          <w:szCs w:val="28"/>
        </w:rPr>
      </w:pPr>
    </w:p>
    <w:p w:rsidR="00C46948" w:rsidRPr="008D476F" w:rsidRDefault="00C46948" w:rsidP="00FE642A">
      <w:pPr>
        <w:jc w:val="center"/>
        <w:rPr>
          <w:sz w:val="28"/>
          <w:szCs w:val="28"/>
        </w:rPr>
      </w:pPr>
    </w:p>
    <w:p w:rsidR="00C46948" w:rsidRPr="008D476F" w:rsidRDefault="00C46948" w:rsidP="00FE642A">
      <w:pPr>
        <w:jc w:val="center"/>
        <w:rPr>
          <w:sz w:val="28"/>
          <w:szCs w:val="28"/>
        </w:rPr>
      </w:pPr>
    </w:p>
    <w:p w:rsidR="00C46948" w:rsidRPr="008D476F" w:rsidRDefault="00C46948" w:rsidP="00FE642A">
      <w:pPr>
        <w:ind w:left="1416"/>
        <w:rPr>
          <w:sz w:val="28"/>
          <w:szCs w:val="28"/>
        </w:rPr>
      </w:pPr>
    </w:p>
    <w:p w:rsidR="00C46948" w:rsidRPr="008D476F" w:rsidRDefault="00C46948" w:rsidP="00FE642A">
      <w:pPr>
        <w:ind w:left="1416"/>
        <w:rPr>
          <w:sz w:val="28"/>
          <w:szCs w:val="28"/>
        </w:rPr>
      </w:pPr>
    </w:p>
    <w:p w:rsidR="00C46948" w:rsidRPr="008D476F" w:rsidRDefault="00C46948" w:rsidP="00FE642A">
      <w:pPr>
        <w:ind w:left="1416"/>
        <w:rPr>
          <w:sz w:val="28"/>
          <w:szCs w:val="28"/>
        </w:rPr>
      </w:pPr>
    </w:p>
    <w:p w:rsidR="00C46948" w:rsidRPr="008D476F" w:rsidRDefault="00C46948" w:rsidP="00FE642A">
      <w:pPr>
        <w:ind w:left="1416"/>
        <w:rPr>
          <w:sz w:val="28"/>
          <w:szCs w:val="28"/>
        </w:rPr>
      </w:pPr>
    </w:p>
    <w:p w:rsidR="00C46948" w:rsidRPr="008D476F" w:rsidRDefault="00C46948" w:rsidP="00FE642A">
      <w:pPr>
        <w:ind w:left="1416"/>
        <w:rPr>
          <w:sz w:val="28"/>
          <w:szCs w:val="28"/>
        </w:rPr>
      </w:pPr>
    </w:p>
    <w:p w:rsidR="00C46948" w:rsidRPr="008D476F" w:rsidRDefault="00C46948" w:rsidP="00FE642A">
      <w:pPr>
        <w:ind w:left="1416"/>
        <w:rPr>
          <w:sz w:val="28"/>
          <w:szCs w:val="28"/>
        </w:rPr>
      </w:pPr>
    </w:p>
    <w:p w:rsidR="00C46948" w:rsidRPr="008D476F" w:rsidRDefault="00C46948" w:rsidP="00127D04">
      <w:pPr>
        <w:jc w:val="center"/>
        <w:rPr>
          <w:sz w:val="28"/>
          <w:szCs w:val="28"/>
        </w:rPr>
      </w:pPr>
      <w:r>
        <w:rPr>
          <w:sz w:val="28"/>
          <w:szCs w:val="28"/>
        </w:rPr>
        <w:t>2018 - 2019</w:t>
      </w:r>
      <w:r w:rsidRPr="008D476F">
        <w:rPr>
          <w:sz w:val="28"/>
          <w:szCs w:val="28"/>
        </w:rPr>
        <w:t xml:space="preserve"> учебный год</w:t>
      </w:r>
    </w:p>
    <w:p w:rsidR="00C46948" w:rsidRPr="008D476F" w:rsidRDefault="00C46948" w:rsidP="00FE642A">
      <w:pPr>
        <w:rPr>
          <w:sz w:val="28"/>
          <w:szCs w:val="28"/>
        </w:rPr>
      </w:pPr>
    </w:p>
    <w:p w:rsidR="00C46948" w:rsidRDefault="00C46948" w:rsidP="00FE642A">
      <w:pPr>
        <w:rPr>
          <w:sz w:val="28"/>
          <w:szCs w:val="28"/>
        </w:rPr>
      </w:pPr>
    </w:p>
    <w:p w:rsidR="00C46948" w:rsidRDefault="00C46948" w:rsidP="00FE642A">
      <w:pPr>
        <w:rPr>
          <w:sz w:val="28"/>
          <w:szCs w:val="28"/>
        </w:rPr>
      </w:pPr>
    </w:p>
    <w:p w:rsidR="00C46948" w:rsidRPr="008D476F" w:rsidRDefault="00C46948" w:rsidP="00FE642A">
      <w:pPr>
        <w:rPr>
          <w:sz w:val="28"/>
          <w:szCs w:val="28"/>
        </w:rPr>
      </w:pPr>
    </w:p>
    <w:p w:rsidR="00C46948" w:rsidRPr="008D476F" w:rsidRDefault="00C46948" w:rsidP="00FE642A">
      <w:pPr>
        <w:rPr>
          <w:sz w:val="28"/>
          <w:szCs w:val="28"/>
        </w:rPr>
      </w:pPr>
    </w:p>
    <w:p w:rsidR="00C46948" w:rsidRPr="008D476F" w:rsidRDefault="00C46948" w:rsidP="00FE642A">
      <w:pPr>
        <w:jc w:val="center"/>
        <w:rPr>
          <w:b/>
          <w:bCs/>
          <w:sz w:val="28"/>
          <w:szCs w:val="28"/>
          <w:u w:val="single"/>
        </w:rPr>
      </w:pPr>
      <w:r w:rsidRPr="008D476F">
        <w:rPr>
          <w:b/>
          <w:bCs/>
          <w:sz w:val="28"/>
          <w:szCs w:val="28"/>
          <w:u w:val="single"/>
        </w:rPr>
        <w:t>Планируемые результаты освоения учебного  «курса» Обучение грамоте; письмо»)»</w:t>
      </w:r>
    </w:p>
    <w:p w:rsidR="00C46948" w:rsidRPr="008D476F" w:rsidRDefault="00C46948" w:rsidP="00FE642A">
      <w:pPr>
        <w:rPr>
          <w:sz w:val="28"/>
          <w:szCs w:val="28"/>
        </w:rPr>
      </w:pPr>
    </w:p>
    <w:p w:rsidR="00C46948" w:rsidRPr="008D476F" w:rsidRDefault="00C46948" w:rsidP="00FE642A">
      <w:pPr>
        <w:jc w:val="center"/>
        <w:rPr>
          <w:b/>
          <w:bCs/>
          <w:sz w:val="28"/>
          <w:szCs w:val="28"/>
        </w:rPr>
      </w:pPr>
      <w:r w:rsidRPr="008D476F">
        <w:rPr>
          <w:b/>
          <w:bCs/>
          <w:sz w:val="28"/>
          <w:szCs w:val="28"/>
        </w:rPr>
        <w:t>Личностные результаты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b/>
          <w:bCs/>
          <w:color w:val="231F20"/>
          <w:sz w:val="28"/>
          <w:szCs w:val="28"/>
        </w:rPr>
        <w:t>У обучающегося будут сформированы</w:t>
      </w:r>
      <w:r w:rsidRPr="008D476F">
        <w:rPr>
          <w:i/>
          <w:iCs/>
          <w:color w:val="231F20"/>
          <w:sz w:val="28"/>
          <w:szCs w:val="28"/>
        </w:rPr>
        <w:t>: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положительное отношение к школе и учебной деятельности;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представление о причинах успеха в учебе;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интерес к учебному материалу;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этические чувства (стыда, вины, совести) на основании анализа простых ситуаций;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знание основных моральных норм поведения.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i/>
          <w:iCs/>
          <w:color w:val="231F20"/>
          <w:sz w:val="28"/>
          <w:szCs w:val="28"/>
        </w:rPr>
      </w:pPr>
      <w:r w:rsidRPr="008D476F">
        <w:rPr>
          <w:b/>
          <w:bCs/>
          <w:i/>
          <w:iCs/>
          <w:color w:val="231F20"/>
          <w:sz w:val="28"/>
          <w:szCs w:val="28"/>
        </w:rPr>
        <w:t>Обучающийся получит возможность для формирования: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внутренней позиции школьника на уровне положительного отношения к школе;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первичные умения оценки работ, ответов одноклассников на основе заданных критериев успешности учебной деятельности;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представления о русском языке как средстве межнационального общения;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представления о своей этнической принадлежности</w:t>
      </w:r>
    </w:p>
    <w:p w:rsidR="00C46948" w:rsidRPr="008D476F" w:rsidRDefault="00C46948" w:rsidP="000032B5">
      <w:pPr>
        <w:autoSpaceDE w:val="0"/>
        <w:autoSpaceDN w:val="0"/>
        <w:adjustRightInd w:val="0"/>
        <w:rPr>
          <w:sz w:val="28"/>
          <w:szCs w:val="28"/>
        </w:rPr>
      </w:pPr>
      <w:r w:rsidRPr="008D476F">
        <w:rPr>
          <w:sz w:val="28"/>
          <w:szCs w:val="28"/>
        </w:rPr>
        <w:t xml:space="preserve">– </w:t>
      </w:r>
      <w:r w:rsidRPr="008D476F">
        <w:rPr>
          <w:rFonts w:eastAsia="SchoolBookC-Italic"/>
          <w:i/>
          <w:iCs/>
          <w:sz w:val="28"/>
          <w:szCs w:val="28"/>
        </w:rPr>
        <w:t xml:space="preserve">осознавать </w:t>
      </w:r>
      <w:r w:rsidRPr="008D476F">
        <w:rPr>
          <w:sz w:val="28"/>
          <w:szCs w:val="28"/>
        </w:rPr>
        <w:t>роль языка и речи в жизни людей;</w:t>
      </w:r>
    </w:p>
    <w:p w:rsidR="00C46948" w:rsidRPr="008D476F" w:rsidRDefault="00C46948" w:rsidP="000032B5">
      <w:pPr>
        <w:autoSpaceDE w:val="0"/>
        <w:autoSpaceDN w:val="0"/>
        <w:adjustRightInd w:val="0"/>
        <w:rPr>
          <w:sz w:val="28"/>
          <w:szCs w:val="28"/>
        </w:rPr>
      </w:pPr>
      <w:r w:rsidRPr="008D476F">
        <w:rPr>
          <w:sz w:val="28"/>
          <w:szCs w:val="28"/>
        </w:rPr>
        <w:t xml:space="preserve">– </w:t>
      </w:r>
      <w:r w:rsidRPr="008D476F">
        <w:rPr>
          <w:rFonts w:eastAsia="SchoolBookC-Italic"/>
          <w:i/>
          <w:iCs/>
          <w:sz w:val="28"/>
          <w:szCs w:val="28"/>
        </w:rPr>
        <w:t xml:space="preserve">эмоционально «проживать» </w:t>
      </w:r>
      <w:r w:rsidRPr="008D476F">
        <w:rPr>
          <w:sz w:val="28"/>
          <w:szCs w:val="28"/>
        </w:rPr>
        <w:t>текст, выражать свои эмоции;</w:t>
      </w:r>
    </w:p>
    <w:p w:rsidR="00C46948" w:rsidRPr="008D476F" w:rsidRDefault="00C46948" w:rsidP="000032B5">
      <w:pPr>
        <w:autoSpaceDE w:val="0"/>
        <w:autoSpaceDN w:val="0"/>
        <w:adjustRightInd w:val="0"/>
        <w:rPr>
          <w:sz w:val="28"/>
          <w:szCs w:val="28"/>
        </w:rPr>
      </w:pPr>
      <w:r w:rsidRPr="008D476F">
        <w:rPr>
          <w:sz w:val="28"/>
          <w:szCs w:val="28"/>
        </w:rPr>
        <w:t xml:space="preserve">– </w:t>
      </w:r>
      <w:r w:rsidRPr="008D476F">
        <w:rPr>
          <w:rFonts w:eastAsia="SchoolBookC-Italic"/>
          <w:i/>
          <w:iCs/>
          <w:sz w:val="28"/>
          <w:szCs w:val="28"/>
        </w:rPr>
        <w:t xml:space="preserve">понимать </w:t>
      </w:r>
      <w:r w:rsidRPr="008D476F">
        <w:rPr>
          <w:sz w:val="28"/>
          <w:szCs w:val="28"/>
        </w:rPr>
        <w:t>эмоции других людей, сочувствовать, сопереживать;</w:t>
      </w:r>
    </w:p>
    <w:p w:rsidR="00C46948" w:rsidRPr="008D476F" w:rsidRDefault="00C46948" w:rsidP="000032B5">
      <w:pPr>
        <w:autoSpaceDE w:val="0"/>
        <w:autoSpaceDN w:val="0"/>
        <w:adjustRightInd w:val="0"/>
        <w:rPr>
          <w:sz w:val="28"/>
          <w:szCs w:val="28"/>
        </w:rPr>
      </w:pPr>
      <w:r w:rsidRPr="008D476F">
        <w:rPr>
          <w:sz w:val="28"/>
          <w:szCs w:val="28"/>
        </w:rPr>
        <w:t xml:space="preserve">– </w:t>
      </w:r>
      <w:r w:rsidRPr="008D476F">
        <w:rPr>
          <w:rFonts w:eastAsia="SchoolBookC-Italic"/>
          <w:i/>
          <w:iCs/>
          <w:sz w:val="28"/>
          <w:szCs w:val="28"/>
        </w:rPr>
        <w:t xml:space="preserve">высказывать </w:t>
      </w:r>
      <w:r w:rsidRPr="008D476F">
        <w:rPr>
          <w:sz w:val="28"/>
          <w:szCs w:val="28"/>
        </w:rPr>
        <w:t>своё отношение к героям прочитанных произведений, к их поступкам.</w:t>
      </w:r>
    </w:p>
    <w:p w:rsidR="00C46948" w:rsidRPr="008D476F" w:rsidRDefault="00C46948" w:rsidP="000032B5">
      <w:pPr>
        <w:autoSpaceDE w:val="0"/>
        <w:autoSpaceDN w:val="0"/>
        <w:adjustRightInd w:val="0"/>
        <w:rPr>
          <w:rFonts w:eastAsia="SchoolBookC-Bold"/>
          <w:b/>
          <w:bCs/>
          <w:sz w:val="28"/>
          <w:szCs w:val="28"/>
        </w:rPr>
      </w:pPr>
      <w:r w:rsidRPr="008D476F">
        <w:rPr>
          <w:rFonts w:eastAsia="SchoolBookC-Bold"/>
          <w:b/>
          <w:bCs/>
          <w:sz w:val="28"/>
          <w:szCs w:val="28"/>
        </w:rPr>
        <w:t>Метапредметные результаты.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8D476F">
        <w:rPr>
          <w:b/>
          <w:bCs/>
          <w:i/>
          <w:iCs/>
          <w:sz w:val="28"/>
          <w:szCs w:val="28"/>
        </w:rPr>
        <w:t>Регулятивные УУД: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 w:rsidRPr="008D476F">
        <w:rPr>
          <w:b/>
          <w:bCs/>
          <w:color w:val="231F20"/>
          <w:sz w:val="28"/>
          <w:szCs w:val="28"/>
        </w:rPr>
        <w:t>Обучающийся научится: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принимать и сохранять учебную задачу, соответствующую этапу обучения;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понимать выделенные учителем ориентиры действия в учебном материале;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-проговаривать вслух последовательность производимых действий, составляющих основу осваиваемой деятельности;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оценивать совместно с учителем или одноклассниками результат своих действий, вносить соответствующие коррективы;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первоначальному умению выполнять учебные действия в устной и письменной речи, в уме.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i/>
          <w:iCs/>
          <w:color w:val="231F20"/>
          <w:sz w:val="28"/>
          <w:szCs w:val="28"/>
        </w:rPr>
      </w:pPr>
      <w:r w:rsidRPr="008D476F">
        <w:rPr>
          <w:b/>
          <w:bCs/>
          <w:i/>
          <w:iCs/>
          <w:color w:val="231F20"/>
          <w:sz w:val="28"/>
          <w:szCs w:val="28"/>
        </w:rPr>
        <w:t>Обучающийся получит возможность научиться: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-адекватно воспринимать оценку своей работы учителями, товарищами;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в сотрудничестве с учителем, классом находить несколько вариантов решения учебной задачи;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осуществлять пошаговый контроль по результату под руководством учителя.</w:t>
      </w:r>
    </w:p>
    <w:p w:rsidR="00C46948" w:rsidRPr="008D476F" w:rsidRDefault="00C46948" w:rsidP="000032B5">
      <w:pPr>
        <w:autoSpaceDE w:val="0"/>
        <w:autoSpaceDN w:val="0"/>
        <w:adjustRightInd w:val="0"/>
        <w:rPr>
          <w:rFonts w:eastAsia="SchoolBookC-Italic"/>
          <w:b/>
          <w:bCs/>
          <w:i/>
          <w:iCs/>
          <w:sz w:val="28"/>
          <w:szCs w:val="28"/>
        </w:rPr>
      </w:pPr>
      <w:r w:rsidRPr="008D476F">
        <w:rPr>
          <w:rFonts w:eastAsia="SchoolBookC-Italic"/>
          <w:b/>
          <w:bCs/>
          <w:i/>
          <w:iCs/>
          <w:sz w:val="28"/>
          <w:szCs w:val="28"/>
        </w:rPr>
        <w:t>Познавательные УУД: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 w:rsidRPr="008D476F">
        <w:rPr>
          <w:b/>
          <w:bCs/>
          <w:color w:val="231F20"/>
          <w:sz w:val="28"/>
          <w:szCs w:val="28"/>
        </w:rPr>
        <w:t>Обучающийся научится: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осуществлять поиск нужной информации в учебнике и учебных пособиях;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-понимать знаки, символы, модели, схемы, приведенные в учебнике и учебных пособиях;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понимать заданный вопрос, в соответствии с ним строить ответ в устной форме;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анализировать изучаемые факты языка с выделением их отличительных признаков;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осуществлять синтез как составление целогоиз его частей;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проводить сравнение,  классификацию изученных фактов языка по заданным основаниям (критериям);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устанавливать причинно-следственные связи в изучаемом круге явлений;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обобщать (выделять ряд объектов по заданному признаку).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i/>
          <w:iCs/>
          <w:color w:val="231F20"/>
          <w:sz w:val="28"/>
          <w:szCs w:val="28"/>
        </w:rPr>
      </w:pPr>
      <w:r w:rsidRPr="008D476F">
        <w:rPr>
          <w:b/>
          <w:bCs/>
          <w:i/>
          <w:iCs/>
          <w:color w:val="231F20"/>
          <w:sz w:val="28"/>
          <w:szCs w:val="28"/>
        </w:rPr>
        <w:t>Обучающийся получит возможность научиться: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ориентироваться на возможное разнообразие способов решения учебной задачи;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первоначальному умению смыслового восприятия текста;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подводить языковой факт под понятия разного уровня обобщения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(например: слово – слова, обозначающие предметы, род слов, обозначающих предметы);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проводить аналогии между изучаемым материалом и собственным опытом.</w:t>
      </w:r>
    </w:p>
    <w:p w:rsidR="00C46948" w:rsidRPr="008D476F" w:rsidRDefault="00C46948" w:rsidP="000032B5">
      <w:pPr>
        <w:autoSpaceDE w:val="0"/>
        <w:autoSpaceDN w:val="0"/>
        <w:adjustRightInd w:val="0"/>
        <w:rPr>
          <w:rFonts w:eastAsia="SchoolBookC-Italic"/>
          <w:b/>
          <w:bCs/>
          <w:i/>
          <w:iCs/>
          <w:sz w:val="28"/>
          <w:szCs w:val="28"/>
        </w:rPr>
      </w:pPr>
      <w:r w:rsidRPr="008D476F">
        <w:rPr>
          <w:rFonts w:eastAsia="SchoolBookC-Italic"/>
          <w:b/>
          <w:bCs/>
          <w:i/>
          <w:iCs/>
          <w:sz w:val="28"/>
          <w:szCs w:val="28"/>
        </w:rPr>
        <w:t>Коммуникативные УУД: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 w:rsidRPr="008D476F">
        <w:rPr>
          <w:b/>
          <w:bCs/>
          <w:color w:val="231F20"/>
          <w:sz w:val="28"/>
          <w:szCs w:val="28"/>
        </w:rPr>
        <w:t>Обучающийся научится: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принимать участие в работе парами и группами;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допускать существование различных точек зрения;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договариваться, приходить к общему решению;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использовать в общении правила вежливости.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i/>
          <w:iCs/>
          <w:color w:val="231F20"/>
          <w:sz w:val="28"/>
          <w:szCs w:val="28"/>
        </w:rPr>
      </w:pPr>
      <w:r w:rsidRPr="008D476F">
        <w:rPr>
          <w:b/>
          <w:bCs/>
          <w:i/>
          <w:iCs/>
          <w:color w:val="231F20"/>
          <w:sz w:val="28"/>
          <w:szCs w:val="28"/>
        </w:rPr>
        <w:t>Обучающийся получит возможность научиться: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-</w:t>
      </w:r>
      <w:r w:rsidRPr="008D476F">
        <w:rPr>
          <w:i/>
          <w:iCs/>
          <w:color w:val="231F20"/>
          <w:sz w:val="28"/>
          <w:szCs w:val="28"/>
        </w:rPr>
        <w:t>принимать другое мнение и позицию;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формулировать собственное мнение и позицию;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строить понятные для партнера высказывания;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задавать вопросы;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адекватно использовать средства устного общения для решения коммуникативных задач.</w:t>
      </w:r>
    </w:p>
    <w:p w:rsidR="00C46948" w:rsidRPr="008D476F" w:rsidRDefault="00C46948" w:rsidP="000032B5">
      <w:pPr>
        <w:autoSpaceDE w:val="0"/>
        <w:autoSpaceDN w:val="0"/>
        <w:adjustRightInd w:val="0"/>
        <w:rPr>
          <w:sz w:val="28"/>
          <w:szCs w:val="28"/>
        </w:rPr>
      </w:pPr>
      <w:r w:rsidRPr="008D476F">
        <w:rPr>
          <w:b/>
          <w:bCs/>
          <w:sz w:val="28"/>
          <w:szCs w:val="28"/>
        </w:rPr>
        <w:t xml:space="preserve">Предметными результатами </w:t>
      </w:r>
      <w:r w:rsidRPr="008D476F">
        <w:rPr>
          <w:sz w:val="28"/>
          <w:szCs w:val="28"/>
        </w:rPr>
        <w:t>изучения курса «Русский язык» является сформированность следующих умений: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 w:rsidRPr="008D476F">
        <w:rPr>
          <w:b/>
          <w:bCs/>
          <w:color w:val="231F20"/>
          <w:sz w:val="28"/>
          <w:szCs w:val="28"/>
        </w:rPr>
        <w:t>Развитие речи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 w:rsidRPr="008D476F">
        <w:rPr>
          <w:b/>
          <w:bCs/>
          <w:color w:val="231F20"/>
          <w:sz w:val="28"/>
          <w:szCs w:val="28"/>
        </w:rPr>
        <w:t>Обучающийся научится: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первичному умению оценивать правильность (уместность) выбора языковых и неязыковыхсредств устного общения на уроке, в школе, в быту, со знакомыми и незнакомыми, с людьми разного возраста;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соблюдать в повседневной жизни нормы речевого этикета;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составлять текст из набора предложений;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выбирать заголовок текста из ряда данных.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i/>
          <w:iCs/>
          <w:color w:val="231F20"/>
          <w:sz w:val="28"/>
          <w:szCs w:val="28"/>
        </w:rPr>
      </w:pPr>
      <w:r w:rsidRPr="008D476F">
        <w:rPr>
          <w:b/>
          <w:bCs/>
          <w:i/>
          <w:iCs/>
          <w:color w:val="231F20"/>
          <w:sz w:val="28"/>
          <w:szCs w:val="28"/>
        </w:rPr>
        <w:t>Обучающийся получит возможность научиться: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-находить части (вступление, основная часть, заключение) в небольшом тексте;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первичному умению сочинять записку, поздравительную открытку;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составлять текст по его началу, по его концу.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 w:rsidRPr="008D476F">
        <w:rPr>
          <w:b/>
          <w:bCs/>
          <w:color w:val="231F20"/>
          <w:sz w:val="28"/>
          <w:szCs w:val="28"/>
        </w:rPr>
        <w:t>Система языка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i/>
          <w:iCs/>
          <w:color w:val="231F20"/>
          <w:sz w:val="28"/>
          <w:szCs w:val="28"/>
        </w:rPr>
      </w:pPr>
      <w:r w:rsidRPr="008D476F">
        <w:rPr>
          <w:b/>
          <w:bCs/>
          <w:i/>
          <w:iCs/>
          <w:color w:val="231F20"/>
          <w:sz w:val="28"/>
          <w:szCs w:val="28"/>
        </w:rPr>
        <w:t>Фонетика, орфоэпия, графика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i/>
          <w:iCs/>
          <w:color w:val="231F20"/>
          <w:sz w:val="28"/>
          <w:szCs w:val="28"/>
        </w:rPr>
      </w:pPr>
      <w:r w:rsidRPr="008D476F">
        <w:rPr>
          <w:b/>
          <w:bCs/>
          <w:i/>
          <w:iCs/>
          <w:color w:val="231F20"/>
          <w:sz w:val="28"/>
          <w:szCs w:val="28"/>
        </w:rPr>
        <w:t>Обучающийся научится: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различать звуки речи;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устанавливать число и последовательность звуков в слове;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различать гласные и согласные звуки; гласные ударные–безударные; согласные парные твердые–мягкие, звонкие–глухие;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определять звонкие и глухие непарные согласные звуки;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 xml:space="preserve">– определять непарные твердые согласные </w:t>
      </w:r>
      <w:r w:rsidRPr="008D476F">
        <w:rPr>
          <w:b/>
          <w:bCs/>
          <w:i/>
          <w:iCs/>
          <w:color w:val="231F20"/>
          <w:sz w:val="28"/>
          <w:szCs w:val="28"/>
        </w:rPr>
        <w:t>(ж,ш, ц)</w:t>
      </w:r>
      <w:r w:rsidRPr="008D476F">
        <w:rPr>
          <w:color w:val="231F20"/>
          <w:sz w:val="28"/>
          <w:szCs w:val="28"/>
        </w:rPr>
        <w:t xml:space="preserve">, непарные мягкие согласные </w:t>
      </w:r>
      <w:r w:rsidRPr="008D476F">
        <w:rPr>
          <w:b/>
          <w:bCs/>
          <w:i/>
          <w:iCs/>
          <w:color w:val="231F20"/>
          <w:sz w:val="28"/>
          <w:szCs w:val="28"/>
        </w:rPr>
        <w:t>(ч, щ)</w:t>
      </w:r>
      <w:r w:rsidRPr="008D476F">
        <w:rPr>
          <w:color w:val="231F20"/>
          <w:sz w:val="28"/>
          <w:szCs w:val="28"/>
        </w:rPr>
        <w:t>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находить в слове ударные и безударные гласные звуки;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определять указатели мягкости–твердости согласных звуков;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делить слова на слоги;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различать звуки и буквы;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различать буквы гласных как показатели твердости–мягкости согласных звуков;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i/>
          <w:iCs/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 xml:space="preserve">– определять функцию </w:t>
      </w:r>
      <w:r w:rsidRPr="008D476F">
        <w:rPr>
          <w:b/>
          <w:bCs/>
          <w:i/>
          <w:iCs/>
          <w:color w:val="231F20"/>
          <w:sz w:val="28"/>
          <w:szCs w:val="28"/>
        </w:rPr>
        <w:t xml:space="preserve">ь </w:t>
      </w:r>
      <w:r w:rsidRPr="008D476F">
        <w:rPr>
          <w:color w:val="231F20"/>
          <w:sz w:val="28"/>
          <w:szCs w:val="28"/>
        </w:rPr>
        <w:t xml:space="preserve">и </w:t>
      </w:r>
      <w:r w:rsidRPr="008D476F">
        <w:rPr>
          <w:b/>
          <w:bCs/>
          <w:i/>
          <w:iCs/>
          <w:color w:val="231F20"/>
          <w:sz w:val="28"/>
          <w:szCs w:val="28"/>
        </w:rPr>
        <w:t>ъ</w:t>
      </w:r>
      <w:r w:rsidRPr="008D476F">
        <w:rPr>
          <w:color w:val="231F20"/>
          <w:sz w:val="28"/>
          <w:szCs w:val="28"/>
        </w:rPr>
        <w:t xml:space="preserve">, букв </w:t>
      </w:r>
      <w:r w:rsidRPr="008D476F">
        <w:rPr>
          <w:b/>
          <w:bCs/>
          <w:i/>
          <w:iCs/>
          <w:color w:val="231F20"/>
          <w:sz w:val="28"/>
          <w:szCs w:val="28"/>
        </w:rPr>
        <w:t>е, ё, ю, я</w:t>
      </w:r>
      <w:r w:rsidRPr="008D476F">
        <w:rPr>
          <w:color w:val="231F20"/>
          <w:sz w:val="28"/>
          <w:szCs w:val="28"/>
        </w:rPr>
        <w:t>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обозначать на письме звук [й'];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 xml:space="preserve">– устанавливать соотношение звукового и буквенного состава в словах типа </w:t>
      </w:r>
      <w:r w:rsidRPr="008D476F">
        <w:rPr>
          <w:i/>
          <w:iCs/>
          <w:color w:val="231F20"/>
          <w:sz w:val="28"/>
          <w:szCs w:val="28"/>
        </w:rPr>
        <w:t>крот, соль, елка</w:t>
      </w:r>
      <w:r w:rsidRPr="008D476F">
        <w:rPr>
          <w:color w:val="231F20"/>
          <w:sz w:val="28"/>
          <w:szCs w:val="28"/>
        </w:rPr>
        <w:t>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использовать небуквенные графические средства: пробел между словами, знак переноса, абзац (последнее при списывании).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i/>
          <w:iCs/>
          <w:color w:val="231F20"/>
          <w:sz w:val="28"/>
          <w:szCs w:val="28"/>
        </w:rPr>
      </w:pPr>
      <w:r w:rsidRPr="008D476F">
        <w:rPr>
          <w:b/>
          <w:bCs/>
          <w:i/>
          <w:iCs/>
          <w:color w:val="231F20"/>
          <w:sz w:val="28"/>
          <w:szCs w:val="28"/>
        </w:rPr>
        <w:t>Обучающийся получит возможность научиться: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находить случаи расхождения звукового и буквенного состава слов при орфоэпическом проговаривании слов учителем;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произносить звуки и сочетания звуков в соответствии с нормами современного русского литературного языка (круг слов определен «Словарем произношения» в учебнике);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b/>
          <w:bCs/>
          <w:i/>
          <w:iCs/>
          <w:color w:val="231F20"/>
          <w:sz w:val="28"/>
          <w:szCs w:val="28"/>
        </w:rPr>
        <w:t>Морфология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b/>
          <w:bCs/>
          <w:color w:val="231F20"/>
          <w:sz w:val="28"/>
          <w:szCs w:val="28"/>
        </w:rPr>
        <w:t>Обучающийся научится</w:t>
      </w:r>
      <w:r w:rsidRPr="008D476F">
        <w:rPr>
          <w:i/>
          <w:iCs/>
          <w:color w:val="231F20"/>
          <w:sz w:val="28"/>
          <w:szCs w:val="28"/>
        </w:rPr>
        <w:t>: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находить слова, обозначающие предметы, признак предмета, действие предмета;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опознавать имена одушевленные и неодушевленные, имена собственные;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различать названия предметов, отвечающие на вопросы «кто?», «что?».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i/>
          <w:iCs/>
          <w:color w:val="231F20"/>
          <w:sz w:val="28"/>
          <w:szCs w:val="28"/>
        </w:rPr>
      </w:pPr>
      <w:r w:rsidRPr="008D476F">
        <w:rPr>
          <w:b/>
          <w:bCs/>
          <w:i/>
          <w:iCs/>
          <w:color w:val="231F20"/>
          <w:sz w:val="28"/>
          <w:szCs w:val="28"/>
        </w:rPr>
        <w:t>Обучающийся получит возможность научиться: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различать лексическое и грамматическое значение слова;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находить грамматические группы слов (части речи): знаменательные (самостоятельные)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слова и служебные слова.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i/>
          <w:iCs/>
          <w:color w:val="231F20"/>
          <w:sz w:val="28"/>
          <w:szCs w:val="28"/>
        </w:rPr>
      </w:pPr>
      <w:r w:rsidRPr="008D476F">
        <w:rPr>
          <w:b/>
          <w:bCs/>
          <w:i/>
          <w:iCs/>
          <w:color w:val="231F20"/>
          <w:sz w:val="28"/>
          <w:szCs w:val="28"/>
        </w:rPr>
        <w:t>Синтаксис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 w:rsidRPr="008D476F">
        <w:rPr>
          <w:b/>
          <w:bCs/>
          <w:color w:val="231F20"/>
          <w:sz w:val="28"/>
          <w:szCs w:val="28"/>
        </w:rPr>
        <w:t>Обучающийся научится: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различать предложения и слова;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определять существенные признаки предложения: законченность мысли и интонация конца;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находить границы предложения;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писать предложения под диктовку, а также составлять их схемы;</w:t>
      </w:r>
    </w:p>
    <w:p w:rsidR="00C46948" w:rsidRPr="008D476F" w:rsidRDefault="00C46948" w:rsidP="000032B5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составлять предложения из слов, данных в начальной форме.</w:t>
      </w:r>
    </w:p>
    <w:p w:rsidR="00C46948" w:rsidRPr="008D476F" w:rsidRDefault="00C46948" w:rsidP="008D476F">
      <w:pPr>
        <w:autoSpaceDE w:val="0"/>
        <w:autoSpaceDN w:val="0"/>
        <w:adjustRightInd w:val="0"/>
        <w:rPr>
          <w:b/>
          <w:bCs/>
          <w:i/>
          <w:iCs/>
          <w:color w:val="231F20"/>
          <w:sz w:val="28"/>
          <w:szCs w:val="28"/>
        </w:rPr>
      </w:pPr>
      <w:r w:rsidRPr="008D476F">
        <w:rPr>
          <w:b/>
          <w:bCs/>
          <w:i/>
          <w:iCs/>
          <w:sz w:val="28"/>
          <w:szCs w:val="28"/>
        </w:rPr>
        <w:t xml:space="preserve">Лексика. </w:t>
      </w:r>
      <w:r w:rsidRPr="008D476F">
        <w:rPr>
          <w:sz w:val="28"/>
          <w:szCs w:val="28"/>
        </w:rPr>
        <w:t xml:space="preserve">Понимание слова как </w:t>
      </w:r>
      <w:r w:rsidRPr="008D476F">
        <w:rPr>
          <w:b/>
          <w:bCs/>
          <w:i/>
          <w:iCs/>
          <w:color w:val="231F20"/>
          <w:sz w:val="28"/>
          <w:szCs w:val="28"/>
        </w:rPr>
        <w:t>Обучающийся получит возможность научиться:</w:t>
      </w:r>
    </w:p>
    <w:p w:rsidR="00C46948" w:rsidRPr="008D476F" w:rsidRDefault="00C46948" w:rsidP="008D476F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различать предложения по цели высказывания: повествовательные, вопросительные,</w:t>
      </w:r>
    </w:p>
    <w:p w:rsidR="00C46948" w:rsidRPr="008D476F" w:rsidRDefault="00C46948" w:rsidP="008D476F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побудительные; по интонации (эмоциональной окраске): восклицательные и невосклица_</w:t>
      </w:r>
    </w:p>
    <w:p w:rsidR="00C46948" w:rsidRPr="008D476F" w:rsidRDefault="00C46948" w:rsidP="008D476F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тельные;</w:t>
      </w:r>
    </w:p>
    <w:p w:rsidR="00C46948" w:rsidRPr="008D476F" w:rsidRDefault="00C46948" w:rsidP="008D476F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сравнивать предложения по смыслу при изменении форм отдельных слов, служебных слов</w:t>
      </w:r>
    </w:p>
    <w:p w:rsidR="00C46948" w:rsidRPr="008D476F" w:rsidRDefault="00C46948" w:rsidP="008D476F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(предлогов, союзов), интонации (логического ударения, мелодики, пауз), порядка слов;</w:t>
      </w:r>
    </w:p>
    <w:p w:rsidR="00C46948" w:rsidRPr="008D476F" w:rsidRDefault="00C46948" w:rsidP="008D476F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сравнивать предложения по смыслу при замене слова, при распространении другими словами.</w:t>
      </w:r>
    </w:p>
    <w:p w:rsidR="00C46948" w:rsidRPr="008D476F" w:rsidRDefault="00C46948" w:rsidP="008D476F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 w:rsidRPr="008D476F">
        <w:rPr>
          <w:b/>
          <w:bCs/>
          <w:color w:val="231F20"/>
          <w:sz w:val="28"/>
          <w:szCs w:val="28"/>
        </w:rPr>
        <w:t>Орфография и пунктуация</w:t>
      </w:r>
    </w:p>
    <w:p w:rsidR="00C46948" w:rsidRPr="008D476F" w:rsidRDefault="00C46948" w:rsidP="008D476F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 w:rsidRPr="008D476F">
        <w:rPr>
          <w:b/>
          <w:bCs/>
          <w:color w:val="231F20"/>
          <w:sz w:val="28"/>
          <w:szCs w:val="28"/>
        </w:rPr>
        <w:t>Обучающийся научится:</w:t>
      </w:r>
    </w:p>
    <w:p w:rsidR="00C46948" w:rsidRPr="008D476F" w:rsidRDefault="00C46948" w:rsidP="008D476F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применять правила правописания:</w:t>
      </w:r>
    </w:p>
    <w:p w:rsidR="00C46948" w:rsidRPr="008D476F" w:rsidRDefault="00C46948" w:rsidP="008D476F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58595B"/>
          <w:sz w:val="28"/>
          <w:szCs w:val="28"/>
        </w:rPr>
        <w:t xml:space="preserve">_ </w:t>
      </w:r>
      <w:r w:rsidRPr="008D476F">
        <w:rPr>
          <w:color w:val="231F20"/>
          <w:sz w:val="28"/>
          <w:szCs w:val="28"/>
        </w:rPr>
        <w:t>раздельное написание слов;</w:t>
      </w:r>
    </w:p>
    <w:p w:rsidR="00C46948" w:rsidRPr="008D476F" w:rsidRDefault="00C46948" w:rsidP="008D476F">
      <w:pPr>
        <w:autoSpaceDE w:val="0"/>
        <w:autoSpaceDN w:val="0"/>
        <w:adjustRightInd w:val="0"/>
        <w:rPr>
          <w:b/>
          <w:bCs/>
          <w:i/>
          <w:iCs/>
          <w:color w:val="231F20"/>
          <w:sz w:val="28"/>
          <w:szCs w:val="28"/>
        </w:rPr>
      </w:pPr>
      <w:r w:rsidRPr="008D476F">
        <w:rPr>
          <w:color w:val="58595B"/>
          <w:sz w:val="28"/>
          <w:szCs w:val="28"/>
        </w:rPr>
        <w:t xml:space="preserve">_ </w:t>
      </w:r>
      <w:r w:rsidRPr="008D476F">
        <w:rPr>
          <w:color w:val="231F20"/>
          <w:sz w:val="28"/>
          <w:szCs w:val="28"/>
        </w:rPr>
        <w:t xml:space="preserve">написание гласных </w:t>
      </w:r>
      <w:r w:rsidRPr="008D476F">
        <w:rPr>
          <w:b/>
          <w:bCs/>
          <w:i/>
          <w:iCs/>
          <w:color w:val="231F20"/>
          <w:sz w:val="28"/>
          <w:szCs w:val="28"/>
        </w:rPr>
        <w:t xml:space="preserve">и, а, у </w:t>
      </w:r>
      <w:r w:rsidRPr="008D476F">
        <w:rPr>
          <w:color w:val="231F20"/>
          <w:sz w:val="28"/>
          <w:szCs w:val="28"/>
        </w:rPr>
        <w:t xml:space="preserve">после шипящихсогласных </w:t>
      </w:r>
      <w:r w:rsidRPr="008D476F">
        <w:rPr>
          <w:b/>
          <w:bCs/>
          <w:i/>
          <w:iCs/>
          <w:color w:val="231F20"/>
          <w:sz w:val="28"/>
          <w:szCs w:val="28"/>
        </w:rPr>
        <w:t xml:space="preserve">ж, ш, ч, щ </w:t>
      </w:r>
      <w:r w:rsidRPr="008D476F">
        <w:rPr>
          <w:color w:val="231F20"/>
          <w:sz w:val="28"/>
          <w:szCs w:val="28"/>
        </w:rPr>
        <w:t>(в положении под ударением);</w:t>
      </w:r>
    </w:p>
    <w:p w:rsidR="00C46948" w:rsidRPr="008D476F" w:rsidRDefault="00C46948" w:rsidP="008D476F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58595B"/>
          <w:sz w:val="28"/>
          <w:szCs w:val="28"/>
        </w:rPr>
        <w:t xml:space="preserve">_ </w:t>
      </w:r>
      <w:r w:rsidRPr="008D476F">
        <w:rPr>
          <w:color w:val="231F20"/>
          <w:sz w:val="28"/>
          <w:szCs w:val="28"/>
        </w:rPr>
        <w:t xml:space="preserve">отсутствие мягкого знака в сочетаниях букв </w:t>
      </w:r>
      <w:r w:rsidRPr="008D476F">
        <w:rPr>
          <w:b/>
          <w:bCs/>
          <w:i/>
          <w:iCs/>
          <w:color w:val="231F20"/>
          <w:sz w:val="28"/>
          <w:szCs w:val="28"/>
        </w:rPr>
        <w:t xml:space="preserve">ч, щ </w:t>
      </w:r>
      <w:r w:rsidRPr="008D476F">
        <w:rPr>
          <w:color w:val="231F20"/>
          <w:sz w:val="28"/>
          <w:szCs w:val="28"/>
        </w:rPr>
        <w:t xml:space="preserve">с другими согласными, кроме </w:t>
      </w:r>
      <w:r w:rsidRPr="008D476F">
        <w:rPr>
          <w:b/>
          <w:bCs/>
          <w:i/>
          <w:iCs/>
          <w:color w:val="231F20"/>
          <w:sz w:val="28"/>
          <w:szCs w:val="28"/>
        </w:rPr>
        <w:t>л</w:t>
      </w:r>
      <w:r w:rsidRPr="008D476F">
        <w:rPr>
          <w:color w:val="231F20"/>
          <w:sz w:val="28"/>
          <w:szCs w:val="28"/>
        </w:rPr>
        <w:t>;</w:t>
      </w:r>
    </w:p>
    <w:p w:rsidR="00C46948" w:rsidRPr="008D476F" w:rsidRDefault="00C46948" w:rsidP="008D476F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58595B"/>
          <w:sz w:val="28"/>
          <w:szCs w:val="28"/>
        </w:rPr>
        <w:t xml:space="preserve">_ </w:t>
      </w:r>
      <w:r w:rsidRPr="008D476F">
        <w:rPr>
          <w:color w:val="231F20"/>
          <w:sz w:val="28"/>
          <w:szCs w:val="28"/>
        </w:rPr>
        <w:t>перенос слов;</w:t>
      </w:r>
    </w:p>
    <w:p w:rsidR="00C46948" w:rsidRPr="008D476F" w:rsidRDefault="00C46948" w:rsidP="008D476F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58595B"/>
          <w:sz w:val="28"/>
          <w:szCs w:val="28"/>
        </w:rPr>
        <w:t xml:space="preserve">_ </w:t>
      </w:r>
      <w:r w:rsidRPr="008D476F">
        <w:rPr>
          <w:color w:val="231F20"/>
          <w:sz w:val="28"/>
          <w:szCs w:val="28"/>
        </w:rPr>
        <w:t>прописная буква в начале предложения, в именах собственных;</w:t>
      </w:r>
    </w:p>
    <w:p w:rsidR="00C46948" w:rsidRPr="008D476F" w:rsidRDefault="00C46948" w:rsidP="008D476F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58595B"/>
          <w:sz w:val="28"/>
          <w:szCs w:val="28"/>
        </w:rPr>
        <w:t xml:space="preserve">_ </w:t>
      </w:r>
      <w:r w:rsidRPr="008D476F">
        <w:rPr>
          <w:color w:val="231F20"/>
          <w:sz w:val="28"/>
          <w:szCs w:val="28"/>
        </w:rPr>
        <w:t>непроверяемые гласные и согласные в корне слова (перечень слов в учебнике);</w:t>
      </w:r>
    </w:p>
    <w:p w:rsidR="00C46948" w:rsidRPr="008D476F" w:rsidRDefault="00C46948" w:rsidP="008D476F">
      <w:pPr>
        <w:autoSpaceDE w:val="0"/>
        <w:autoSpaceDN w:val="0"/>
        <w:adjustRightInd w:val="0"/>
        <w:rPr>
          <w:b/>
          <w:bCs/>
          <w:i/>
          <w:iCs/>
          <w:color w:val="231F20"/>
          <w:sz w:val="28"/>
          <w:szCs w:val="28"/>
        </w:rPr>
      </w:pPr>
      <w:r w:rsidRPr="008D476F">
        <w:rPr>
          <w:color w:val="58595B"/>
          <w:sz w:val="28"/>
          <w:szCs w:val="28"/>
        </w:rPr>
        <w:t xml:space="preserve">_ </w:t>
      </w:r>
      <w:r w:rsidRPr="008D476F">
        <w:rPr>
          <w:color w:val="231F20"/>
          <w:sz w:val="28"/>
          <w:szCs w:val="28"/>
        </w:rPr>
        <w:t>знаки препинания</w:t>
      </w:r>
      <w:r w:rsidRPr="008D476F">
        <w:rPr>
          <w:b/>
          <w:bCs/>
          <w:i/>
          <w:iCs/>
          <w:color w:val="231F20"/>
          <w:sz w:val="28"/>
          <w:szCs w:val="28"/>
        </w:rPr>
        <w:t xml:space="preserve">(.?!) </w:t>
      </w:r>
      <w:r w:rsidRPr="008D476F">
        <w:rPr>
          <w:color w:val="231F20"/>
          <w:sz w:val="28"/>
          <w:szCs w:val="28"/>
        </w:rPr>
        <w:t>в конце предложения;</w:t>
      </w:r>
    </w:p>
    <w:p w:rsidR="00C46948" w:rsidRPr="008D476F" w:rsidRDefault="00C46948" w:rsidP="008D476F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безошибочно списывать текст с доски и учебника;</w:t>
      </w:r>
    </w:p>
    <w:p w:rsidR="00C46948" w:rsidRPr="008D476F" w:rsidRDefault="00C46948" w:rsidP="008D476F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8D476F">
        <w:rPr>
          <w:color w:val="231F20"/>
          <w:sz w:val="28"/>
          <w:szCs w:val="28"/>
        </w:rPr>
        <w:t>– писать под диктовку тексты в соответствии с изученными правилами.</w:t>
      </w:r>
    </w:p>
    <w:p w:rsidR="00C46948" w:rsidRPr="008D476F" w:rsidRDefault="00C46948" w:rsidP="008D476F">
      <w:pPr>
        <w:autoSpaceDE w:val="0"/>
        <w:autoSpaceDN w:val="0"/>
        <w:adjustRightInd w:val="0"/>
        <w:rPr>
          <w:b/>
          <w:bCs/>
          <w:i/>
          <w:iCs/>
          <w:color w:val="231F20"/>
          <w:sz w:val="28"/>
          <w:szCs w:val="28"/>
        </w:rPr>
      </w:pPr>
      <w:r w:rsidRPr="008D476F">
        <w:rPr>
          <w:b/>
          <w:bCs/>
          <w:i/>
          <w:iCs/>
          <w:color w:val="231F20"/>
          <w:sz w:val="28"/>
          <w:szCs w:val="28"/>
        </w:rPr>
        <w:t>Обучающийся получит возможность научиться:</w:t>
      </w:r>
    </w:p>
    <w:p w:rsidR="00C46948" w:rsidRPr="008D476F" w:rsidRDefault="00C46948" w:rsidP="008D476F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определять случаи расхождения звукового и буквенного состава слов;</w:t>
      </w:r>
    </w:p>
    <w:p w:rsidR="00C46948" w:rsidRPr="008D476F" w:rsidRDefault="00C46948" w:rsidP="008D476F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  <w:r w:rsidRPr="008D476F">
        <w:rPr>
          <w:i/>
          <w:iCs/>
          <w:color w:val="231F20"/>
          <w:sz w:val="28"/>
          <w:szCs w:val="28"/>
        </w:rPr>
        <w:t>– применять орфографическое чтение (проговаривание) как средство самоконтроля при письме под диктовку и при списывании.</w:t>
      </w:r>
    </w:p>
    <w:p w:rsidR="00C46948" w:rsidRPr="008D476F" w:rsidRDefault="00C46948" w:rsidP="008D476F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 w:rsidRPr="008D476F">
        <w:rPr>
          <w:b/>
          <w:bCs/>
          <w:color w:val="231F20"/>
          <w:sz w:val="28"/>
          <w:szCs w:val="28"/>
        </w:rPr>
        <w:t xml:space="preserve">                                 Содержание</w:t>
      </w:r>
    </w:p>
    <w:p w:rsidR="00C46948" w:rsidRPr="008D476F" w:rsidRDefault="00C46948" w:rsidP="008D476F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</w:p>
    <w:p w:rsidR="00C46948" w:rsidRPr="008D476F" w:rsidRDefault="00C46948" w:rsidP="008D476F">
      <w:pPr>
        <w:ind w:firstLine="567"/>
        <w:jc w:val="both"/>
        <w:rPr>
          <w:b/>
          <w:bCs/>
          <w:sz w:val="28"/>
          <w:szCs w:val="28"/>
        </w:rPr>
      </w:pPr>
      <w:r w:rsidRPr="008D476F">
        <w:rPr>
          <w:b/>
          <w:bCs/>
          <w:sz w:val="28"/>
          <w:szCs w:val="28"/>
        </w:rPr>
        <w:t>Виды речевой деятельности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b/>
          <w:bCs/>
          <w:i/>
          <w:iCs/>
          <w:sz w:val="28"/>
          <w:szCs w:val="28"/>
        </w:rPr>
        <w:t>Слушание.</w:t>
      </w:r>
      <w:r w:rsidRPr="008D476F">
        <w:rPr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8D476F">
        <w:rPr>
          <w:sz w:val="28"/>
          <w:szCs w:val="28"/>
        </w:rPr>
        <w:softHyphen/>
        <w:t>ление основной мысли текста, передача его содержания по вопросам.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b/>
          <w:bCs/>
          <w:i/>
          <w:iCs/>
          <w:sz w:val="28"/>
          <w:szCs w:val="28"/>
        </w:rPr>
        <w:t>Говорение.</w:t>
      </w:r>
      <w:r w:rsidRPr="008D476F">
        <w:rPr>
          <w:sz w:val="28"/>
          <w:szCs w:val="28"/>
        </w:rPr>
        <w:t xml:space="preserve"> Выбор языковых средств в соответствии с це</w:t>
      </w:r>
      <w:r w:rsidRPr="008D476F">
        <w:rPr>
          <w:sz w:val="28"/>
          <w:szCs w:val="28"/>
        </w:rPr>
        <w:softHyphen/>
        <w:t>пями и условиями общения для эффективного решения ком</w:t>
      </w:r>
      <w:r w:rsidRPr="008D476F">
        <w:rPr>
          <w:sz w:val="28"/>
          <w:szCs w:val="28"/>
        </w:rPr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8D476F">
        <w:rPr>
          <w:sz w:val="28"/>
          <w:szCs w:val="28"/>
        </w:rPr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8D476F">
        <w:rPr>
          <w:sz w:val="28"/>
          <w:szCs w:val="28"/>
        </w:rPr>
        <w:softHyphen/>
        <w:t>ветствии с учебной задачей (описание, повествование, рассуж</w:t>
      </w:r>
      <w:r w:rsidRPr="008D476F">
        <w:rPr>
          <w:sz w:val="28"/>
          <w:szCs w:val="28"/>
        </w:rPr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8D476F">
        <w:rPr>
          <w:sz w:val="28"/>
          <w:szCs w:val="28"/>
        </w:rPr>
        <w:softHyphen/>
        <w:t>нение, благодарность, обращение с просьбой). Соблюдение орфоэпических норм и правильной интонации.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b/>
          <w:bCs/>
          <w:i/>
          <w:iCs/>
          <w:sz w:val="28"/>
          <w:szCs w:val="28"/>
        </w:rPr>
        <w:t>Чтение.</w:t>
      </w:r>
      <w:r w:rsidRPr="008D476F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</w:t>
      </w:r>
      <w:r w:rsidRPr="008D476F">
        <w:rPr>
          <w:sz w:val="28"/>
          <w:szCs w:val="28"/>
        </w:rPr>
        <w:softHyphen/>
        <w:t>формации, заданной в тексте в явном виде. Формулирование простых выводов на основе информации, содержащейся в ткете. Интерпретация и обобщение содержащейся в тексте информации. Анализ и оценка содержания, языковых особен</w:t>
      </w:r>
      <w:r w:rsidRPr="008D476F">
        <w:rPr>
          <w:sz w:val="28"/>
          <w:szCs w:val="28"/>
        </w:rPr>
        <w:softHyphen/>
        <w:t>ностей и структуры текста.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b/>
          <w:bCs/>
          <w:i/>
          <w:iCs/>
          <w:sz w:val="28"/>
          <w:szCs w:val="28"/>
        </w:rPr>
        <w:t>Письмо.</w:t>
      </w:r>
      <w:r w:rsidRPr="008D476F">
        <w:rPr>
          <w:sz w:val="28"/>
          <w:szCs w:val="28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8D476F">
        <w:rPr>
          <w:sz w:val="28"/>
          <w:szCs w:val="28"/>
        </w:rPr>
        <w:softHyphen/>
        <w:t xml:space="preserve">му виду учебной работы. Списывание, письмо под диктовку в соответствии с изученными правилами. 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b/>
          <w:bCs/>
          <w:i/>
          <w:iCs/>
          <w:sz w:val="28"/>
          <w:szCs w:val="28"/>
        </w:rPr>
        <w:t>Фонетика.</w:t>
      </w:r>
      <w:r w:rsidRPr="008D476F">
        <w:rPr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</w:t>
      </w:r>
      <w:r w:rsidRPr="008D476F">
        <w:rPr>
          <w:sz w:val="28"/>
          <w:szCs w:val="28"/>
        </w:rPr>
        <w:softHyphen/>
        <w:t>ся одним или несколькими звуками.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Слог как минимальная произносительная единица. Деле</w:t>
      </w:r>
      <w:r w:rsidRPr="008D476F">
        <w:rPr>
          <w:sz w:val="28"/>
          <w:szCs w:val="28"/>
        </w:rPr>
        <w:softHyphen/>
        <w:t>ние слов на слоги. Определение места ударения.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b/>
          <w:bCs/>
          <w:i/>
          <w:iCs/>
          <w:sz w:val="28"/>
          <w:szCs w:val="28"/>
        </w:rPr>
        <w:t>Графика.</w:t>
      </w:r>
      <w:r w:rsidRPr="008D476F">
        <w:rPr>
          <w:sz w:val="28"/>
          <w:szCs w:val="28"/>
        </w:rPr>
        <w:t xml:space="preserve"> Различение звука и буквы: буква как знак зву</w:t>
      </w:r>
      <w:r w:rsidRPr="008D476F">
        <w:rPr>
          <w:sz w:val="28"/>
          <w:szCs w:val="28"/>
        </w:rPr>
        <w:softHyphen/>
        <w:t>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Знакомство с русским алфавитом как последовательностью букв.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b/>
          <w:bCs/>
          <w:i/>
          <w:iCs/>
          <w:sz w:val="28"/>
          <w:szCs w:val="28"/>
        </w:rPr>
        <w:t>Чтение.</w:t>
      </w:r>
      <w:r w:rsidRPr="008D476F">
        <w:rPr>
          <w:sz w:val="28"/>
          <w:szCs w:val="28"/>
        </w:rPr>
        <w:t xml:space="preserve"> Формирование навыка слогового чтения (ориен</w:t>
      </w:r>
      <w:r w:rsidRPr="008D476F">
        <w:rPr>
          <w:sz w:val="28"/>
          <w:szCs w:val="28"/>
        </w:rPr>
        <w:softHyphen/>
        <w:t>тация на букву, обозначающую гласный звук). Плавное слого</w:t>
      </w:r>
      <w:r w:rsidRPr="008D476F">
        <w:rPr>
          <w:sz w:val="28"/>
          <w:szCs w:val="28"/>
        </w:rPr>
        <w:softHyphen/>
        <w:t>вое чтение и чтение целыми словами со скоростью, соответ</w:t>
      </w:r>
      <w:r w:rsidRPr="008D476F">
        <w:rPr>
          <w:sz w:val="28"/>
          <w:szCs w:val="28"/>
        </w:rPr>
        <w:softHyphen/>
        <w:t>ствующей индивидуальному темпу ребёнка. Осознанное чте</w:t>
      </w:r>
      <w:r w:rsidRPr="008D476F">
        <w:rPr>
          <w:sz w:val="28"/>
          <w:szCs w:val="28"/>
        </w:rPr>
        <w:softHyphen/>
        <w:t>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</w:t>
      </w:r>
      <w:r w:rsidRPr="008D476F">
        <w:rPr>
          <w:sz w:val="28"/>
          <w:szCs w:val="28"/>
        </w:rPr>
        <w:softHyphen/>
        <w:t>ку и при списывании.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b/>
          <w:bCs/>
          <w:i/>
          <w:iCs/>
          <w:sz w:val="28"/>
          <w:szCs w:val="28"/>
        </w:rPr>
        <w:t>Письмо.</w:t>
      </w:r>
      <w:r w:rsidRPr="008D476F">
        <w:rPr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</w:t>
      </w:r>
      <w:r w:rsidRPr="008D476F">
        <w:rPr>
          <w:sz w:val="28"/>
          <w:szCs w:val="28"/>
        </w:rPr>
        <w:softHyphen/>
        <w:t>ки. Развитие умения ориентироваться на пространстве листа в тетради и на пространстве классной доски. Овладение на</w:t>
      </w:r>
      <w:r w:rsidRPr="008D476F">
        <w:rPr>
          <w:sz w:val="28"/>
          <w:szCs w:val="28"/>
        </w:rPr>
        <w:softHyphen/>
        <w:t>чертанием письменных прописных (заглавных) и строчных букв. Письмо букв, буквосочетаний, слогов, слов, предложе</w:t>
      </w:r>
      <w:r w:rsidRPr="008D476F">
        <w:rPr>
          <w:sz w:val="28"/>
          <w:szCs w:val="28"/>
        </w:rPr>
        <w:softHyphen/>
        <w:t>ний с соблюдением гигиенических норм. Овладение разбор</w:t>
      </w:r>
      <w:r w:rsidRPr="008D476F">
        <w:rPr>
          <w:sz w:val="28"/>
          <w:szCs w:val="28"/>
        </w:rPr>
        <w:softHyphen/>
        <w:t>чивым, аккуратным письмом. Письмо под диктовку слов и предложений, написание которых не расходится с их произ</w:t>
      </w:r>
      <w:r w:rsidRPr="008D476F">
        <w:rPr>
          <w:sz w:val="28"/>
          <w:szCs w:val="28"/>
        </w:rPr>
        <w:softHyphen/>
        <w:t>ношением. Усвоение приёмов и последовательности правиль</w:t>
      </w:r>
      <w:r w:rsidRPr="008D476F">
        <w:rPr>
          <w:sz w:val="28"/>
          <w:szCs w:val="28"/>
        </w:rPr>
        <w:softHyphen/>
        <w:t>ного списывания текста.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b/>
          <w:bCs/>
          <w:i/>
          <w:iCs/>
          <w:sz w:val="28"/>
          <w:szCs w:val="28"/>
        </w:rPr>
        <w:t>Слово и предложение.</w:t>
      </w:r>
      <w:r w:rsidRPr="008D476F">
        <w:rPr>
          <w:sz w:val="28"/>
          <w:szCs w:val="28"/>
        </w:rPr>
        <w:t xml:space="preserve"> Восприятие слова как объекта изуче</w:t>
      </w:r>
      <w:r w:rsidRPr="008D476F">
        <w:rPr>
          <w:sz w:val="28"/>
          <w:szCs w:val="28"/>
        </w:rPr>
        <w:softHyphen/>
        <w:t>ния, материала для анализа. Наблюдение над значением слова.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b/>
          <w:bCs/>
          <w:i/>
          <w:iCs/>
          <w:sz w:val="28"/>
          <w:szCs w:val="28"/>
        </w:rPr>
        <w:t>Орфография.</w:t>
      </w:r>
      <w:r w:rsidRPr="008D476F">
        <w:rPr>
          <w:sz w:val="28"/>
          <w:szCs w:val="28"/>
        </w:rPr>
        <w:t xml:space="preserve"> Знакомство с правилами правописания и их применение:</w:t>
      </w:r>
    </w:p>
    <w:p w:rsidR="00C46948" w:rsidRPr="008D476F" w:rsidRDefault="00C46948" w:rsidP="008D47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раздельное написание слов;</w:t>
      </w:r>
    </w:p>
    <w:p w:rsidR="00C46948" w:rsidRPr="008D476F" w:rsidRDefault="00C46948" w:rsidP="008D47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обозначение гласных после шипящих (ча—ща,  чу—щу, жи—ши);</w:t>
      </w:r>
    </w:p>
    <w:p w:rsidR="00C46948" w:rsidRPr="008D476F" w:rsidRDefault="00C46948" w:rsidP="008D47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прописная (заглавная) буква в начале предложения, в именах собственных;</w:t>
      </w:r>
    </w:p>
    <w:p w:rsidR="00C46948" w:rsidRPr="008D476F" w:rsidRDefault="00C46948" w:rsidP="008D47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перенос слов по слогам без стечения согласных;</w:t>
      </w:r>
    </w:p>
    <w:p w:rsidR="00C46948" w:rsidRPr="008D476F" w:rsidRDefault="00C46948" w:rsidP="008D476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знаки препинания в конце предложения.</w:t>
      </w:r>
    </w:p>
    <w:p w:rsidR="00C46948" w:rsidRPr="008D476F" w:rsidRDefault="00C46948" w:rsidP="008D476F">
      <w:pPr>
        <w:ind w:left="720"/>
        <w:jc w:val="both"/>
        <w:rPr>
          <w:sz w:val="28"/>
          <w:szCs w:val="28"/>
        </w:rPr>
      </w:pP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b/>
          <w:bCs/>
          <w:i/>
          <w:iCs/>
          <w:sz w:val="28"/>
          <w:szCs w:val="28"/>
        </w:rPr>
        <w:t>Развитие речи.</w:t>
      </w:r>
      <w:r w:rsidRPr="008D476F">
        <w:rPr>
          <w:sz w:val="28"/>
          <w:szCs w:val="28"/>
        </w:rPr>
        <w:t xml:space="preserve"> Понимание прочитанного текста при са</w:t>
      </w:r>
      <w:r w:rsidRPr="008D476F">
        <w:rPr>
          <w:sz w:val="28"/>
          <w:szCs w:val="28"/>
        </w:rPr>
        <w:softHyphen/>
        <w:t>мостоятельном чтении вслух и при его прослушивании. Со</w:t>
      </w:r>
      <w:r w:rsidRPr="008D476F">
        <w:rPr>
          <w:sz w:val="28"/>
          <w:szCs w:val="28"/>
        </w:rPr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C46948" w:rsidRPr="008D476F" w:rsidRDefault="00C46948" w:rsidP="008D476F">
      <w:pPr>
        <w:ind w:firstLine="567"/>
        <w:jc w:val="both"/>
        <w:rPr>
          <w:b/>
          <w:bCs/>
          <w:sz w:val="28"/>
          <w:szCs w:val="28"/>
        </w:rPr>
      </w:pPr>
      <w:r w:rsidRPr="008D476F">
        <w:rPr>
          <w:b/>
          <w:bCs/>
          <w:sz w:val="28"/>
          <w:szCs w:val="28"/>
        </w:rPr>
        <w:t>Систематический курс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b/>
          <w:bCs/>
          <w:i/>
          <w:iCs/>
          <w:sz w:val="28"/>
          <w:szCs w:val="28"/>
        </w:rPr>
        <w:t>Фонетика и орфоэпия.</w:t>
      </w:r>
      <w:r w:rsidRPr="008D476F">
        <w:rPr>
          <w:sz w:val="28"/>
          <w:szCs w:val="28"/>
        </w:rPr>
        <w:t xml:space="preserve"> Различение гласных и согласных звуков. Нахождение в слове ударных и безударных гласных туков. Различение мягких и твёрдых согласных звуков, опре</w:t>
      </w:r>
      <w:r w:rsidRPr="008D476F">
        <w:rPr>
          <w:sz w:val="28"/>
          <w:szCs w:val="28"/>
        </w:rPr>
        <w:softHyphen/>
        <w:t>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</w:t>
      </w:r>
      <w:r w:rsidRPr="008D476F">
        <w:rPr>
          <w:sz w:val="28"/>
          <w:szCs w:val="28"/>
        </w:rPr>
        <w:softHyphen/>
        <w:t>дый — мягкий, парный - непарный; согласный звонкий -глухой, парный - непарный. Деление слов на слоги. Ударе</w:t>
      </w:r>
      <w:r w:rsidRPr="008D476F">
        <w:rPr>
          <w:sz w:val="28"/>
          <w:szCs w:val="28"/>
        </w:rPr>
        <w:softHyphen/>
        <w:t>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b/>
          <w:bCs/>
          <w:i/>
          <w:iCs/>
          <w:sz w:val="28"/>
          <w:szCs w:val="28"/>
        </w:rPr>
        <w:t>Графика.</w:t>
      </w:r>
      <w:r w:rsidRPr="008D476F">
        <w:rPr>
          <w:sz w:val="28"/>
          <w:szCs w:val="28"/>
        </w:rPr>
        <w:t xml:space="preserve"> Различение звуков и букв. Обозначение на пись</w:t>
      </w:r>
      <w:r w:rsidRPr="008D476F">
        <w:rPr>
          <w:sz w:val="28"/>
          <w:szCs w:val="28"/>
        </w:rPr>
        <w:softHyphen/>
        <w:t xml:space="preserve">ме твёрдости-мягкости согласных звуков. Использование на письме разделительных </w:t>
      </w:r>
      <w:r w:rsidRPr="008D476F">
        <w:rPr>
          <w:b/>
          <w:bCs/>
          <w:sz w:val="28"/>
          <w:szCs w:val="28"/>
        </w:rPr>
        <w:t>ь</w:t>
      </w:r>
      <w:r w:rsidRPr="008D476F">
        <w:rPr>
          <w:sz w:val="28"/>
          <w:szCs w:val="28"/>
        </w:rPr>
        <w:t xml:space="preserve"> и </w:t>
      </w:r>
      <w:r w:rsidRPr="008D476F">
        <w:rPr>
          <w:b/>
          <w:bCs/>
          <w:sz w:val="28"/>
          <w:szCs w:val="28"/>
        </w:rPr>
        <w:t>ь.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Установление соотношения звукового и буквенного состава слова в словах типа стол, конь; в словах с йотированными глас</w:t>
      </w:r>
      <w:r w:rsidRPr="008D476F">
        <w:rPr>
          <w:sz w:val="28"/>
          <w:szCs w:val="28"/>
        </w:rPr>
        <w:softHyphen/>
        <w:t xml:space="preserve">ными </w:t>
      </w:r>
      <w:r w:rsidRPr="008D476F">
        <w:rPr>
          <w:b/>
          <w:bCs/>
          <w:sz w:val="28"/>
          <w:szCs w:val="28"/>
        </w:rPr>
        <w:t>е, ё, ю, я</w:t>
      </w:r>
      <w:r w:rsidRPr="008D476F">
        <w:rPr>
          <w:sz w:val="28"/>
          <w:szCs w:val="28"/>
        </w:rPr>
        <w:t>; в словах с непроизносимыми согласными.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Знание алфавита: правильное называние букв, их после</w:t>
      </w:r>
      <w:r w:rsidRPr="008D476F">
        <w:rPr>
          <w:sz w:val="28"/>
          <w:szCs w:val="28"/>
        </w:rPr>
        <w:softHyphen/>
        <w:t>довательность. Использование алфавита при работе со слова</w:t>
      </w:r>
      <w:r w:rsidRPr="008D476F">
        <w:rPr>
          <w:sz w:val="28"/>
          <w:szCs w:val="28"/>
        </w:rPr>
        <w:softHyphen/>
        <w:t>рями, справочниками, каталогами.</w:t>
      </w:r>
    </w:p>
    <w:p w:rsidR="00C46948" w:rsidRPr="008D476F" w:rsidRDefault="00C46948" w:rsidP="008D476F">
      <w:pPr>
        <w:ind w:firstLine="567"/>
        <w:jc w:val="both"/>
        <w:rPr>
          <w:sz w:val="28"/>
          <w:szCs w:val="28"/>
        </w:rPr>
      </w:pPr>
    </w:p>
    <w:p w:rsidR="00C46948" w:rsidRPr="008D476F" w:rsidRDefault="00C46948" w:rsidP="00860D4B">
      <w:pPr>
        <w:ind w:firstLine="567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единства звучания и зна</w:t>
      </w:r>
      <w:r w:rsidRPr="008D476F">
        <w:rPr>
          <w:sz w:val="28"/>
          <w:szCs w:val="28"/>
        </w:rPr>
        <w:softHyphen/>
        <w:t>чения. Выявление слов, значение которых требует уточнения. Определение значения слова по тексту или уточнение значения</w:t>
      </w:r>
    </w:p>
    <w:p w:rsidR="00C46948" w:rsidRPr="008D476F" w:rsidRDefault="00C46948" w:rsidP="00860D4B">
      <w:pPr>
        <w:ind w:firstLine="567"/>
        <w:rPr>
          <w:sz w:val="28"/>
          <w:szCs w:val="28"/>
        </w:rPr>
      </w:pPr>
      <w:r w:rsidRPr="008D476F">
        <w:rPr>
          <w:sz w:val="28"/>
          <w:szCs w:val="28"/>
        </w:rPr>
        <w:t>С</w:t>
      </w:r>
      <w:r w:rsidRPr="008D476F">
        <w:rPr>
          <w:sz w:val="28"/>
          <w:szCs w:val="28"/>
        </w:rPr>
        <w:tab/>
        <w:t>помощью толкового словаря. Представление об однозначных</w:t>
      </w:r>
      <w:r w:rsidRPr="008D476F">
        <w:rPr>
          <w:sz w:val="28"/>
          <w:szCs w:val="28"/>
        </w:rPr>
        <w:br/>
        <w:t>и многозначных словах, о прямом и переносном значении слова.  Наблюдение за использованием в речи синонимов и анонимов.</w:t>
      </w:r>
    </w:p>
    <w:p w:rsidR="00C46948" w:rsidRPr="008D476F" w:rsidRDefault="00C46948" w:rsidP="00860D4B">
      <w:pPr>
        <w:ind w:firstLine="567"/>
        <w:rPr>
          <w:sz w:val="28"/>
          <w:szCs w:val="28"/>
        </w:rPr>
      </w:pPr>
      <w:r w:rsidRPr="008D476F">
        <w:rPr>
          <w:b/>
          <w:bCs/>
          <w:sz w:val="28"/>
          <w:szCs w:val="28"/>
        </w:rPr>
        <w:t>Состав слова (морфемика).</w:t>
      </w:r>
      <w:r w:rsidRPr="008D476F">
        <w:rPr>
          <w:sz w:val="28"/>
          <w:szCs w:val="28"/>
        </w:rPr>
        <w:t xml:space="preserve"> Овладение понятием родственные (однокоренные) слова». Различение однокоренных слов и различных форм одного и того же слова. </w:t>
      </w:r>
    </w:p>
    <w:p w:rsidR="00C46948" w:rsidRPr="008D476F" w:rsidRDefault="00C46948" w:rsidP="00860D4B">
      <w:pPr>
        <w:ind w:firstLine="567"/>
        <w:rPr>
          <w:sz w:val="28"/>
          <w:szCs w:val="28"/>
        </w:rPr>
      </w:pPr>
    </w:p>
    <w:p w:rsidR="00C46948" w:rsidRPr="008D476F" w:rsidRDefault="00C46948" w:rsidP="00860D4B">
      <w:pPr>
        <w:shd w:val="clear" w:color="auto" w:fill="FFFFFF"/>
        <w:ind w:firstLine="567"/>
        <w:jc w:val="both"/>
        <w:rPr>
          <w:sz w:val="28"/>
          <w:szCs w:val="28"/>
        </w:rPr>
      </w:pPr>
      <w:r w:rsidRPr="008D476F">
        <w:rPr>
          <w:b/>
          <w:bCs/>
          <w:spacing w:val="-2"/>
          <w:sz w:val="28"/>
          <w:szCs w:val="28"/>
        </w:rPr>
        <w:t xml:space="preserve">Морфология. </w:t>
      </w:r>
      <w:r w:rsidRPr="008D476F">
        <w:rPr>
          <w:spacing w:val="-2"/>
          <w:sz w:val="28"/>
          <w:szCs w:val="28"/>
        </w:rPr>
        <w:t>Части речи. Деление частей речи на само</w:t>
      </w:r>
      <w:r w:rsidRPr="008D476F">
        <w:rPr>
          <w:spacing w:val="-2"/>
          <w:sz w:val="28"/>
          <w:szCs w:val="28"/>
        </w:rPr>
        <w:softHyphen/>
      </w:r>
      <w:r w:rsidRPr="008D476F">
        <w:rPr>
          <w:sz w:val="28"/>
          <w:szCs w:val="28"/>
        </w:rPr>
        <w:t>стоятельные и служебные</w:t>
      </w:r>
      <w:r w:rsidRPr="008D476F">
        <w:rPr>
          <w:i/>
          <w:iCs/>
          <w:sz w:val="28"/>
          <w:szCs w:val="28"/>
        </w:rPr>
        <w:t xml:space="preserve">. </w:t>
      </w:r>
      <w:r w:rsidRPr="008D476F">
        <w:rPr>
          <w:spacing w:val="-5"/>
          <w:sz w:val="28"/>
          <w:szCs w:val="28"/>
        </w:rPr>
        <w:t xml:space="preserve">Имя существительное. Значение и употребление в речи. </w:t>
      </w:r>
      <w:r w:rsidRPr="008D476F">
        <w:rPr>
          <w:spacing w:val="-6"/>
          <w:sz w:val="28"/>
          <w:szCs w:val="28"/>
        </w:rPr>
        <w:t>Умение опознавать имена собственные. Различение имён су</w:t>
      </w:r>
      <w:r w:rsidRPr="008D476F">
        <w:rPr>
          <w:spacing w:val="-6"/>
          <w:sz w:val="28"/>
          <w:szCs w:val="28"/>
        </w:rPr>
        <w:softHyphen/>
      </w:r>
      <w:r w:rsidRPr="008D476F">
        <w:rPr>
          <w:spacing w:val="-8"/>
          <w:sz w:val="28"/>
          <w:szCs w:val="28"/>
        </w:rPr>
        <w:t xml:space="preserve">ществительных, отвечающих на вопросы «кто?» и «что?» </w:t>
      </w:r>
    </w:p>
    <w:p w:rsidR="00C46948" w:rsidRPr="008D476F" w:rsidRDefault="00C46948" w:rsidP="00860D4B">
      <w:pPr>
        <w:shd w:val="clear" w:color="auto" w:fill="FFFFFF"/>
        <w:ind w:right="48" w:firstLine="567"/>
        <w:jc w:val="both"/>
        <w:rPr>
          <w:i/>
          <w:iCs/>
          <w:sz w:val="28"/>
          <w:szCs w:val="28"/>
        </w:rPr>
      </w:pPr>
      <w:r w:rsidRPr="008D476F">
        <w:rPr>
          <w:spacing w:val="-5"/>
          <w:sz w:val="28"/>
          <w:szCs w:val="28"/>
        </w:rPr>
        <w:t xml:space="preserve">Имя прилагательное. Значение и употребление в речи. </w:t>
      </w:r>
      <w:r w:rsidRPr="008D476F">
        <w:rPr>
          <w:spacing w:val="-6"/>
          <w:sz w:val="28"/>
          <w:szCs w:val="28"/>
        </w:rPr>
        <w:t xml:space="preserve">Глагол. Значение и употребление в речи. </w:t>
      </w:r>
      <w:r w:rsidRPr="008D476F">
        <w:rPr>
          <w:spacing w:val="-3"/>
          <w:sz w:val="28"/>
          <w:szCs w:val="28"/>
        </w:rPr>
        <w:t>Наречие. Значение и употребление в речи.</w:t>
      </w:r>
      <w:r w:rsidRPr="008D476F">
        <w:rPr>
          <w:i/>
          <w:iCs/>
          <w:spacing w:val="-3"/>
          <w:sz w:val="28"/>
          <w:szCs w:val="28"/>
        </w:rPr>
        <w:t xml:space="preserve"> </w:t>
      </w:r>
      <w:r w:rsidRPr="008D476F">
        <w:rPr>
          <w:spacing w:val="-6"/>
          <w:sz w:val="28"/>
          <w:szCs w:val="28"/>
        </w:rPr>
        <w:t>Предлог. Знакомство с наиболее употребительными пред</w:t>
      </w:r>
      <w:r w:rsidRPr="008D476F">
        <w:rPr>
          <w:spacing w:val="-6"/>
          <w:sz w:val="28"/>
          <w:szCs w:val="28"/>
        </w:rPr>
        <w:softHyphen/>
      </w:r>
      <w:r w:rsidRPr="008D476F">
        <w:rPr>
          <w:sz w:val="28"/>
          <w:szCs w:val="28"/>
        </w:rPr>
        <w:t>логами.</w:t>
      </w:r>
      <w:r w:rsidRPr="008D476F">
        <w:rPr>
          <w:i/>
          <w:iCs/>
          <w:sz w:val="28"/>
          <w:szCs w:val="28"/>
        </w:rPr>
        <w:t xml:space="preserve">  </w:t>
      </w:r>
    </w:p>
    <w:p w:rsidR="00C46948" w:rsidRPr="008D476F" w:rsidRDefault="00C46948" w:rsidP="00860D4B">
      <w:pPr>
        <w:shd w:val="clear" w:color="auto" w:fill="FFFFFF"/>
        <w:ind w:right="48" w:firstLine="567"/>
        <w:jc w:val="both"/>
        <w:rPr>
          <w:sz w:val="28"/>
          <w:szCs w:val="28"/>
        </w:rPr>
      </w:pPr>
    </w:p>
    <w:p w:rsidR="00C46948" w:rsidRPr="008D476F" w:rsidRDefault="00C46948" w:rsidP="00860D4B">
      <w:pPr>
        <w:shd w:val="clear" w:color="auto" w:fill="FFFFFF"/>
        <w:ind w:left="53" w:right="173" w:firstLine="567"/>
        <w:jc w:val="both"/>
        <w:rPr>
          <w:sz w:val="28"/>
          <w:szCs w:val="28"/>
        </w:rPr>
      </w:pPr>
      <w:r w:rsidRPr="008D476F">
        <w:rPr>
          <w:b/>
          <w:bCs/>
          <w:spacing w:val="-1"/>
          <w:sz w:val="28"/>
          <w:szCs w:val="28"/>
        </w:rPr>
        <w:t xml:space="preserve">Синтаксис. </w:t>
      </w:r>
      <w:r w:rsidRPr="008D476F">
        <w:rPr>
          <w:spacing w:val="-1"/>
          <w:sz w:val="28"/>
          <w:szCs w:val="28"/>
        </w:rPr>
        <w:t xml:space="preserve">Различение предложения, словосочетания, </w:t>
      </w:r>
      <w:r w:rsidRPr="008D476F">
        <w:rPr>
          <w:spacing w:val="-5"/>
          <w:sz w:val="28"/>
          <w:szCs w:val="28"/>
        </w:rPr>
        <w:t>слова (осознание их сходства и различия). Различение пред</w:t>
      </w:r>
      <w:r w:rsidRPr="008D476F">
        <w:rPr>
          <w:spacing w:val="-5"/>
          <w:sz w:val="28"/>
          <w:szCs w:val="28"/>
        </w:rPr>
        <w:softHyphen/>
        <w:t>ложений по цели высказывания: повествовательные, вопроси</w:t>
      </w:r>
      <w:r w:rsidRPr="008D476F">
        <w:rPr>
          <w:spacing w:val="-5"/>
          <w:sz w:val="28"/>
          <w:szCs w:val="28"/>
        </w:rPr>
        <w:softHyphen/>
      </w:r>
      <w:r w:rsidRPr="008D476F">
        <w:rPr>
          <w:spacing w:val="-4"/>
          <w:sz w:val="28"/>
          <w:szCs w:val="28"/>
        </w:rPr>
        <w:t>тельные и побудительные; по эмоциональной окраске (инто</w:t>
      </w:r>
      <w:r w:rsidRPr="008D476F">
        <w:rPr>
          <w:spacing w:val="-4"/>
          <w:sz w:val="28"/>
          <w:szCs w:val="28"/>
        </w:rPr>
        <w:softHyphen/>
      </w:r>
      <w:r w:rsidRPr="008D476F">
        <w:rPr>
          <w:spacing w:val="-3"/>
          <w:sz w:val="28"/>
          <w:szCs w:val="28"/>
        </w:rPr>
        <w:t>нации): восклицательные и невосклицательные.</w:t>
      </w:r>
    </w:p>
    <w:p w:rsidR="00C46948" w:rsidRPr="008D476F" w:rsidRDefault="00C46948" w:rsidP="00860D4B">
      <w:pPr>
        <w:shd w:val="clear" w:color="auto" w:fill="FFFFFF"/>
        <w:ind w:left="38" w:right="197" w:firstLine="567"/>
        <w:jc w:val="both"/>
        <w:rPr>
          <w:spacing w:val="-1"/>
          <w:sz w:val="28"/>
          <w:szCs w:val="28"/>
        </w:rPr>
      </w:pPr>
      <w:r w:rsidRPr="008D476F">
        <w:rPr>
          <w:spacing w:val="-6"/>
          <w:sz w:val="28"/>
          <w:szCs w:val="28"/>
        </w:rPr>
        <w:t xml:space="preserve">Нахождение главных членов предложения: подлежащего и </w:t>
      </w:r>
      <w:r w:rsidRPr="008D476F">
        <w:rPr>
          <w:spacing w:val="-2"/>
          <w:sz w:val="28"/>
          <w:szCs w:val="28"/>
        </w:rPr>
        <w:t xml:space="preserve">сказуемого. Различение главных и второстепенных членов </w:t>
      </w:r>
      <w:r w:rsidRPr="008D476F">
        <w:rPr>
          <w:spacing w:val="-3"/>
          <w:sz w:val="28"/>
          <w:szCs w:val="28"/>
        </w:rPr>
        <w:t xml:space="preserve">предложения. Установление связи (при помощи смысловых </w:t>
      </w:r>
      <w:r w:rsidRPr="008D476F">
        <w:rPr>
          <w:spacing w:val="-1"/>
          <w:sz w:val="28"/>
          <w:szCs w:val="28"/>
        </w:rPr>
        <w:t>вопросов) между словами в словосочетании и предложении.</w:t>
      </w:r>
    </w:p>
    <w:p w:rsidR="00C46948" w:rsidRPr="008D476F" w:rsidRDefault="00C46948" w:rsidP="00860D4B">
      <w:pPr>
        <w:shd w:val="clear" w:color="auto" w:fill="FFFFFF"/>
        <w:ind w:left="38" w:right="197" w:firstLine="567"/>
        <w:jc w:val="both"/>
        <w:rPr>
          <w:sz w:val="28"/>
          <w:szCs w:val="28"/>
        </w:rPr>
      </w:pPr>
    </w:p>
    <w:p w:rsidR="00C46948" w:rsidRPr="008D476F" w:rsidRDefault="00C46948" w:rsidP="00860D4B">
      <w:pPr>
        <w:ind w:firstLine="567"/>
        <w:jc w:val="both"/>
        <w:rPr>
          <w:sz w:val="28"/>
          <w:szCs w:val="28"/>
        </w:rPr>
      </w:pPr>
      <w:r w:rsidRPr="008D476F">
        <w:rPr>
          <w:b/>
          <w:bCs/>
          <w:sz w:val="28"/>
          <w:szCs w:val="28"/>
        </w:rPr>
        <w:t>Орфография и пунктуация.</w:t>
      </w:r>
      <w:r w:rsidRPr="008D476F">
        <w:rPr>
          <w:sz w:val="28"/>
          <w:szCs w:val="28"/>
        </w:rPr>
        <w:t xml:space="preserve"> Формирование орфографи</w:t>
      </w:r>
      <w:r w:rsidRPr="008D476F">
        <w:rPr>
          <w:sz w:val="28"/>
          <w:szCs w:val="28"/>
        </w:rPr>
        <w:softHyphen/>
        <w:t>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C46948" w:rsidRPr="008D476F" w:rsidRDefault="00C46948" w:rsidP="00860D4B">
      <w:pPr>
        <w:ind w:firstLine="567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Применение правил правописания:</w:t>
      </w:r>
    </w:p>
    <w:p w:rsidR="00C46948" w:rsidRPr="008D476F" w:rsidRDefault="00C46948" w:rsidP="00860D4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476F">
        <w:rPr>
          <w:sz w:val="28"/>
          <w:szCs w:val="28"/>
        </w:rPr>
        <w:t xml:space="preserve">сочетания </w:t>
      </w:r>
      <w:r w:rsidRPr="008D476F">
        <w:rPr>
          <w:b/>
          <w:bCs/>
          <w:sz w:val="28"/>
          <w:szCs w:val="28"/>
        </w:rPr>
        <w:t>жи—ши, ча—ща, чу—щу</w:t>
      </w:r>
      <w:r w:rsidRPr="008D476F">
        <w:rPr>
          <w:sz w:val="28"/>
          <w:szCs w:val="28"/>
        </w:rPr>
        <w:t xml:space="preserve"> в положении под ударением;</w:t>
      </w:r>
    </w:p>
    <w:p w:rsidR="00C46948" w:rsidRPr="008D476F" w:rsidRDefault="00C46948" w:rsidP="00860D4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476F">
        <w:rPr>
          <w:sz w:val="28"/>
          <w:szCs w:val="28"/>
        </w:rPr>
        <w:t xml:space="preserve">сочетания </w:t>
      </w:r>
      <w:r w:rsidRPr="008D476F">
        <w:rPr>
          <w:b/>
          <w:bCs/>
          <w:sz w:val="28"/>
          <w:szCs w:val="28"/>
        </w:rPr>
        <w:t>чк—чн, чт, щн;</w:t>
      </w:r>
    </w:p>
    <w:p w:rsidR="00C46948" w:rsidRPr="008D476F" w:rsidRDefault="00C46948" w:rsidP="00860D4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перенос слов;</w:t>
      </w:r>
    </w:p>
    <w:p w:rsidR="00C46948" w:rsidRPr="008D476F" w:rsidRDefault="00C46948" w:rsidP="00860D4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прописная буква в начале предложения, в именах собственных;</w:t>
      </w:r>
    </w:p>
    <w:p w:rsidR="00C46948" w:rsidRPr="008D476F" w:rsidRDefault="00C46948" w:rsidP="00860D4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проверяемые безударные гласные в корне слова;</w:t>
      </w:r>
    </w:p>
    <w:p w:rsidR="00C46948" w:rsidRPr="008D476F" w:rsidRDefault="00C46948" w:rsidP="00860D4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парные звонкие и глухие согласные в корне слова;</w:t>
      </w:r>
    </w:p>
    <w:p w:rsidR="00C46948" w:rsidRPr="008D476F" w:rsidRDefault="00C46948" w:rsidP="00860D4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непроизносимые согласные;</w:t>
      </w:r>
    </w:p>
    <w:p w:rsidR="00C46948" w:rsidRPr="008D476F" w:rsidRDefault="00C46948" w:rsidP="00860D4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C46948" w:rsidRPr="008D476F" w:rsidRDefault="00C46948" w:rsidP="00860D4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гласные и согласные в неизменяемых на письме приставках;</w:t>
      </w:r>
    </w:p>
    <w:p w:rsidR="00C46948" w:rsidRPr="008D476F" w:rsidRDefault="00C46948" w:rsidP="00860D4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раздельное написание предлогов с личными местоимениями;</w:t>
      </w:r>
    </w:p>
    <w:p w:rsidR="00C46948" w:rsidRPr="008D476F" w:rsidRDefault="00C46948" w:rsidP="00860D4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раздельное написание предлогов с другими словами;</w:t>
      </w:r>
    </w:p>
    <w:p w:rsidR="00C46948" w:rsidRPr="008D476F" w:rsidRDefault="00C46948" w:rsidP="00860D4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C46948" w:rsidRPr="008D476F" w:rsidRDefault="00C46948" w:rsidP="00860D4B">
      <w:pPr>
        <w:ind w:left="1287"/>
        <w:jc w:val="both"/>
        <w:rPr>
          <w:sz w:val="28"/>
          <w:szCs w:val="28"/>
        </w:rPr>
      </w:pPr>
    </w:p>
    <w:p w:rsidR="00C46948" w:rsidRPr="008D476F" w:rsidRDefault="00C46948" w:rsidP="00860D4B">
      <w:pPr>
        <w:ind w:firstLine="567"/>
        <w:jc w:val="both"/>
        <w:rPr>
          <w:sz w:val="28"/>
          <w:szCs w:val="28"/>
        </w:rPr>
      </w:pPr>
      <w:r w:rsidRPr="008D476F">
        <w:rPr>
          <w:b/>
          <w:bCs/>
          <w:sz w:val="28"/>
          <w:szCs w:val="28"/>
        </w:rPr>
        <w:t>Развитие речи.</w:t>
      </w:r>
      <w:r w:rsidRPr="008D476F">
        <w:rPr>
          <w:sz w:val="28"/>
          <w:szCs w:val="28"/>
        </w:rPr>
        <w:t xml:space="preserve"> Осознание ситуации общения: с какой целью, с кем и где происходит общение?</w:t>
      </w:r>
    </w:p>
    <w:p w:rsidR="00C46948" w:rsidRPr="008D476F" w:rsidRDefault="00C46948" w:rsidP="00860D4B">
      <w:pPr>
        <w:ind w:firstLine="567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Практическое овладение диалогической формой речи. Вы</w:t>
      </w:r>
      <w:r w:rsidRPr="008D476F">
        <w:rPr>
          <w:sz w:val="28"/>
          <w:szCs w:val="28"/>
        </w:rPr>
        <w:softHyphen/>
        <w:t>ражение собственного мнения, его аргументация. Овладение основными умениями ведения разговора (начать, поддержать, нянчить разговор, 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</w:t>
      </w:r>
      <w:r w:rsidRPr="008D476F">
        <w:rPr>
          <w:sz w:val="28"/>
          <w:szCs w:val="28"/>
        </w:rPr>
        <w:softHyphen/>
        <w:t>ния с людьми, плохо владеющими русским языком.</w:t>
      </w:r>
    </w:p>
    <w:p w:rsidR="00C46948" w:rsidRPr="008D476F" w:rsidRDefault="00C46948" w:rsidP="00860D4B">
      <w:pPr>
        <w:ind w:firstLine="567"/>
        <w:jc w:val="both"/>
        <w:rPr>
          <w:sz w:val="28"/>
          <w:szCs w:val="28"/>
        </w:rPr>
      </w:pPr>
      <w:r w:rsidRPr="008D476F">
        <w:rPr>
          <w:sz w:val="28"/>
          <w:szCs w:val="28"/>
        </w:rPr>
        <w:t>Практическое овладение устными монологическими выска</w:t>
      </w:r>
      <w:r w:rsidRPr="008D476F">
        <w:rPr>
          <w:sz w:val="28"/>
          <w:szCs w:val="28"/>
        </w:rPr>
        <w:softHyphen/>
        <w:t>зываниями на определённую тему с использованием разных типов речи (описание, повествование, рассуждение).</w:t>
      </w:r>
    </w:p>
    <w:p w:rsidR="00C46948" w:rsidRPr="008D476F" w:rsidRDefault="00C46948" w:rsidP="00860D4B">
      <w:pPr>
        <w:ind w:firstLine="567"/>
        <w:rPr>
          <w:sz w:val="28"/>
          <w:szCs w:val="28"/>
        </w:rPr>
      </w:pPr>
      <w:r w:rsidRPr="008D476F">
        <w:rPr>
          <w:sz w:val="28"/>
          <w:szCs w:val="28"/>
        </w:rPr>
        <w:t>Текст. Последовательность предложений в тексте.</w:t>
      </w:r>
    </w:p>
    <w:p w:rsidR="00C46948" w:rsidRPr="008D476F" w:rsidRDefault="00C46948" w:rsidP="000032B5">
      <w:pPr>
        <w:autoSpaceDE w:val="0"/>
        <w:autoSpaceDN w:val="0"/>
        <w:adjustRightInd w:val="0"/>
        <w:rPr>
          <w:i/>
          <w:iCs/>
          <w:color w:val="231F20"/>
          <w:sz w:val="28"/>
          <w:szCs w:val="28"/>
        </w:rPr>
      </w:pPr>
    </w:p>
    <w:p w:rsidR="00C46948" w:rsidRDefault="00C46948" w:rsidP="000032B5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                   </w:t>
      </w:r>
      <w:r w:rsidRPr="008D476F">
        <w:rPr>
          <w:b/>
          <w:bCs/>
          <w:color w:val="231F20"/>
          <w:sz w:val="28"/>
          <w:szCs w:val="28"/>
        </w:rPr>
        <w:t xml:space="preserve">Содержание тем и </w:t>
      </w:r>
      <w:r>
        <w:rPr>
          <w:b/>
          <w:bCs/>
          <w:color w:val="231F20"/>
          <w:sz w:val="28"/>
          <w:szCs w:val="28"/>
        </w:rPr>
        <w:t xml:space="preserve">разделов 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p w:rsidR="00C46948" w:rsidRPr="008D476F" w:rsidRDefault="00C46948" w:rsidP="00D40199">
      <w:pPr>
        <w:rPr>
          <w:b/>
          <w:bCs/>
          <w:sz w:val="28"/>
          <w:szCs w:val="28"/>
        </w:rPr>
      </w:pPr>
      <w:r w:rsidRPr="008D476F">
        <w:rPr>
          <w:b/>
          <w:bCs/>
          <w:sz w:val="28"/>
          <w:szCs w:val="28"/>
        </w:rPr>
        <w:t>Добукварный период(подготовительный) –  письмо(23 ч)</w:t>
      </w:r>
    </w:p>
    <w:p w:rsidR="00C46948" w:rsidRPr="008D476F" w:rsidRDefault="00C46948" w:rsidP="008D476F">
      <w:pPr>
        <w:rPr>
          <w:b/>
          <w:bCs/>
          <w:sz w:val="28"/>
          <w:szCs w:val="28"/>
        </w:rPr>
      </w:pPr>
      <w:r w:rsidRPr="008D476F">
        <w:rPr>
          <w:b/>
          <w:bCs/>
          <w:sz w:val="28"/>
          <w:szCs w:val="28"/>
        </w:rPr>
        <w:t>Букварный период(основной) –  письмо(76ч)</w:t>
      </w:r>
    </w:p>
    <w:p w:rsidR="00C46948" w:rsidRPr="008D476F" w:rsidRDefault="00C46948" w:rsidP="000032B5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p w:rsidR="00C46948" w:rsidRPr="008D476F" w:rsidRDefault="00C46948" w:rsidP="0008634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476F">
        <w:rPr>
          <w:b/>
          <w:bCs/>
          <w:sz w:val="28"/>
          <w:szCs w:val="28"/>
        </w:rPr>
        <w:t xml:space="preserve">Наша речь (2ч)                                                 </w:t>
      </w:r>
    </w:p>
    <w:p w:rsidR="00C46948" w:rsidRPr="008D476F" w:rsidRDefault="00C46948" w:rsidP="00897A45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Знакомство с учебником.</w:t>
      </w:r>
    </w:p>
    <w:p w:rsidR="00C46948" w:rsidRPr="008D476F" w:rsidRDefault="00C46948" w:rsidP="00897A45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Язык и речь, их значение в жизни людей.</w:t>
      </w:r>
    </w:p>
    <w:p w:rsidR="00C46948" w:rsidRPr="008D476F" w:rsidRDefault="00C46948" w:rsidP="00897A45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Виды речи (общее представление).</w:t>
      </w:r>
    </w:p>
    <w:p w:rsidR="00C46948" w:rsidRPr="008D476F" w:rsidRDefault="00C46948" w:rsidP="00897A45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Речь устная и речь письменная (общее представление)</w:t>
      </w:r>
    </w:p>
    <w:p w:rsidR="00C46948" w:rsidRPr="008D476F" w:rsidRDefault="00C46948" w:rsidP="00897A45">
      <w:pPr>
        <w:pStyle w:val="Default"/>
        <w:rPr>
          <w:sz w:val="28"/>
          <w:szCs w:val="28"/>
        </w:rPr>
      </w:pPr>
      <w:r w:rsidRPr="008D476F">
        <w:rPr>
          <w:sz w:val="28"/>
          <w:szCs w:val="28"/>
        </w:rPr>
        <w:t>Русский язык — родной язык русского народа.</w:t>
      </w:r>
    </w:p>
    <w:p w:rsidR="00C46948" w:rsidRPr="008D476F" w:rsidRDefault="00C46948" w:rsidP="000032B5">
      <w:pPr>
        <w:pStyle w:val="Default"/>
        <w:rPr>
          <w:b/>
          <w:bCs/>
          <w:sz w:val="28"/>
          <w:szCs w:val="28"/>
        </w:rPr>
      </w:pPr>
      <w:r w:rsidRPr="008D476F">
        <w:rPr>
          <w:b/>
          <w:bCs/>
          <w:sz w:val="28"/>
          <w:szCs w:val="28"/>
        </w:rPr>
        <w:t>Текст, предложение, диалог(3 ч)</w:t>
      </w:r>
    </w:p>
    <w:p w:rsidR="00C46948" w:rsidRPr="008D476F" w:rsidRDefault="00C46948" w:rsidP="0008634E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Текст (общее представление).</w:t>
      </w:r>
    </w:p>
    <w:p w:rsidR="00C46948" w:rsidRPr="008D476F" w:rsidRDefault="00C46948" w:rsidP="0008634E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Предложение как группа слов, выражающая законченную мысль.</w:t>
      </w:r>
    </w:p>
    <w:p w:rsidR="00C46948" w:rsidRPr="008D476F" w:rsidRDefault="00C46948" w:rsidP="0008634E">
      <w:pPr>
        <w:pStyle w:val="Default"/>
        <w:rPr>
          <w:sz w:val="28"/>
          <w:szCs w:val="28"/>
        </w:rPr>
      </w:pPr>
      <w:r w:rsidRPr="008D476F">
        <w:rPr>
          <w:sz w:val="28"/>
          <w:szCs w:val="28"/>
        </w:rPr>
        <w:t>Диалог. Знаки препинания в конце предложения (точка, вопросительный, восклицательный знаки)</w:t>
      </w:r>
    </w:p>
    <w:p w:rsidR="00C46948" w:rsidRPr="008D476F" w:rsidRDefault="00C46948" w:rsidP="0008634E">
      <w:pPr>
        <w:pStyle w:val="Default"/>
        <w:rPr>
          <w:sz w:val="28"/>
          <w:szCs w:val="28"/>
        </w:rPr>
      </w:pPr>
    </w:p>
    <w:p w:rsidR="00C46948" w:rsidRPr="008D476F" w:rsidRDefault="00C46948" w:rsidP="0008634E">
      <w:pPr>
        <w:pStyle w:val="Default"/>
        <w:rPr>
          <w:b/>
          <w:bCs/>
          <w:sz w:val="28"/>
          <w:szCs w:val="28"/>
        </w:rPr>
      </w:pPr>
      <w:r w:rsidRPr="008D476F">
        <w:rPr>
          <w:b/>
          <w:bCs/>
          <w:sz w:val="28"/>
          <w:szCs w:val="28"/>
        </w:rPr>
        <w:t>Слова, слова, слова …(4 ч)</w:t>
      </w:r>
    </w:p>
    <w:p w:rsidR="00C46948" w:rsidRPr="008D476F" w:rsidRDefault="00C46948" w:rsidP="0008634E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Слово. Роль слов в речи.</w:t>
      </w:r>
    </w:p>
    <w:p w:rsidR="00C46948" w:rsidRPr="008D476F" w:rsidRDefault="00C46948" w:rsidP="0008634E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Слова-названия предметов и явлений, слова-названия признаков предметов, слова-названия действий предметов.</w:t>
      </w:r>
    </w:p>
    <w:p w:rsidR="00C46948" w:rsidRPr="008D476F" w:rsidRDefault="00C46948" w:rsidP="0008634E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Тематические группы слов.</w:t>
      </w:r>
    </w:p>
    <w:p w:rsidR="00C46948" w:rsidRPr="008D476F" w:rsidRDefault="00C46948" w:rsidP="0008634E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 xml:space="preserve">Вежливые слова. </w:t>
      </w:r>
    </w:p>
    <w:p w:rsidR="00C46948" w:rsidRPr="008D476F" w:rsidRDefault="00C46948" w:rsidP="0008634E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Слова однозначные и многозначные (общее представление).</w:t>
      </w:r>
    </w:p>
    <w:p w:rsidR="00C46948" w:rsidRPr="008D476F" w:rsidRDefault="00C46948" w:rsidP="0008634E">
      <w:pPr>
        <w:pStyle w:val="Default"/>
        <w:rPr>
          <w:sz w:val="28"/>
          <w:szCs w:val="28"/>
        </w:rPr>
      </w:pPr>
      <w:r w:rsidRPr="008D476F">
        <w:rPr>
          <w:sz w:val="28"/>
          <w:szCs w:val="28"/>
        </w:rPr>
        <w:t>Слова, близкие и противоположные по значению.</w:t>
      </w:r>
    </w:p>
    <w:p w:rsidR="00C46948" w:rsidRPr="008D476F" w:rsidRDefault="00C46948" w:rsidP="0008634E">
      <w:pPr>
        <w:pStyle w:val="Default"/>
        <w:rPr>
          <w:b/>
          <w:bCs/>
          <w:sz w:val="28"/>
          <w:szCs w:val="28"/>
        </w:rPr>
      </w:pPr>
      <w:r w:rsidRPr="008D476F">
        <w:rPr>
          <w:b/>
          <w:bCs/>
          <w:sz w:val="28"/>
          <w:szCs w:val="28"/>
        </w:rPr>
        <w:t>Слово и слог. Ударение(6ч )</w:t>
      </w:r>
    </w:p>
    <w:p w:rsidR="00C46948" w:rsidRPr="008D476F" w:rsidRDefault="00C46948" w:rsidP="0008634E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Слово и слог (2 ч)</w:t>
      </w:r>
    </w:p>
    <w:p w:rsidR="00C46948" w:rsidRPr="008D476F" w:rsidRDefault="00C46948" w:rsidP="0008634E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Перенос слов (2 ч)</w:t>
      </w:r>
    </w:p>
    <w:p w:rsidR="00C46948" w:rsidRPr="008D476F" w:rsidRDefault="00C46948" w:rsidP="0008634E">
      <w:pPr>
        <w:pStyle w:val="Default"/>
        <w:rPr>
          <w:sz w:val="28"/>
          <w:szCs w:val="28"/>
        </w:rPr>
      </w:pPr>
      <w:r w:rsidRPr="008D476F">
        <w:rPr>
          <w:sz w:val="28"/>
          <w:szCs w:val="28"/>
        </w:rPr>
        <w:t>Ударение (общее представление) (2 ч)</w:t>
      </w:r>
    </w:p>
    <w:p w:rsidR="00C46948" w:rsidRPr="008D476F" w:rsidRDefault="00C46948" w:rsidP="0008634E">
      <w:pPr>
        <w:pStyle w:val="Default"/>
        <w:rPr>
          <w:b/>
          <w:bCs/>
          <w:sz w:val="28"/>
          <w:szCs w:val="28"/>
        </w:rPr>
      </w:pPr>
      <w:r w:rsidRPr="008D476F">
        <w:rPr>
          <w:b/>
          <w:bCs/>
          <w:sz w:val="28"/>
          <w:szCs w:val="28"/>
        </w:rPr>
        <w:t>Звуки и буквы (34 ч)</w:t>
      </w:r>
    </w:p>
    <w:p w:rsidR="00C46948" w:rsidRPr="008D476F" w:rsidRDefault="00C46948" w:rsidP="0008634E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Звуки и буквы (2 ч)</w:t>
      </w:r>
    </w:p>
    <w:p w:rsidR="00C46948" w:rsidRPr="008D476F" w:rsidRDefault="00C46948" w:rsidP="0008634E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 xml:space="preserve">Русский алфавит, или Азбука (2 ч) </w:t>
      </w:r>
    </w:p>
    <w:p w:rsidR="00C46948" w:rsidRPr="008D476F" w:rsidRDefault="00C46948" w:rsidP="0008634E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Гласные звуки (3 ч)</w:t>
      </w:r>
    </w:p>
    <w:p w:rsidR="00C46948" w:rsidRPr="008D476F" w:rsidRDefault="00C46948" w:rsidP="0008634E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Ударные и безударные гласные звуки (5 ч</w:t>
      </w:r>
    </w:p>
    <w:p w:rsidR="00C46948" w:rsidRPr="008D476F" w:rsidRDefault="00C46948" w:rsidP="0008634E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Согласные звуки (3 ч)</w:t>
      </w:r>
    </w:p>
    <w:p w:rsidR="00C46948" w:rsidRPr="008D476F" w:rsidRDefault="00C46948" w:rsidP="0008634E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Твёрдые и мягкие согласные звуки (3 ч)</w:t>
      </w:r>
    </w:p>
    <w:p w:rsidR="00C46948" w:rsidRPr="008D476F" w:rsidRDefault="00C46948" w:rsidP="0008634E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Мягкий знак как показатель мягкости согласного звука (3 ч)</w:t>
      </w:r>
    </w:p>
    <w:p w:rsidR="00C46948" w:rsidRPr="008D476F" w:rsidRDefault="00C46948" w:rsidP="0008634E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Согласные звонкие и глухие (5 ч)</w:t>
      </w:r>
    </w:p>
    <w:p w:rsidR="00C46948" w:rsidRPr="008D476F" w:rsidRDefault="00C46948" w:rsidP="0008634E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>Шипящие согласные звуки (5 ч)</w:t>
      </w:r>
    </w:p>
    <w:p w:rsidR="00C46948" w:rsidRPr="008D476F" w:rsidRDefault="00C46948" w:rsidP="0008634E">
      <w:pPr>
        <w:jc w:val="both"/>
        <w:rPr>
          <w:sz w:val="28"/>
          <w:szCs w:val="28"/>
        </w:rPr>
      </w:pPr>
      <w:r w:rsidRPr="008D476F">
        <w:rPr>
          <w:sz w:val="28"/>
          <w:szCs w:val="28"/>
        </w:rPr>
        <w:t xml:space="preserve">Проект «Скороговорки». </w:t>
      </w:r>
    </w:p>
    <w:p w:rsidR="00C46948" w:rsidRPr="008D476F" w:rsidRDefault="00C46948" w:rsidP="0008634E">
      <w:pPr>
        <w:pStyle w:val="Default"/>
        <w:rPr>
          <w:sz w:val="28"/>
          <w:szCs w:val="28"/>
        </w:rPr>
      </w:pPr>
      <w:r w:rsidRPr="008D476F">
        <w:rPr>
          <w:sz w:val="28"/>
          <w:szCs w:val="28"/>
        </w:rPr>
        <w:t>Заглавная буква в словах (3 ч)</w:t>
      </w:r>
    </w:p>
    <w:p w:rsidR="00C46948" w:rsidRPr="008D476F" w:rsidRDefault="00C46948" w:rsidP="0008634E">
      <w:pPr>
        <w:pStyle w:val="Default"/>
        <w:rPr>
          <w:b/>
          <w:bCs/>
          <w:sz w:val="28"/>
          <w:szCs w:val="28"/>
        </w:rPr>
      </w:pPr>
      <w:r w:rsidRPr="008D476F">
        <w:rPr>
          <w:b/>
          <w:bCs/>
          <w:sz w:val="28"/>
          <w:szCs w:val="28"/>
        </w:rPr>
        <w:t xml:space="preserve">Повторение      (1 ч)  </w:t>
      </w:r>
    </w:p>
    <w:p w:rsidR="00C46948" w:rsidRPr="008D476F" w:rsidRDefault="00C46948" w:rsidP="0008634E">
      <w:pPr>
        <w:pStyle w:val="Default"/>
        <w:rPr>
          <w:b/>
          <w:bCs/>
          <w:sz w:val="28"/>
          <w:szCs w:val="28"/>
        </w:rPr>
      </w:pPr>
    </w:p>
    <w:p w:rsidR="00C46948" w:rsidRPr="008D476F" w:rsidRDefault="00C46948" w:rsidP="0008634E">
      <w:pPr>
        <w:pStyle w:val="Default"/>
        <w:rPr>
          <w:b/>
          <w:bCs/>
          <w:sz w:val="28"/>
          <w:szCs w:val="28"/>
        </w:rPr>
      </w:pPr>
      <w:r w:rsidRPr="008D476F">
        <w:rPr>
          <w:b/>
          <w:bCs/>
          <w:sz w:val="28"/>
          <w:szCs w:val="28"/>
        </w:rPr>
        <w:t xml:space="preserve"> </w:t>
      </w:r>
    </w:p>
    <w:p w:rsidR="00C46948" w:rsidRPr="008D476F" w:rsidRDefault="00C46948" w:rsidP="000032B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8D476F">
        <w:rPr>
          <w:b/>
          <w:bCs/>
          <w:sz w:val="28"/>
          <w:szCs w:val="28"/>
        </w:rPr>
        <w:t xml:space="preserve">Тематическое планирование </w:t>
      </w:r>
    </w:p>
    <w:p w:rsidR="00C46948" w:rsidRPr="008D476F" w:rsidRDefault="00C46948" w:rsidP="000032B5">
      <w:pPr>
        <w:pStyle w:val="Default"/>
        <w:rPr>
          <w:b/>
          <w:bCs/>
          <w:sz w:val="28"/>
          <w:szCs w:val="28"/>
        </w:rPr>
      </w:pPr>
    </w:p>
    <w:p w:rsidR="00C46948" w:rsidRPr="008D476F" w:rsidRDefault="00C46948" w:rsidP="000032B5">
      <w:pPr>
        <w:pStyle w:val="Default"/>
        <w:rPr>
          <w:b/>
          <w:bCs/>
          <w:sz w:val="28"/>
          <w:szCs w:val="28"/>
        </w:rPr>
      </w:pPr>
    </w:p>
    <w:p w:rsidR="00C46948" w:rsidRPr="008D476F" w:rsidRDefault="00C46948" w:rsidP="000032B5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6521"/>
        <w:gridCol w:w="1808"/>
      </w:tblGrid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E7B9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C46948" w:rsidRPr="004E7B99" w:rsidRDefault="00C46948" w:rsidP="00EE3845">
            <w:pPr>
              <w:rPr>
                <w:b/>
                <w:bCs/>
                <w:sz w:val="28"/>
                <w:szCs w:val="28"/>
              </w:rPr>
            </w:pPr>
            <w:r w:rsidRPr="004E7B99">
              <w:rPr>
                <w:b/>
                <w:bCs/>
                <w:sz w:val="28"/>
                <w:szCs w:val="28"/>
              </w:rPr>
              <w:t xml:space="preserve">                                                      Тема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E7B99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46948" w:rsidRPr="008D476F">
        <w:tc>
          <w:tcPr>
            <w:tcW w:w="9571" w:type="dxa"/>
            <w:gridSpan w:val="3"/>
          </w:tcPr>
          <w:p w:rsidR="00C46948" w:rsidRPr="004E7B99" w:rsidRDefault="00C46948" w:rsidP="00EE3845">
            <w:pPr>
              <w:rPr>
                <w:b/>
                <w:bCs/>
                <w:sz w:val="28"/>
                <w:szCs w:val="28"/>
              </w:rPr>
            </w:pPr>
            <w:r w:rsidRPr="004E7B99">
              <w:rPr>
                <w:b/>
                <w:bCs/>
                <w:sz w:val="28"/>
                <w:szCs w:val="28"/>
              </w:rPr>
              <w:t xml:space="preserve">               Добукварный период(подготовительный) –  письмо(23 ч)</w:t>
            </w:r>
          </w:p>
          <w:p w:rsidR="00C46948" w:rsidRPr="004E7B99" w:rsidRDefault="00C46948" w:rsidP="00EE3845">
            <w:pPr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</w:t>
            </w:r>
          </w:p>
          <w:p w:rsidR="00C46948" w:rsidRPr="004E7B99" w:rsidRDefault="00C46948" w:rsidP="000032B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новым предметом. Гигиенические правила письма.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Рабочая строка. Верхняя и нижняя линии рабочей строки.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Обведение рисунков по контуру. Письмо овалов и полуовалов.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полуовалов и кругов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Письмо длинных прямых наклонных линий 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Письмо наклонных линий с закруглением внизу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Письмо элементов букв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Письмо больших и маленьких овалов, коротких наклонных линий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Письмо коротких и длинных линий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Письмо наклонных линий с петлёй вверху и внизу.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Письмо наклонных линий с петлёй вверху и внизу, овалов и полуовалов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А,а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А,а 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О, о.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О, о.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изученных букв.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И,и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Буква И,и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ы.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Буква ы.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Повторение  изученных букв.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У, у.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У, у.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9571" w:type="dxa"/>
            <w:gridSpan w:val="3"/>
          </w:tcPr>
          <w:p w:rsidR="00C46948" w:rsidRPr="004E7B99" w:rsidRDefault="00C46948" w:rsidP="00EE3845">
            <w:pPr>
              <w:rPr>
                <w:b/>
                <w:bCs/>
                <w:sz w:val="28"/>
                <w:szCs w:val="28"/>
              </w:rPr>
            </w:pPr>
            <w:r w:rsidRPr="004E7B99">
              <w:rPr>
                <w:b/>
                <w:bCs/>
                <w:sz w:val="28"/>
                <w:szCs w:val="28"/>
              </w:rPr>
              <w:t xml:space="preserve">                                     Букварный период(основной) –  письмо(76ч)</w:t>
            </w:r>
          </w:p>
          <w:p w:rsidR="00C46948" w:rsidRPr="004E7B99" w:rsidRDefault="00C46948" w:rsidP="000032B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C46948" w:rsidRPr="008D476F" w:rsidRDefault="00C46948" w:rsidP="000032B5">
      <w:pPr>
        <w:pStyle w:val="Default"/>
        <w:rPr>
          <w:b/>
          <w:bCs/>
          <w:sz w:val="28"/>
          <w:szCs w:val="28"/>
        </w:rPr>
      </w:pPr>
    </w:p>
    <w:p w:rsidR="00C46948" w:rsidRPr="008D476F" w:rsidRDefault="00C46948" w:rsidP="000032B5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6521"/>
        <w:gridCol w:w="1808"/>
      </w:tblGrid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Н, н. </w:t>
            </w:r>
          </w:p>
        </w:tc>
        <w:tc>
          <w:tcPr>
            <w:tcW w:w="1808" w:type="dxa"/>
          </w:tcPr>
          <w:p w:rsidR="00C46948" w:rsidRPr="004E7B99" w:rsidRDefault="00C46948" w:rsidP="004E7B99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Н, н.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rPr>
          <w:trHeight w:val="559"/>
        </w:trPr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букв.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rPr>
          <w:trHeight w:val="559"/>
        </w:trPr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С, с.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Буква С, с.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К, к. </w:t>
            </w:r>
          </w:p>
        </w:tc>
        <w:tc>
          <w:tcPr>
            <w:tcW w:w="1808" w:type="dxa"/>
          </w:tcPr>
          <w:p w:rsidR="00C46948" w:rsidRPr="004E7B99" w:rsidRDefault="00C46948" w:rsidP="004E7B99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К, к.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Т,т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Т,т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Л, л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Буква Л, л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36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изученных букв. Письмо слов и предложений с изученными буквами.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37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Р, р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38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Р, р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39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В, в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40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В, в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41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изученных букв. Письмо слов и предложений с изученными буквами.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42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Е,е.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43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Е,е.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44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Буква П, п.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44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П, п.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45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изученных букв. Письмо слов и предложений с изученными буквами.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46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М, м.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47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М, м.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48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З,з.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49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З,з.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50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51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Б,б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52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Б,б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53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и предложений с изученными буквами. Списывание текстов.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55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56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Д, д.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58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Д, д. Списывание текста. 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60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изученных букв. Письмо слов и предложений с изученными буквами.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61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Я, я.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63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Я, я (закрепление) 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65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66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Г, г.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69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ч. Правописание сочетаний ча, чу.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70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Ч.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71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ь.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72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73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Ш, ш. Сочетание ши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74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ж.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75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Ж. Сочетания жи-ши.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76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 Строчная буква ё.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77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 Заглавная буква Ё.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78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Й, й.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79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80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Х, х. </w:t>
            </w:r>
          </w:p>
        </w:tc>
        <w:tc>
          <w:tcPr>
            <w:tcW w:w="1808" w:type="dxa"/>
          </w:tcPr>
          <w:p w:rsidR="00C46948" w:rsidRPr="004E7B99" w:rsidRDefault="00C46948" w:rsidP="004E7B99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81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 Буква Х, х. </w:t>
            </w:r>
          </w:p>
        </w:tc>
        <w:tc>
          <w:tcPr>
            <w:tcW w:w="1808" w:type="dxa"/>
          </w:tcPr>
          <w:p w:rsidR="00C46948" w:rsidRPr="004E7B99" w:rsidRDefault="00C46948" w:rsidP="004E7B99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82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808" w:type="dxa"/>
          </w:tcPr>
          <w:p w:rsidR="00C46948" w:rsidRPr="004E7B99" w:rsidRDefault="00C46948" w:rsidP="004E7B99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83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 Буква Ю, ю.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84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 Буква Ю, ю.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85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изученных букв. Письмо слов и предложений с изученными буквами.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86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  Строчная буква ц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87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 Заглавная буква Ц.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88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изученных букв. Письмо слов и предложений с изученными буквами.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89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Э, э.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90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Э, э.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91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92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щ. Сочетания ча-ща, чу-щу.   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93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  Сочетания ча-ща, чу-щу.   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94</w:t>
            </w:r>
          </w:p>
        </w:tc>
        <w:tc>
          <w:tcPr>
            <w:tcW w:w="6521" w:type="dxa"/>
          </w:tcPr>
          <w:p w:rsidR="00C46948" w:rsidRPr="004E7B99" w:rsidRDefault="00C46948" w:rsidP="00577B3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Щ.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95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Ф, ф.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96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Буква Ф, ф.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97</w:t>
            </w:r>
          </w:p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 xml:space="preserve">Буквы ь, ъ.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98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99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9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с грамматическим заданием.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1</w:t>
            </w:r>
          </w:p>
        </w:tc>
      </w:tr>
      <w:tr w:rsidR="00C46948" w:rsidRPr="008D476F">
        <w:tc>
          <w:tcPr>
            <w:tcW w:w="9571" w:type="dxa"/>
            <w:gridSpan w:val="3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                                 НАША РЕЧЬ – 2 ч.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100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Наша речь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101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Устная и письменная речь.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  <w:p w:rsidR="00C46948" w:rsidRPr="004E7B99" w:rsidRDefault="00C46948" w:rsidP="005E2B79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9571" w:type="dxa"/>
            <w:gridSpan w:val="3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                      ТЕКСТ, ПРЕДЛОЖЕНИЕ. ДИАЛОГ – 3 ч.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102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Текст и предложение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103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Предложение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104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Диалог.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9571" w:type="dxa"/>
            <w:gridSpan w:val="3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                            СЛОВА, СЛОВА, СЛОВА… - 4 ч.</w:t>
            </w:r>
          </w:p>
        </w:tc>
      </w:tr>
      <w:tr w:rsidR="00C46948" w:rsidRPr="008D476F">
        <w:trPr>
          <w:trHeight w:val="970"/>
        </w:trPr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105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Роль слов в речи.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Р.р. Составление текста по рисунку и опорным словам.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106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i/>
                <w:iCs/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Слова-названия предметов и явлений, признаков предметов, действий предметов.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107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Вежливые слова. 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108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Однозначные и многозначные слова. Близкие и противоположные по значению слова.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1</w:t>
            </w:r>
          </w:p>
        </w:tc>
      </w:tr>
      <w:tr w:rsidR="00C46948" w:rsidRPr="008D476F">
        <w:tc>
          <w:tcPr>
            <w:tcW w:w="9571" w:type="dxa"/>
            <w:gridSpan w:val="3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                                СЛОВО И СЛОГ. УДАРЕНИЕ. – 6 Ч.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109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Слог как минимальная произносительная единица 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110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Деление слов на слоги.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111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Перенос слов </w:t>
            </w:r>
            <w:r w:rsidRPr="004E7B99">
              <w:rPr>
                <w:i/>
                <w:iCs/>
                <w:sz w:val="28"/>
                <w:szCs w:val="28"/>
              </w:rPr>
              <w:t xml:space="preserve"> 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Р.р. Наблюдение над словом как средством создания словесно-художественного образа.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112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Перенос слов </w:t>
            </w:r>
          </w:p>
          <w:p w:rsidR="00C46948" w:rsidRPr="004E7B99" w:rsidRDefault="00C46948" w:rsidP="004E7B99">
            <w:pPr>
              <w:jc w:val="both"/>
              <w:rPr>
                <w:i/>
                <w:iCs/>
                <w:sz w:val="28"/>
                <w:szCs w:val="28"/>
              </w:rPr>
            </w:pPr>
            <w:r w:rsidRPr="004E7B99">
              <w:rPr>
                <w:i/>
                <w:iCs/>
                <w:sz w:val="28"/>
                <w:szCs w:val="28"/>
              </w:rPr>
              <w:t xml:space="preserve"> </w:t>
            </w:r>
          </w:p>
          <w:p w:rsidR="00C46948" w:rsidRPr="004E7B99" w:rsidRDefault="00C46948" w:rsidP="004E7B9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color w:val="FF0000"/>
                <w:sz w:val="28"/>
                <w:szCs w:val="28"/>
              </w:rPr>
            </w:pPr>
            <w:r w:rsidRPr="004E7B99">
              <w:rPr>
                <w:color w:val="FF0000"/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113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Ударение (общее представление)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   </w:t>
            </w:r>
          </w:p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114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Ударные и безударные слоги</w:t>
            </w:r>
          </w:p>
          <w:p w:rsidR="00C46948" w:rsidRPr="004E7B99" w:rsidRDefault="00C46948" w:rsidP="004E7B99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Р.р. Коллективное составление содержания основной части сказки.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1</w:t>
            </w:r>
          </w:p>
        </w:tc>
      </w:tr>
      <w:tr w:rsidR="00C46948" w:rsidRPr="008D476F">
        <w:tc>
          <w:tcPr>
            <w:tcW w:w="9571" w:type="dxa"/>
            <w:gridSpan w:val="3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                        ЗВУКИ И БУКВЫ –34 Ч.</w:t>
            </w:r>
          </w:p>
        </w:tc>
      </w:tr>
      <w:tr w:rsidR="00C46948" w:rsidRPr="008D476F">
        <w:trPr>
          <w:trHeight w:val="360"/>
        </w:trPr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115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i/>
                <w:iCs/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Звуки и буквы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1</w:t>
            </w:r>
          </w:p>
        </w:tc>
      </w:tr>
      <w:tr w:rsidR="00C46948" w:rsidRPr="008D476F">
        <w:trPr>
          <w:trHeight w:val="270"/>
        </w:trPr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116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Звуки и буквы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rPr>
          <w:trHeight w:val="435"/>
        </w:trPr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117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Русский алфавит, или Азбука 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rPr>
          <w:trHeight w:val="210"/>
        </w:trPr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118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Русский алфавит, или Азбука 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119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Гласные звуки и буквы.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120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Гласные звуки. Буквы е, ё, ю, я и их функции в словах.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121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Гласные звуки 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Слова с буквой э.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Р.р. Составление развёрнутого ответа на вопрос.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122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Обозначение ударного гласного буквой на письме.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123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Особенности проверяемых и проверочных слов.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124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Правописание гласных в ударных и безударных слогах.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125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Правописание гласных в ударных и безударных слогах.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126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127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Согласные звуки и буквы.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rPr>
          <w:trHeight w:val="347"/>
        </w:trPr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128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color w:val="C00000"/>
                <w:sz w:val="28"/>
                <w:szCs w:val="28"/>
              </w:rPr>
            </w:pPr>
            <w:r w:rsidRPr="004E7B99">
              <w:rPr>
                <w:color w:val="C00000"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129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Слова с буквами И и Й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131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Твёрдые и мягкие согласные звуки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132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Парные и непарные по твердости-мягкости согласные звуки.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133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Обозначение мягкости согласных звуков мягким знаком.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134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135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Мягкий знак как показатель мягкости согласного звука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Р.р</w:t>
            </w:r>
            <w:r w:rsidRPr="004E7B99">
              <w:rPr>
                <w:i/>
                <w:iCs/>
                <w:sz w:val="28"/>
                <w:szCs w:val="28"/>
              </w:rPr>
              <w:t>.</w:t>
            </w:r>
            <w:r w:rsidRPr="004E7B99">
              <w:rPr>
                <w:sz w:val="28"/>
                <w:szCs w:val="28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136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Звонкие и глухие согласные звуки.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137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Парные звонкие и глухие согласные звуки.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138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Обозначение парных звонких и глухих согласных звуков на конце слова.</w:t>
            </w:r>
          </w:p>
          <w:p w:rsidR="00C46948" w:rsidRPr="004E7B99" w:rsidRDefault="00C46948" w:rsidP="004E7B9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139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b/>
                <w:bCs/>
                <w:sz w:val="28"/>
                <w:szCs w:val="28"/>
              </w:rPr>
              <w:t>Проверочный диктант</w:t>
            </w:r>
            <w:r w:rsidRPr="004E7B99">
              <w:rPr>
                <w:sz w:val="28"/>
                <w:szCs w:val="28"/>
              </w:rPr>
              <w:t xml:space="preserve"> по теме: «Согласные звонкие и глухие».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140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Правописание парных согласных звуков на конце слов.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Р.р. Выполнение текстовых заданий 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141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Шипящие согласные звуки.</w:t>
            </w:r>
            <w:r w:rsidRPr="004E7B99">
              <w:rPr>
                <w:b/>
                <w:bCs/>
                <w:sz w:val="28"/>
                <w:szCs w:val="28"/>
              </w:rPr>
              <w:t xml:space="preserve"> Проект «Скороговорки».</w:t>
            </w:r>
            <w:r w:rsidRPr="004E7B99">
              <w:rPr>
                <w:sz w:val="28"/>
                <w:szCs w:val="28"/>
              </w:rPr>
              <w:t xml:space="preserve"> Составление сборника «Весёлые скороговорки».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142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Буквосочетания ЧК, ЧН, ЧТ.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Правило правописания сочетаний </w:t>
            </w:r>
            <w:r w:rsidRPr="004E7B99">
              <w:rPr>
                <w:b/>
                <w:bCs/>
                <w:sz w:val="28"/>
                <w:szCs w:val="28"/>
              </w:rPr>
              <w:t>чк, чн, чт, нч.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143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Буквосочетания ЖИ—ШИ, ЧА—ЩА, ЧУ—ЩУ.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Правило правописания сочетаний </w:t>
            </w:r>
            <w:r w:rsidRPr="004E7B99">
              <w:rPr>
                <w:b/>
                <w:bCs/>
                <w:sz w:val="28"/>
                <w:szCs w:val="28"/>
              </w:rPr>
              <w:t>жи—ши, ча—ща, чу—щу.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144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Проверочный диктант</w:t>
            </w:r>
            <w:r w:rsidRPr="004E7B99">
              <w:rPr>
                <w:b/>
                <w:bCs/>
                <w:sz w:val="28"/>
                <w:szCs w:val="28"/>
              </w:rPr>
              <w:t xml:space="preserve"> </w:t>
            </w:r>
            <w:r w:rsidRPr="004E7B99">
              <w:rPr>
                <w:sz w:val="28"/>
                <w:szCs w:val="28"/>
              </w:rPr>
              <w:t>по теме: «Шипящие согласные звуки»</w:t>
            </w:r>
            <w:r w:rsidRPr="004E7B9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526111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145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Шипящие согласные звуки</w:t>
            </w:r>
            <w:r w:rsidRPr="004E7B99">
              <w:rPr>
                <w:b/>
                <w:bCs/>
                <w:sz w:val="28"/>
                <w:szCs w:val="28"/>
              </w:rPr>
              <w:t xml:space="preserve"> </w:t>
            </w:r>
            <w:r w:rsidRPr="004E7B99">
              <w:rPr>
                <w:i/>
                <w:iCs/>
                <w:sz w:val="28"/>
                <w:szCs w:val="28"/>
              </w:rPr>
              <w:t>Развитие</w:t>
            </w:r>
            <w:r w:rsidRPr="004E7B99">
              <w:rPr>
                <w:sz w:val="28"/>
                <w:szCs w:val="28"/>
              </w:rPr>
              <w:t xml:space="preserve"> </w:t>
            </w:r>
            <w:r w:rsidRPr="004E7B99">
              <w:rPr>
                <w:i/>
                <w:iCs/>
                <w:sz w:val="28"/>
                <w:szCs w:val="28"/>
              </w:rPr>
              <w:t>речи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rPr>
          <w:trHeight w:val="1137"/>
        </w:trPr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146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Заглавная буква в именах, фамилиях, отчествах, кличках животных, названиях городов и т.д. (общее представление).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147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Заглавная буква в словах </w:t>
            </w:r>
          </w:p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i/>
                <w:iCs/>
                <w:sz w:val="28"/>
                <w:szCs w:val="28"/>
              </w:rPr>
              <w:t>Развитие</w:t>
            </w:r>
            <w:r w:rsidRPr="004E7B99">
              <w:rPr>
                <w:sz w:val="28"/>
                <w:szCs w:val="28"/>
              </w:rPr>
              <w:t xml:space="preserve"> </w:t>
            </w:r>
            <w:r w:rsidRPr="004E7B99">
              <w:rPr>
                <w:i/>
                <w:iCs/>
                <w:sz w:val="28"/>
                <w:szCs w:val="28"/>
              </w:rPr>
              <w:t>речи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148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b/>
                <w:bCs/>
                <w:sz w:val="28"/>
                <w:szCs w:val="28"/>
              </w:rPr>
              <w:t>Проект</w:t>
            </w:r>
            <w:r w:rsidRPr="004E7B99">
              <w:rPr>
                <w:sz w:val="28"/>
                <w:szCs w:val="28"/>
              </w:rPr>
              <w:t xml:space="preserve"> «Сказочная страничка»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1</w:t>
            </w:r>
          </w:p>
        </w:tc>
      </w:tr>
      <w:tr w:rsidR="00C46948" w:rsidRPr="008D476F">
        <w:tc>
          <w:tcPr>
            <w:tcW w:w="1242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149</w:t>
            </w:r>
          </w:p>
        </w:tc>
        <w:tc>
          <w:tcPr>
            <w:tcW w:w="6521" w:type="dxa"/>
          </w:tcPr>
          <w:p w:rsidR="00C46948" w:rsidRPr="004E7B99" w:rsidRDefault="00C46948" w:rsidP="004E7B99">
            <w:pPr>
              <w:jc w:val="both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>Повторение</w:t>
            </w:r>
          </w:p>
        </w:tc>
        <w:tc>
          <w:tcPr>
            <w:tcW w:w="1808" w:type="dxa"/>
          </w:tcPr>
          <w:p w:rsidR="00C46948" w:rsidRPr="004E7B99" w:rsidRDefault="00C46948" w:rsidP="000032B5">
            <w:pPr>
              <w:pStyle w:val="Default"/>
              <w:rPr>
                <w:sz w:val="28"/>
                <w:szCs w:val="28"/>
              </w:rPr>
            </w:pPr>
            <w:r w:rsidRPr="004E7B99">
              <w:rPr>
                <w:sz w:val="28"/>
                <w:szCs w:val="28"/>
              </w:rPr>
              <w:t xml:space="preserve">        1</w:t>
            </w:r>
          </w:p>
        </w:tc>
      </w:tr>
    </w:tbl>
    <w:p w:rsidR="00C46948" w:rsidRPr="008D476F" w:rsidRDefault="00C46948" w:rsidP="000032B5">
      <w:pPr>
        <w:pStyle w:val="Default"/>
        <w:rPr>
          <w:b/>
          <w:bCs/>
          <w:sz w:val="28"/>
          <w:szCs w:val="28"/>
        </w:rPr>
      </w:pPr>
    </w:p>
    <w:p w:rsidR="00C46948" w:rsidRPr="008D476F" w:rsidRDefault="00C46948" w:rsidP="00A35176">
      <w:pPr>
        <w:tabs>
          <w:tab w:val="left" w:pos="12240"/>
        </w:tabs>
        <w:spacing w:line="276" w:lineRule="auto"/>
        <w:rPr>
          <w:b/>
          <w:bCs/>
          <w:sz w:val="28"/>
          <w:szCs w:val="28"/>
        </w:rPr>
      </w:pPr>
      <w:r w:rsidRPr="008D476F">
        <w:rPr>
          <w:b/>
          <w:bCs/>
          <w:color w:val="000000"/>
          <w:sz w:val="28"/>
          <w:szCs w:val="28"/>
          <w:lang w:eastAsia="en-US"/>
        </w:rPr>
        <w:t xml:space="preserve">                     </w:t>
      </w:r>
      <w:r w:rsidRPr="008D476F">
        <w:rPr>
          <w:b/>
          <w:bCs/>
          <w:sz w:val="28"/>
          <w:szCs w:val="28"/>
        </w:rPr>
        <w:t>Учебно – методический комплект.</w:t>
      </w:r>
    </w:p>
    <w:p w:rsidR="00C46948" w:rsidRPr="008D476F" w:rsidRDefault="00C46948" w:rsidP="000032B5">
      <w:pPr>
        <w:tabs>
          <w:tab w:val="left" w:pos="12240"/>
        </w:tabs>
        <w:spacing w:line="276" w:lineRule="auto"/>
        <w:ind w:left="567" w:firstLine="540"/>
        <w:rPr>
          <w:b/>
          <w:bCs/>
          <w:sz w:val="28"/>
          <w:szCs w:val="28"/>
        </w:rPr>
      </w:pPr>
    </w:p>
    <w:p w:rsidR="00C46948" w:rsidRPr="008D476F" w:rsidRDefault="00C46948" w:rsidP="000032B5">
      <w:pPr>
        <w:tabs>
          <w:tab w:val="left" w:pos="12240"/>
        </w:tabs>
        <w:spacing w:line="276" w:lineRule="auto"/>
        <w:ind w:left="567" w:firstLine="540"/>
        <w:rPr>
          <w:b/>
          <w:bCs/>
          <w:sz w:val="28"/>
          <w:szCs w:val="28"/>
        </w:rPr>
      </w:pPr>
      <w:r w:rsidRPr="008D476F">
        <w:rPr>
          <w:b/>
          <w:bCs/>
          <w:sz w:val="28"/>
          <w:szCs w:val="28"/>
        </w:rPr>
        <w:t>Обучение грамоте (русский язык)</w:t>
      </w:r>
    </w:p>
    <w:p w:rsidR="00C46948" w:rsidRPr="008D476F" w:rsidRDefault="00C46948" w:rsidP="00A35176">
      <w:pPr>
        <w:tabs>
          <w:tab w:val="left" w:pos="12240"/>
        </w:tabs>
        <w:spacing w:line="276" w:lineRule="auto"/>
        <w:rPr>
          <w:b/>
          <w:bCs/>
          <w:sz w:val="28"/>
          <w:szCs w:val="28"/>
        </w:rPr>
      </w:pPr>
      <w:r w:rsidRPr="008D476F">
        <w:rPr>
          <w:b/>
          <w:bCs/>
          <w:sz w:val="28"/>
          <w:szCs w:val="28"/>
        </w:rPr>
        <w:t>Для учащихся:</w:t>
      </w:r>
    </w:p>
    <w:p w:rsidR="00C46948" w:rsidRPr="008D476F" w:rsidRDefault="00C46948" w:rsidP="00A35176">
      <w:pPr>
        <w:tabs>
          <w:tab w:val="left" w:pos="12240"/>
        </w:tabs>
        <w:spacing w:line="276" w:lineRule="auto"/>
        <w:rPr>
          <w:sz w:val="28"/>
          <w:szCs w:val="28"/>
        </w:rPr>
      </w:pPr>
      <w:r w:rsidRPr="008D476F">
        <w:rPr>
          <w:sz w:val="28"/>
          <w:szCs w:val="28"/>
        </w:rPr>
        <w:t xml:space="preserve"> 1. Пропись 1, 2, 3, 4 к «Русской азбуке».  Горецкий В.Г., Федосова Н.А. – М.: Просвещение, 2013г.                                                                                        </w:t>
      </w:r>
    </w:p>
    <w:p w:rsidR="00C46948" w:rsidRPr="008D476F" w:rsidRDefault="00C46948" w:rsidP="00A35176">
      <w:pPr>
        <w:tabs>
          <w:tab w:val="left" w:pos="12240"/>
        </w:tabs>
        <w:spacing w:line="276" w:lineRule="auto"/>
        <w:rPr>
          <w:sz w:val="28"/>
          <w:szCs w:val="28"/>
        </w:rPr>
      </w:pPr>
      <w:r w:rsidRPr="008D476F">
        <w:rPr>
          <w:sz w:val="28"/>
          <w:szCs w:val="28"/>
        </w:rPr>
        <w:t>2. Канакина В.П., Горецкий В.Г. Русский язык: Учебник: 1 класс.</w:t>
      </w:r>
    </w:p>
    <w:p w:rsidR="00C46948" w:rsidRPr="008D476F" w:rsidRDefault="00C46948" w:rsidP="00A35176">
      <w:pPr>
        <w:tabs>
          <w:tab w:val="left" w:pos="12240"/>
        </w:tabs>
        <w:spacing w:line="276" w:lineRule="auto"/>
        <w:rPr>
          <w:sz w:val="28"/>
          <w:szCs w:val="28"/>
        </w:rPr>
      </w:pPr>
      <w:r w:rsidRPr="008D476F">
        <w:rPr>
          <w:sz w:val="28"/>
          <w:szCs w:val="28"/>
        </w:rPr>
        <w:t xml:space="preserve"> 3.Русский язык В. П. Канакина,  рабочая тетрадь 1 клас </w:t>
      </w:r>
    </w:p>
    <w:p w:rsidR="00C46948" w:rsidRPr="008D476F" w:rsidRDefault="00C46948" w:rsidP="000032B5">
      <w:pPr>
        <w:tabs>
          <w:tab w:val="left" w:pos="12240"/>
        </w:tabs>
        <w:spacing w:line="276" w:lineRule="auto"/>
        <w:ind w:left="1107"/>
        <w:rPr>
          <w:sz w:val="28"/>
          <w:szCs w:val="28"/>
        </w:rPr>
      </w:pPr>
    </w:p>
    <w:p w:rsidR="00C46948" w:rsidRPr="008D476F" w:rsidRDefault="00C46948" w:rsidP="00A35176">
      <w:pPr>
        <w:tabs>
          <w:tab w:val="left" w:pos="12240"/>
        </w:tabs>
        <w:spacing w:line="276" w:lineRule="auto"/>
        <w:rPr>
          <w:b/>
          <w:bCs/>
          <w:sz w:val="28"/>
          <w:szCs w:val="28"/>
        </w:rPr>
      </w:pPr>
      <w:r w:rsidRPr="008D476F">
        <w:rPr>
          <w:b/>
          <w:bCs/>
          <w:sz w:val="28"/>
          <w:szCs w:val="28"/>
        </w:rPr>
        <w:t>Для учителя:</w:t>
      </w:r>
    </w:p>
    <w:p w:rsidR="00C46948" w:rsidRPr="008D476F" w:rsidRDefault="00C46948" w:rsidP="00A35176">
      <w:pPr>
        <w:tabs>
          <w:tab w:val="left" w:pos="12240"/>
        </w:tabs>
        <w:spacing w:line="276" w:lineRule="auto"/>
        <w:rPr>
          <w:sz w:val="28"/>
          <w:szCs w:val="28"/>
        </w:rPr>
      </w:pPr>
      <w:r w:rsidRPr="008D476F">
        <w:rPr>
          <w:sz w:val="28"/>
          <w:szCs w:val="28"/>
        </w:rPr>
        <w:t>1.Методическое пособие по обучению грамоте и письму. Книга для учителя. Горецкий В.Г., Кирюшкин В.А. – М.: Просвещение, 2013г</w:t>
      </w:r>
    </w:p>
    <w:p w:rsidR="00C46948" w:rsidRPr="008D476F" w:rsidRDefault="00C46948" w:rsidP="00A35176">
      <w:pPr>
        <w:tabs>
          <w:tab w:val="left" w:pos="12240"/>
        </w:tabs>
        <w:spacing w:line="276" w:lineRule="auto"/>
        <w:rPr>
          <w:sz w:val="28"/>
          <w:szCs w:val="28"/>
        </w:rPr>
      </w:pPr>
      <w:r w:rsidRPr="008D476F">
        <w:rPr>
          <w:sz w:val="28"/>
          <w:szCs w:val="28"/>
        </w:rPr>
        <w:t>2.Поурочные разработки по обучению грамоте:  чтение и письмо. Жиренко О.Е., Обухова Л.А. – М.: ВАКО, 2013г</w:t>
      </w:r>
    </w:p>
    <w:p w:rsidR="00C46948" w:rsidRPr="008D476F" w:rsidRDefault="00C46948" w:rsidP="00A35176">
      <w:pPr>
        <w:tabs>
          <w:tab w:val="left" w:pos="12240"/>
        </w:tabs>
        <w:spacing w:line="276" w:lineRule="auto"/>
        <w:rPr>
          <w:sz w:val="28"/>
          <w:szCs w:val="28"/>
        </w:rPr>
      </w:pPr>
      <w:r w:rsidRPr="008D476F">
        <w:rPr>
          <w:sz w:val="28"/>
          <w:szCs w:val="28"/>
        </w:rPr>
        <w:t>3.Канакина В.П., Горецкий В.Г. Методическое пособие к комплекту"Русский язык: 1 класс</w:t>
      </w:r>
    </w:p>
    <w:p w:rsidR="00C46948" w:rsidRPr="008D476F" w:rsidRDefault="00C46948" w:rsidP="00A35176">
      <w:pPr>
        <w:spacing w:line="276" w:lineRule="auto"/>
        <w:rPr>
          <w:sz w:val="28"/>
          <w:szCs w:val="28"/>
        </w:rPr>
      </w:pPr>
      <w:r w:rsidRPr="008D476F">
        <w:rPr>
          <w:sz w:val="28"/>
          <w:szCs w:val="28"/>
        </w:rPr>
        <w:t>4.Канакина В.П., Горецкий В.Г. Русский язык: Учебник: 1 класс.</w:t>
      </w:r>
    </w:p>
    <w:p w:rsidR="00C46948" w:rsidRPr="008D476F" w:rsidRDefault="00C46948" w:rsidP="000032B5">
      <w:pPr>
        <w:tabs>
          <w:tab w:val="left" w:pos="12240"/>
        </w:tabs>
        <w:spacing w:line="276" w:lineRule="auto"/>
        <w:ind w:left="567" w:firstLine="540"/>
        <w:rPr>
          <w:sz w:val="28"/>
          <w:szCs w:val="28"/>
        </w:rPr>
      </w:pPr>
    </w:p>
    <w:p w:rsidR="00C46948" w:rsidRPr="008D476F" w:rsidRDefault="00C46948" w:rsidP="000032B5">
      <w:pPr>
        <w:spacing w:line="276" w:lineRule="auto"/>
        <w:ind w:left="567" w:firstLine="540"/>
        <w:rPr>
          <w:sz w:val="28"/>
          <w:szCs w:val="28"/>
        </w:rPr>
      </w:pPr>
    </w:p>
    <w:p w:rsidR="00C46948" w:rsidRPr="008D476F" w:rsidRDefault="00C46948">
      <w:pPr>
        <w:rPr>
          <w:sz w:val="28"/>
          <w:szCs w:val="28"/>
        </w:rPr>
      </w:pPr>
    </w:p>
    <w:sectPr w:rsidR="00C46948" w:rsidRPr="008D476F" w:rsidSect="00127D04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7E8"/>
    <w:multiLevelType w:val="hybridMultilevel"/>
    <w:tmpl w:val="E2B26E40"/>
    <w:lvl w:ilvl="0" w:tplc="1CFEC2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417444D2"/>
    <w:multiLevelType w:val="hybridMultilevel"/>
    <w:tmpl w:val="2814FC76"/>
    <w:lvl w:ilvl="0" w:tplc="F6FCE1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B4CE7"/>
    <w:multiLevelType w:val="hybridMultilevel"/>
    <w:tmpl w:val="050E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560DF"/>
    <w:multiLevelType w:val="hybridMultilevel"/>
    <w:tmpl w:val="1FBCBBC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AE3697"/>
    <w:multiLevelType w:val="hybridMultilevel"/>
    <w:tmpl w:val="4C48DA22"/>
    <w:lvl w:ilvl="0" w:tplc="D14A7F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2B5"/>
    <w:rsid w:val="000032B5"/>
    <w:rsid w:val="00012B9A"/>
    <w:rsid w:val="00040E0A"/>
    <w:rsid w:val="0008634E"/>
    <w:rsid w:val="00127D04"/>
    <w:rsid w:val="001F6E04"/>
    <w:rsid w:val="00210F59"/>
    <w:rsid w:val="00220753"/>
    <w:rsid w:val="003B2ACA"/>
    <w:rsid w:val="00461791"/>
    <w:rsid w:val="004A574C"/>
    <w:rsid w:val="004B208A"/>
    <w:rsid w:val="004B22FF"/>
    <w:rsid w:val="004E7B99"/>
    <w:rsid w:val="00526111"/>
    <w:rsid w:val="00577B36"/>
    <w:rsid w:val="005B4A9D"/>
    <w:rsid w:val="005E0007"/>
    <w:rsid w:val="005E2B79"/>
    <w:rsid w:val="005F5369"/>
    <w:rsid w:val="005F7B18"/>
    <w:rsid w:val="00671A09"/>
    <w:rsid w:val="006E0ED0"/>
    <w:rsid w:val="00727980"/>
    <w:rsid w:val="007671E7"/>
    <w:rsid w:val="007C5F61"/>
    <w:rsid w:val="008173EB"/>
    <w:rsid w:val="00860D4B"/>
    <w:rsid w:val="008733C2"/>
    <w:rsid w:val="00897A45"/>
    <w:rsid w:val="008D476F"/>
    <w:rsid w:val="008D57DF"/>
    <w:rsid w:val="009E66C2"/>
    <w:rsid w:val="009F7A03"/>
    <w:rsid w:val="00A03721"/>
    <w:rsid w:val="00A2729A"/>
    <w:rsid w:val="00A3110F"/>
    <w:rsid w:val="00A35176"/>
    <w:rsid w:val="00A94BC8"/>
    <w:rsid w:val="00AB5AD0"/>
    <w:rsid w:val="00AD1E90"/>
    <w:rsid w:val="00AD6D48"/>
    <w:rsid w:val="00AE1BEC"/>
    <w:rsid w:val="00B56A43"/>
    <w:rsid w:val="00B6401A"/>
    <w:rsid w:val="00C207D7"/>
    <w:rsid w:val="00C46948"/>
    <w:rsid w:val="00C71809"/>
    <w:rsid w:val="00CC2695"/>
    <w:rsid w:val="00D40199"/>
    <w:rsid w:val="00D812D0"/>
    <w:rsid w:val="00D837E5"/>
    <w:rsid w:val="00DD7FCA"/>
    <w:rsid w:val="00DE41D3"/>
    <w:rsid w:val="00E670BA"/>
    <w:rsid w:val="00E933BA"/>
    <w:rsid w:val="00EC37EF"/>
    <w:rsid w:val="00EE3845"/>
    <w:rsid w:val="00F3055A"/>
    <w:rsid w:val="00F64E30"/>
    <w:rsid w:val="00FE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B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97A45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0032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0032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EE3845"/>
    <w:pPr>
      <w:spacing w:before="100" w:beforeAutospacing="1" w:after="100" w:afterAutospacing="1"/>
    </w:pPr>
    <w:rPr>
      <w:sz w:val="28"/>
      <w:szCs w:val="28"/>
    </w:rPr>
  </w:style>
  <w:style w:type="table" w:styleId="TableGrid">
    <w:name w:val="Table Grid"/>
    <w:basedOn w:val="TableNormal"/>
    <w:uiPriority w:val="99"/>
    <w:rsid w:val="00EE38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Normal"/>
    <w:uiPriority w:val="99"/>
    <w:rsid w:val="00860D4B"/>
    <w:pPr>
      <w:spacing w:before="100" w:beforeAutospacing="1" w:after="100" w:afterAutospacing="1"/>
    </w:pPr>
  </w:style>
  <w:style w:type="paragraph" w:customStyle="1" w:styleId="a">
    <w:name w:val="Содержимое таблицы"/>
    <w:basedOn w:val="Normal"/>
    <w:uiPriority w:val="99"/>
    <w:rsid w:val="004B208A"/>
    <w:pPr>
      <w:widowControl w:val="0"/>
      <w:suppressLineNumbers/>
      <w:suppressAutoHyphens/>
    </w:pPr>
    <w:rPr>
      <w:rFonts w:ascii="Arial" w:eastAsia="Calibri" w:hAnsi="Arial" w:cs="Arial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16</Pages>
  <Words>4040</Words>
  <Characters>23029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</cp:lastModifiedBy>
  <cp:revision>26</cp:revision>
  <cp:lastPrinted>2017-11-26T04:58:00Z</cp:lastPrinted>
  <dcterms:created xsi:type="dcterms:W3CDTF">2017-09-30T03:11:00Z</dcterms:created>
  <dcterms:modified xsi:type="dcterms:W3CDTF">2018-11-05T19:07:00Z</dcterms:modified>
</cp:coreProperties>
</file>