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D2" w:rsidRPr="000C6AED" w:rsidRDefault="00935FD2" w:rsidP="00FF459C">
      <w:pPr>
        <w:tabs>
          <w:tab w:val="left" w:pos="4320"/>
        </w:tabs>
        <w:jc w:val="center"/>
        <w:rPr>
          <w:b/>
          <w:bCs/>
        </w:rPr>
      </w:pPr>
      <w:r w:rsidRPr="000C6AED">
        <w:rPr>
          <w:b/>
          <w:bCs/>
        </w:rPr>
        <w:t>Муниципальное бюджетное общеобразовательное учреждение</w:t>
      </w:r>
    </w:p>
    <w:p w:rsidR="00935FD2" w:rsidRDefault="00935FD2" w:rsidP="00FF459C">
      <w:pPr>
        <w:jc w:val="center"/>
        <w:rPr>
          <w:b/>
          <w:bCs/>
        </w:rPr>
      </w:pPr>
      <w:r w:rsidRPr="000C6AED">
        <w:rPr>
          <w:b/>
          <w:bCs/>
        </w:rPr>
        <w:t xml:space="preserve">«Средняя общеобразовательная школа № 3 г.Облучье» </w:t>
      </w:r>
    </w:p>
    <w:p w:rsidR="00935FD2" w:rsidRPr="000C6AED" w:rsidRDefault="00935FD2" w:rsidP="00FF459C">
      <w:pPr>
        <w:jc w:val="center"/>
        <w:rPr>
          <w:b/>
          <w:bCs/>
        </w:rPr>
      </w:pPr>
      <w:r w:rsidRPr="000C6AED">
        <w:rPr>
          <w:b/>
          <w:bCs/>
        </w:rPr>
        <w:t>имени Героя</w:t>
      </w:r>
      <w:r>
        <w:rPr>
          <w:b/>
          <w:bCs/>
        </w:rPr>
        <w:t xml:space="preserve"> </w:t>
      </w:r>
      <w:r w:rsidRPr="000C6AED">
        <w:rPr>
          <w:b/>
          <w:bCs/>
        </w:rPr>
        <w:t>Советского Союза Юрия Владимировича Тварковского</w:t>
      </w:r>
    </w:p>
    <w:p w:rsidR="00935FD2" w:rsidRPr="000C6AED" w:rsidRDefault="00935FD2" w:rsidP="00FF459C">
      <w:pPr>
        <w:jc w:val="center"/>
        <w:rPr>
          <w:b/>
          <w:bCs/>
        </w:rPr>
      </w:pPr>
    </w:p>
    <w:tbl>
      <w:tblPr>
        <w:tblW w:w="10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826"/>
        <w:gridCol w:w="3546"/>
      </w:tblGrid>
      <w:tr w:rsidR="00935FD2" w:rsidRPr="000C6AED">
        <w:trPr>
          <w:trHeight w:val="2513"/>
        </w:trPr>
        <w:tc>
          <w:tcPr>
            <w:tcW w:w="3528" w:type="dxa"/>
          </w:tcPr>
          <w:p w:rsidR="00935FD2" w:rsidRPr="000C6AED" w:rsidRDefault="00935FD2" w:rsidP="00B0295D">
            <w:pPr>
              <w:rPr>
                <w:b/>
                <w:bCs/>
              </w:rPr>
            </w:pPr>
            <w:r w:rsidRPr="000C6AED">
              <w:rPr>
                <w:b/>
                <w:bCs/>
              </w:rPr>
              <w:t>«Рассмотрено»</w:t>
            </w:r>
          </w:p>
          <w:p w:rsidR="00935FD2" w:rsidRPr="000C6AED" w:rsidRDefault="00935FD2" w:rsidP="00B0295D">
            <w:pPr>
              <w:rPr>
                <w:b/>
                <w:bCs/>
              </w:rPr>
            </w:pPr>
            <w:r w:rsidRPr="000C6AED">
              <w:rPr>
                <w:b/>
                <w:bCs/>
              </w:rPr>
              <w:t>Руководитель МО</w:t>
            </w:r>
          </w:p>
          <w:p w:rsidR="00935FD2" w:rsidRPr="000C6AED" w:rsidRDefault="00935FD2" w:rsidP="00B0295D">
            <w:pPr>
              <w:rPr>
                <w:b/>
                <w:bCs/>
              </w:rPr>
            </w:pPr>
          </w:p>
          <w:p w:rsidR="00935FD2" w:rsidRPr="000C6AED" w:rsidRDefault="00935FD2" w:rsidP="00B0295D">
            <w:pPr>
              <w:rPr>
                <w:b/>
                <w:bCs/>
              </w:rPr>
            </w:pPr>
            <w:r w:rsidRPr="000C6AED">
              <w:rPr>
                <w:b/>
                <w:bCs/>
              </w:rPr>
              <w:t xml:space="preserve">_________       </w:t>
            </w:r>
            <w:r>
              <w:rPr>
                <w:u w:val="single"/>
              </w:rPr>
              <w:t>Добрынина О.Ю</w:t>
            </w:r>
            <w:r w:rsidRPr="00711542">
              <w:rPr>
                <w:u w:val="single"/>
              </w:rPr>
              <w:t>.</w:t>
            </w:r>
          </w:p>
          <w:p w:rsidR="00935FD2" w:rsidRPr="000C6AED" w:rsidRDefault="00935FD2" w:rsidP="00B0295D">
            <w:pPr>
              <w:jc w:val="both"/>
            </w:pPr>
            <w:r>
              <w:t xml:space="preserve">Подпись                  </w:t>
            </w:r>
            <w:r w:rsidRPr="000C6AED">
              <w:t>ФИО</w:t>
            </w:r>
          </w:p>
          <w:p w:rsidR="00935FD2" w:rsidRPr="000C6AED" w:rsidRDefault="00935FD2" w:rsidP="00B0295D">
            <w:pPr>
              <w:jc w:val="both"/>
            </w:pPr>
          </w:p>
          <w:p w:rsidR="00935FD2" w:rsidRPr="000C6AED" w:rsidRDefault="00935FD2" w:rsidP="00B0295D">
            <w:pPr>
              <w:jc w:val="both"/>
              <w:rPr>
                <w:b/>
                <w:bCs/>
              </w:rPr>
            </w:pPr>
            <w:r w:rsidRPr="000C6AED">
              <w:rPr>
                <w:b/>
                <w:bCs/>
              </w:rPr>
              <w:t>Протокол №____</w:t>
            </w:r>
          </w:p>
          <w:p w:rsidR="00935FD2" w:rsidRPr="000C6AED" w:rsidRDefault="00935FD2" w:rsidP="00B0295D">
            <w:pPr>
              <w:jc w:val="both"/>
            </w:pPr>
            <w:r w:rsidRPr="000C6AED">
              <w:t>от «_____»__________</w:t>
            </w:r>
            <w:r>
              <w:rPr>
                <w:u w:val="single"/>
              </w:rPr>
              <w:t>2018</w:t>
            </w:r>
            <w:r w:rsidRPr="000C6AED">
              <w:rPr>
                <w:u w:val="single"/>
              </w:rPr>
              <w:t xml:space="preserve"> г</w:t>
            </w:r>
          </w:p>
        </w:tc>
        <w:tc>
          <w:tcPr>
            <w:tcW w:w="3826" w:type="dxa"/>
          </w:tcPr>
          <w:p w:rsidR="00935FD2" w:rsidRPr="000C6AED" w:rsidRDefault="00935FD2" w:rsidP="00B0295D">
            <w:pPr>
              <w:rPr>
                <w:b/>
                <w:bCs/>
              </w:rPr>
            </w:pPr>
            <w:r w:rsidRPr="000C6AED">
              <w:rPr>
                <w:b/>
                <w:bCs/>
              </w:rPr>
              <w:t>«Согласовано»</w:t>
            </w:r>
          </w:p>
          <w:p w:rsidR="00935FD2" w:rsidRPr="000C6AED" w:rsidRDefault="00935FD2" w:rsidP="00B0295D">
            <w:pPr>
              <w:rPr>
                <w:b/>
                <w:bCs/>
              </w:rPr>
            </w:pPr>
            <w:r w:rsidRPr="000C6AED">
              <w:rPr>
                <w:b/>
                <w:bCs/>
              </w:rPr>
              <w:t>Заместитель директора по УВР</w:t>
            </w:r>
          </w:p>
          <w:p w:rsidR="00935FD2" w:rsidRPr="000C6AED" w:rsidRDefault="00935FD2" w:rsidP="00B0295D">
            <w:pPr>
              <w:rPr>
                <w:b/>
                <w:bCs/>
              </w:rPr>
            </w:pPr>
          </w:p>
          <w:p w:rsidR="00935FD2" w:rsidRPr="000C6AED" w:rsidRDefault="00935FD2" w:rsidP="00B0295D">
            <w:r w:rsidRPr="000C6AED">
              <w:t xml:space="preserve">________         </w:t>
            </w:r>
            <w:r w:rsidRPr="00711542">
              <w:rPr>
                <w:u w:val="single"/>
              </w:rPr>
              <w:t>Кирпиченко Ю.А.</w:t>
            </w:r>
          </w:p>
          <w:p w:rsidR="00935FD2" w:rsidRPr="000C6AED" w:rsidRDefault="00935FD2" w:rsidP="00B0295D">
            <w:pPr>
              <w:tabs>
                <w:tab w:val="left" w:pos="2310"/>
              </w:tabs>
            </w:pPr>
            <w:r w:rsidRPr="000C6AED">
              <w:t>подпись</w:t>
            </w:r>
            <w:r w:rsidRPr="000C6AED">
              <w:tab/>
              <w:t>ФИО</w:t>
            </w:r>
          </w:p>
          <w:p w:rsidR="00935FD2" w:rsidRPr="000C6AED" w:rsidRDefault="00935FD2" w:rsidP="00B0295D"/>
          <w:p w:rsidR="00935FD2" w:rsidRDefault="00935FD2" w:rsidP="00B0295D">
            <w:pPr>
              <w:rPr>
                <w:b/>
                <w:bCs/>
              </w:rPr>
            </w:pPr>
          </w:p>
          <w:p w:rsidR="00935FD2" w:rsidRPr="000C6AED" w:rsidRDefault="00935FD2" w:rsidP="00B0295D">
            <w:pPr>
              <w:rPr>
                <w:u w:val="single"/>
              </w:rPr>
            </w:pPr>
            <w:r w:rsidRPr="000C6AED">
              <w:t>от «____»__________</w:t>
            </w:r>
            <w:r>
              <w:t>___</w:t>
            </w:r>
            <w:r w:rsidRPr="000C6AED">
              <w:t>_</w:t>
            </w:r>
            <w:r>
              <w:rPr>
                <w:u w:val="single"/>
              </w:rPr>
              <w:t>2018</w:t>
            </w:r>
            <w:r w:rsidRPr="000C6AED">
              <w:rPr>
                <w:u w:val="single"/>
              </w:rPr>
              <w:t xml:space="preserve"> г.</w:t>
            </w:r>
          </w:p>
          <w:p w:rsidR="00935FD2" w:rsidRPr="000C6AED" w:rsidRDefault="00935FD2" w:rsidP="00B0295D">
            <w:pPr>
              <w:jc w:val="center"/>
              <w:rPr>
                <w:b/>
                <w:bCs/>
              </w:rPr>
            </w:pPr>
          </w:p>
        </w:tc>
        <w:tc>
          <w:tcPr>
            <w:tcW w:w="3546" w:type="dxa"/>
          </w:tcPr>
          <w:p w:rsidR="00935FD2" w:rsidRPr="000C6AED" w:rsidRDefault="00935FD2" w:rsidP="00B0295D">
            <w:pPr>
              <w:rPr>
                <w:b/>
                <w:bCs/>
              </w:rPr>
            </w:pPr>
            <w:r w:rsidRPr="000C6AED">
              <w:rPr>
                <w:b/>
                <w:bCs/>
              </w:rPr>
              <w:t>«Утверждаю»</w:t>
            </w:r>
          </w:p>
          <w:p w:rsidR="00935FD2" w:rsidRPr="000C6AED" w:rsidRDefault="00935FD2" w:rsidP="00B0295D">
            <w:pPr>
              <w:rPr>
                <w:b/>
                <w:bCs/>
              </w:rPr>
            </w:pPr>
            <w:r w:rsidRPr="000C6AED">
              <w:rPr>
                <w:b/>
                <w:bCs/>
              </w:rPr>
              <w:t xml:space="preserve">Директор </w:t>
            </w:r>
          </w:p>
          <w:p w:rsidR="00935FD2" w:rsidRPr="000C6AED" w:rsidRDefault="00935FD2" w:rsidP="00B0295D">
            <w:pPr>
              <w:rPr>
                <w:b/>
                <w:bCs/>
              </w:rPr>
            </w:pPr>
          </w:p>
          <w:p w:rsidR="00935FD2" w:rsidRPr="000C6AED" w:rsidRDefault="00935FD2" w:rsidP="00B0295D">
            <w:r w:rsidRPr="000C6AED">
              <w:t xml:space="preserve">__________     </w:t>
            </w:r>
            <w:r w:rsidRPr="000C6AED">
              <w:rPr>
                <w:u w:val="single"/>
              </w:rPr>
              <w:t>Т.В.Кириллова</w:t>
            </w:r>
          </w:p>
          <w:p w:rsidR="00935FD2" w:rsidRPr="000C6AED" w:rsidRDefault="00935FD2" w:rsidP="00B0295D">
            <w:pPr>
              <w:tabs>
                <w:tab w:val="left" w:pos="2235"/>
              </w:tabs>
            </w:pPr>
            <w:r w:rsidRPr="000C6AED">
              <w:t>подпись</w:t>
            </w:r>
            <w:r w:rsidRPr="000C6AED">
              <w:tab/>
              <w:t>ФИО</w:t>
            </w:r>
          </w:p>
          <w:p w:rsidR="00935FD2" w:rsidRPr="000C6AED" w:rsidRDefault="00935FD2" w:rsidP="00B0295D"/>
          <w:p w:rsidR="00935FD2" w:rsidRPr="000C6AED" w:rsidRDefault="00935FD2" w:rsidP="00B0295D">
            <w:r w:rsidRPr="000C6AED">
              <w:rPr>
                <w:b/>
                <w:bCs/>
              </w:rPr>
              <w:t>Приказ №</w:t>
            </w:r>
            <w:r w:rsidRPr="000C6AED">
              <w:t xml:space="preserve"> _____</w:t>
            </w:r>
          </w:p>
          <w:p w:rsidR="00935FD2" w:rsidRPr="000C6AED" w:rsidRDefault="00935FD2" w:rsidP="00B0295D">
            <w:r>
              <w:t>от «_____»__________2018</w:t>
            </w:r>
            <w:r w:rsidRPr="000C6AED">
              <w:t xml:space="preserve"> г.</w:t>
            </w:r>
          </w:p>
        </w:tc>
      </w:tr>
    </w:tbl>
    <w:p w:rsidR="00935FD2" w:rsidRPr="000C6AED" w:rsidRDefault="00935FD2" w:rsidP="00FF459C">
      <w:pPr>
        <w:ind w:left="-720" w:firstLine="180"/>
        <w:jc w:val="center"/>
        <w:rPr>
          <w:b/>
          <w:bCs/>
        </w:rPr>
      </w:pPr>
    </w:p>
    <w:p w:rsidR="00935FD2" w:rsidRPr="000C6AED" w:rsidRDefault="00935FD2" w:rsidP="00FF459C">
      <w:pPr>
        <w:jc w:val="center"/>
        <w:rPr>
          <w:b/>
          <w:bCs/>
        </w:rPr>
      </w:pPr>
    </w:p>
    <w:p w:rsidR="00935FD2" w:rsidRPr="000C6AED" w:rsidRDefault="00935FD2" w:rsidP="00FF459C"/>
    <w:p w:rsidR="00935FD2" w:rsidRPr="000C6AED" w:rsidRDefault="00935FD2" w:rsidP="00FF459C"/>
    <w:p w:rsidR="00935FD2" w:rsidRPr="000C6AED" w:rsidRDefault="00935FD2" w:rsidP="00FF459C"/>
    <w:p w:rsidR="00935FD2" w:rsidRPr="000C6AED" w:rsidRDefault="00935FD2" w:rsidP="00FF459C"/>
    <w:p w:rsidR="00935FD2" w:rsidRPr="000C6AED" w:rsidRDefault="00935FD2" w:rsidP="00FF459C">
      <w:pPr>
        <w:jc w:val="center"/>
        <w:rPr>
          <w:b/>
          <w:bCs/>
        </w:rPr>
      </w:pPr>
      <w:r w:rsidRPr="000C6AED">
        <w:rPr>
          <w:b/>
          <w:bCs/>
        </w:rPr>
        <w:t>РАБОЧАЯ ПРОГРАММА</w:t>
      </w:r>
    </w:p>
    <w:p w:rsidR="00935FD2" w:rsidRPr="000C6AED" w:rsidRDefault="00935FD2" w:rsidP="00FF459C">
      <w:pPr>
        <w:jc w:val="center"/>
        <w:rPr>
          <w:b/>
          <w:bCs/>
          <w:u w:val="single"/>
        </w:rPr>
      </w:pPr>
      <w:r w:rsidRPr="000C6AED">
        <w:rPr>
          <w:b/>
          <w:bCs/>
        </w:rPr>
        <w:t xml:space="preserve">по </w:t>
      </w:r>
      <w:r>
        <w:rPr>
          <w:b/>
          <w:bCs/>
          <w:u w:val="single"/>
        </w:rPr>
        <w:t>окружающему миру</w:t>
      </w:r>
    </w:p>
    <w:p w:rsidR="00935FD2" w:rsidRPr="000C6AED" w:rsidRDefault="00935FD2" w:rsidP="00FF459C">
      <w:pPr>
        <w:jc w:val="center"/>
        <w:rPr>
          <w:b/>
          <w:bCs/>
        </w:rPr>
      </w:pPr>
      <w:r w:rsidRPr="000C6AED">
        <w:rPr>
          <w:b/>
          <w:bCs/>
        </w:rPr>
        <w:t xml:space="preserve">для </w:t>
      </w:r>
      <w:r>
        <w:rPr>
          <w:b/>
          <w:bCs/>
          <w:u w:val="single"/>
        </w:rPr>
        <w:t xml:space="preserve"> 1</w:t>
      </w:r>
      <w:r w:rsidRPr="000C6AED">
        <w:rPr>
          <w:b/>
          <w:bCs/>
          <w:u w:val="single"/>
        </w:rPr>
        <w:t>класса</w:t>
      </w:r>
    </w:p>
    <w:p w:rsidR="00935FD2" w:rsidRPr="000C6AED" w:rsidRDefault="00935FD2" w:rsidP="00FF459C">
      <w:pPr>
        <w:jc w:val="center"/>
      </w:pPr>
      <w:r w:rsidRPr="000C6AED">
        <w:t>( уровень: базовый)</w:t>
      </w:r>
    </w:p>
    <w:p w:rsidR="00935FD2" w:rsidRPr="000C6AED" w:rsidRDefault="00935FD2" w:rsidP="00210BA8">
      <w:pPr>
        <w:jc w:val="center"/>
      </w:pPr>
      <w:r>
        <w:t>Учителя: Дорошенко Ольга Николаевна</w:t>
      </w:r>
      <w:r w:rsidRPr="000C6AED">
        <w:t xml:space="preserve">, </w:t>
      </w:r>
      <w:r w:rsidRPr="000C6AED">
        <w:rPr>
          <w:lang w:val="en-US"/>
        </w:rPr>
        <w:t>I</w:t>
      </w:r>
      <w:r w:rsidRPr="000C6AED">
        <w:t xml:space="preserve"> кв. категория</w:t>
      </w:r>
    </w:p>
    <w:p w:rsidR="00935FD2" w:rsidRPr="0011386D" w:rsidRDefault="00935FD2" w:rsidP="00210BA8">
      <w:pPr>
        <w:tabs>
          <w:tab w:val="left" w:pos="2880"/>
        </w:tabs>
      </w:pPr>
      <w:r>
        <w:rPr>
          <w:b/>
          <w:bCs/>
        </w:rPr>
        <w:tab/>
      </w:r>
      <w:r w:rsidRPr="0011386D">
        <w:t xml:space="preserve">Кирпиченко Юлия Александровна, </w:t>
      </w:r>
      <w:r w:rsidRPr="000C6AED">
        <w:rPr>
          <w:lang w:val="en-US"/>
        </w:rPr>
        <w:t>I</w:t>
      </w:r>
      <w:r w:rsidRPr="000C6AED">
        <w:t xml:space="preserve"> кв. категория</w:t>
      </w:r>
    </w:p>
    <w:p w:rsidR="00935FD2" w:rsidRPr="000C6AED" w:rsidRDefault="00935FD2" w:rsidP="00FF459C">
      <w:pPr>
        <w:jc w:val="center"/>
      </w:pPr>
    </w:p>
    <w:p w:rsidR="00935FD2" w:rsidRPr="00FF459C" w:rsidRDefault="00935FD2" w:rsidP="00FF459C">
      <w:pPr>
        <w:tabs>
          <w:tab w:val="left" w:pos="2880"/>
        </w:tabs>
      </w:pPr>
    </w:p>
    <w:p w:rsidR="00935FD2" w:rsidRPr="000C6AED" w:rsidRDefault="00935FD2" w:rsidP="00FF459C">
      <w:pPr>
        <w:jc w:val="center"/>
        <w:rPr>
          <w:b/>
          <w:bCs/>
        </w:rPr>
      </w:pPr>
    </w:p>
    <w:p w:rsidR="00935FD2" w:rsidRPr="000C6AED" w:rsidRDefault="00935FD2" w:rsidP="00FF459C">
      <w:pPr>
        <w:jc w:val="center"/>
        <w:rPr>
          <w:b/>
          <w:bCs/>
        </w:rP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r w:rsidRPr="000C6AED">
        <w:t xml:space="preserve">                   </w:t>
      </w: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ind w:left="1416"/>
      </w:pPr>
    </w:p>
    <w:p w:rsidR="00935FD2" w:rsidRPr="000C6AED" w:rsidRDefault="00935FD2" w:rsidP="00FF459C">
      <w:pPr>
        <w:ind w:left="1416"/>
      </w:pPr>
    </w:p>
    <w:p w:rsidR="00935FD2" w:rsidRPr="000C6AED" w:rsidRDefault="00935FD2" w:rsidP="00FF459C">
      <w:pPr>
        <w:ind w:left="1416"/>
      </w:pPr>
    </w:p>
    <w:p w:rsidR="00935FD2" w:rsidRPr="000C6AED" w:rsidRDefault="00935FD2" w:rsidP="00FF459C">
      <w:pPr>
        <w:ind w:left="1416"/>
      </w:pPr>
    </w:p>
    <w:p w:rsidR="00935FD2" w:rsidRPr="000C6AED" w:rsidRDefault="00935FD2" w:rsidP="00FF459C">
      <w:pPr>
        <w:ind w:left="1416"/>
      </w:pPr>
    </w:p>
    <w:p w:rsidR="00935FD2" w:rsidRPr="000C6AED" w:rsidRDefault="00935FD2" w:rsidP="00FF459C">
      <w:pPr>
        <w:ind w:left="1416"/>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Pr="000C6AED" w:rsidRDefault="00935FD2" w:rsidP="00FF459C">
      <w:pPr>
        <w:jc w:val="center"/>
      </w:pPr>
    </w:p>
    <w:p w:rsidR="00935FD2" w:rsidRDefault="00935FD2" w:rsidP="00FF459C">
      <w:pPr>
        <w:jc w:val="center"/>
      </w:pPr>
      <w:r>
        <w:t xml:space="preserve">2018 </w:t>
      </w:r>
      <w:r w:rsidRPr="000C6AED">
        <w:t>-</w:t>
      </w:r>
      <w:r>
        <w:t xml:space="preserve"> 2019</w:t>
      </w:r>
      <w:r w:rsidRPr="000C6AED">
        <w:t xml:space="preserve"> учебный год</w:t>
      </w:r>
    </w:p>
    <w:p w:rsidR="00935FD2" w:rsidRDefault="00935FD2" w:rsidP="00FF459C"/>
    <w:p w:rsidR="00935FD2" w:rsidRPr="00F65FDE" w:rsidRDefault="00935FD2" w:rsidP="00FF459C">
      <w:pPr>
        <w:jc w:val="center"/>
        <w:rPr>
          <w:b/>
          <w:bCs/>
          <w:sz w:val="28"/>
          <w:szCs w:val="28"/>
          <w:u w:val="single"/>
        </w:rPr>
      </w:pPr>
      <w:r w:rsidRPr="003B4A2D">
        <w:rPr>
          <w:b/>
          <w:bCs/>
          <w:sz w:val="28"/>
          <w:szCs w:val="28"/>
          <w:u w:val="single"/>
        </w:rPr>
        <w:t>Планируемые результаты освоения учебно</w:t>
      </w:r>
      <w:r>
        <w:rPr>
          <w:b/>
          <w:bCs/>
          <w:sz w:val="28"/>
          <w:szCs w:val="28"/>
          <w:u w:val="single"/>
        </w:rPr>
        <w:t>го предмета «Окружающий мир</w:t>
      </w:r>
      <w:r w:rsidRPr="003B4A2D">
        <w:rPr>
          <w:b/>
          <w:bCs/>
          <w:sz w:val="28"/>
          <w:szCs w:val="28"/>
          <w:u w:val="single"/>
        </w:rPr>
        <w:t>»</w:t>
      </w:r>
    </w:p>
    <w:p w:rsidR="00935FD2" w:rsidRPr="00FF459C" w:rsidRDefault="00935FD2" w:rsidP="00FF459C">
      <w:pPr>
        <w:shd w:val="clear" w:color="auto" w:fill="FFFFFF"/>
        <w:autoSpaceDE w:val="0"/>
        <w:autoSpaceDN w:val="0"/>
        <w:adjustRightInd w:val="0"/>
        <w:spacing w:line="240" w:lineRule="atLeast"/>
        <w:ind w:firstLine="567"/>
        <w:jc w:val="both"/>
      </w:pPr>
      <w:r w:rsidRPr="00FF459C">
        <w:t xml:space="preserve">Изучение учебного предмета «Окружающий мир» вносит существенный вклад в достижение </w:t>
      </w:r>
      <w:r w:rsidRPr="00FF459C">
        <w:rPr>
          <w:b/>
          <w:bCs/>
          <w:u w:val="single"/>
        </w:rPr>
        <w:t>личностных результатов</w:t>
      </w:r>
      <w:r w:rsidRPr="00FF459C">
        <w:rPr>
          <w:b/>
          <w:bCs/>
        </w:rPr>
        <w:t>.</w:t>
      </w:r>
    </w:p>
    <w:p w:rsidR="00935FD2" w:rsidRPr="00FF459C" w:rsidRDefault="00935FD2" w:rsidP="00FF459C">
      <w:pPr>
        <w:spacing w:line="240" w:lineRule="atLeast"/>
        <w:ind w:firstLine="360"/>
        <w:jc w:val="both"/>
        <w:rPr>
          <w:b/>
          <w:bCs/>
        </w:rPr>
      </w:pPr>
      <w:r w:rsidRPr="00FF459C">
        <w:rPr>
          <w:b/>
          <w:bCs/>
        </w:rPr>
        <w:t>к концу 1 класса</w:t>
      </w:r>
    </w:p>
    <w:p w:rsidR="00935FD2" w:rsidRPr="00FF459C" w:rsidRDefault="00935FD2" w:rsidP="00FF459C">
      <w:pPr>
        <w:spacing w:line="240" w:lineRule="atLeast"/>
        <w:ind w:firstLine="360"/>
        <w:jc w:val="both"/>
        <w:rPr>
          <w:b/>
          <w:bCs/>
          <w:i/>
          <w:iCs/>
        </w:rPr>
      </w:pPr>
    </w:p>
    <w:p w:rsidR="00935FD2" w:rsidRPr="00FF459C" w:rsidRDefault="00935FD2" w:rsidP="00FF459C">
      <w:pPr>
        <w:spacing w:line="240" w:lineRule="atLeast"/>
        <w:ind w:firstLine="360"/>
        <w:jc w:val="both"/>
        <w:rPr>
          <w:b/>
          <w:bCs/>
        </w:rPr>
      </w:pPr>
      <w:r w:rsidRPr="00FF459C">
        <w:rPr>
          <w:b/>
          <w:bCs/>
          <w:i/>
          <w:iCs/>
        </w:rPr>
        <w:t>Учащиеся научатся:</w:t>
      </w:r>
    </w:p>
    <w:p w:rsidR="00935FD2" w:rsidRPr="00FF459C" w:rsidRDefault="00935FD2" w:rsidP="00FF459C">
      <w:pPr>
        <w:numPr>
          <w:ilvl w:val="0"/>
          <w:numId w:val="1"/>
        </w:numPr>
        <w:spacing w:line="240" w:lineRule="atLeast"/>
        <w:ind w:left="360"/>
        <w:jc w:val="both"/>
      </w:pPr>
      <w:r w:rsidRPr="00FF459C">
        <w:t>ориентироваться на выполнение основных правил безопасного поведения в школе, дома, на улице, в общественных местах;</w:t>
      </w:r>
    </w:p>
    <w:p w:rsidR="00935FD2" w:rsidRPr="00FF459C" w:rsidRDefault="00935FD2" w:rsidP="00FF459C">
      <w:pPr>
        <w:numPr>
          <w:ilvl w:val="0"/>
          <w:numId w:val="1"/>
        </w:numPr>
        <w:spacing w:line="240" w:lineRule="atLeast"/>
        <w:ind w:left="360"/>
        <w:jc w:val="both"/>
      </w:pPr>
      <w:r w:rsidRPr="00FF459C">
        <w:t>понимать необходимость выполнения правил личной гигиены для сохранения здоровья;</w:t>
      </w:r>
    </w:p>
    <w:p w:rsidR="00935FD2" w:rsidRPr="00FF459C" w:rsidRDefault="00935FD2" w:rsidP="00FF459C">
      <w:pPr>
        <w:numPr>
          <w:ilvl w:val="0"/>
          <w:numId w:val="1"/>
        </w:numPr>
        <w:spacing w:line="240" w:lineRule="atLeast"/>
        <w:ind w:left="360"/>
        <w:jc w:val="both"/>
      </w:pPr>
      <w:r w:rsidRPr="00FF459C">
        <w:t>понимать необходимость бережного отношения к природе;</w:t>
      </w:r>
    </w:p>
    <w:p w:rsidR="00935FD2" w:rsidRPr="00FF459C" w:rsidRDefault="00935FD2" w:rsidP="00FF459C">
      <w:pPr>
        <w:spacing w:line="240" w:lineRule="atLeast"/>
        <w:ind w:firstLine="360"/>
        <w:jc w:val="both"/>
        <w:rPr>
          <w:b/>
          <w:bCs/>
          <w:i/>
          <w:iCs/>
        </w:rPr>
      </w:pPr>
      <w:r w:rsidRPr="00FF459C">
        <w:rPr>
          <w:b/>
          <w:bCs/>
          <w:i/>
          <w:iCs/>
        </w:rPr>
        <w:t>Учащиеся получат возможность научиться:</w:t>
      </w:r>
    </w:p>
    <w:p w:rsidR="00935FD2" w:rsidRPr="00FF459C" w:rsidRDefault="00935FD2" w:rsidP="00FF459C">
      <w:pPr>
        <w:numPr>
          <w:ilvl w:val="0"/>
          <w:numId w:val="2"/>
        </w:numPr>
        <w:spacing w:line="240" w:lineRule="atLeast"/>
        <w:ind w:left="360"/>
        <w:jc w:val="both"/>
        <w:rPr>
          <w:i/>
          <w:iCs/>
        </w:rPr>
      </w:pPr>
      <w:r w:rsidRPr="00FF459C">
        <w:rPr>
          <w:i/>
          <w:iCs/>
        </w:rPr>
        <w:t>понимать значение изучения курса «Окружающий мир»;</w:t>
      </w:r>
    </w:p>
    <w:p w:rsidR="00935FD2" w:rsidRPr="00FF459C" w:rsidRDefault="00935FD2" w:rsidP="00FF459C">
      <w:pPr>
        <w:numPr>
          <w:ilvl w:val="0"/>
          <w:numId w:val="2"/>
        </w:numPr>
        <w:spacing w:line="240" w:lineRule="atLeast"/>
        <w:ind w:left="360"/>
        <w:jc w:val="both"/>
        <w:rPr>
          <w:i/>
          <w:iCs/>
        </w:rPr>
      </w:pPr>
      <w:r w:rsidRPr="00FF459C">
        <w:rPr>
          <w:i/>
          <w:iCs/>
        </w:rPr>
        <w:t>понимать необходимость заботливого и уважительного отношения к членам семьи;</w:t>
      </w:r>
    </w:p>
    <w:p w:rsidR="00935FD2" w:rsidRPr="00FF459C" w:rsidRDefault="00935FD2" w:rsidP="00FF459C">
      <w:pPr>
        <w:numPr>
          <w:ilvl w:val="0"/>
          <w:numId w:val="2"/>
        </w:numPr>
        <w:spacing w:line="240" w:lineRule="atLeast"/>
        <w:ind w:left="360"/>
        <w:jc w:val="both"/>
        <w:rPr>
          <w:i/>
          <w:iCs/>
        </w:rPr>
      </w:pPr>
      <w:r w:rsidRPr="00FF459C">
        <w:rPr>
          <w:i/>
          <w:iCs/>
        </w:rPr>
        <w:t>понимать свою сопричастность к жизни страны;</w:t>
      </w:r>
    </w:p>
    <w:p w:rsidR="00935FD2" w:rsidRPr="00FF459C" w:rsidRDefault="00935FD2" w:rsidP="00FF459C">
      <w:pPr>
        <w:numPr>
          <w:ilvl w:val="0"/>
          <w:numId w:val="2"/>
        </w:numPr>
        <w:spacing w:line="240" w:lineRule="atLeast"/>
        <w:ind w:left="360"/>
        <w:jc w:val="both"/>
        <w:rPr>
          <w:i/>
          <w:iCs/>
        </w:rPr>
      </w:pPr>
      <w:r w:rsidRPr="00FF459C">
        <w:rPr>
          <w:i/>
          <w:iCs/>
        </w:rPr>
        <w:t>понимать красоту окружающего мира.</w:t>
      </w:r>
    </w:p>
    <w:p w:rsidR="00935FD2" w:rsidRPr="00FF459C" w:rsidRDefault="00935FD2" w:rsidP="00FF459C">
      <w:pPr>
        <w:spacing w:line="240" w:lineRule="atLeast"/>
        <w:jc w:val="both"/>
      </w:pPr>
    </w:p>
    <w:p w:rsidR="00935FD2" w:rsidRPr="00FF459C" w:rsidRDefault="00935FD2" w:rsidP="00711542">
      <w:pPr>
        <w:shd w:val="clear" w:color="auto" w:fill="FFFFFF"/>
        <w:autoSpaceDE w:val="0"/>
        <w:autoSpaceDN w:val="0"/>
        <w:adjustRightInd w:val="0"/>
        <w:spacing w:line="240" w:lineRule="atLeast"/>
        <w:ind w:firstLine="567"/>
        <w:jc w:val="both"/>
        <w:rPr>
          <w:u w:val="single"/>
        </w:rPr>
      </w:pPr>
      <w:r w:rsidRPr="00FF459C">
        <w:t xml:space="preserve">Изучение курса «Окружающий мир» играет значительную роль в достижении </w:t>
      </w:r>
      <w:r w:rsidRPr="00FF459C">
        <w:rPr>
          <w:b/>
          <w:bCs/>
          <w:u w:val="single"/>
        </w:rPr>
        <w:t>метапредметных результатов</w:t>
      </w:r>
    </w:p>
    <w:p w:rsidR="00935FD2" w:rsidRPr="00FF459C" w:rsidRDefault="00935FD2" w:rsidP="00711542">
      <w:pPr>
        <w:keepNext/>
        <w:spacing w:line="240" w:lineRule="atLeast"/>
        <w:ind w:firstLine="360"/>
        <w:jc w:val="both"/>
        <w:outlineLvl w:val="0"/>
        <w:rPr>
          <w:b/>
          <w:bCs/>
        </w:rPr>
      </w:pPr>
    </w:p>
    <w:p w:rsidR="00935FD2" w:rsidRPr="00FF459C" w:rsidRDefault="00935FD2" w:rsidP="00711542">
      <w:pPr>
        <w:keepNext/>
        <w:spacing w:line="240" w:lineRule="atLeast"/>
        <w:ind w:firstLine="360"/>
        <w:jc w:val="both"/>
        <w:outlineLvl w:val="0"/>
        <w:rPr>
          <w:b/>
          <w:bCs/>
          <w:u w:val="single"/>
        </w:rPr>
      </w:pPr>
      <w:r w:rsidRPr="00FF459C">
        <w:rPr>
          <w:b/>
          <w:bCs/>
          <w:u w:val="single"/>
        </w:rPr>
        <w:t>Регулятивные</w:t>
      </w:r>
    </w:p>
    <w:p w:rsidR="00935FD2" w:rsidRPr="00FF459C" w:rsidRDefault="00935FD2" w:rsidP="00711542">
      <w:pPr>
        <w:spacing w:line="240" w:lineRule="atLeast"/>
        <w:ind w:firstLine="360"/>
        <w:jc w:val="both"/>
        <w:rPr>
          <w:b/>
          <w:bCs/>
          <w:i/>
          <w:iCs/>
        </w:rPr>
      </w:pPr>
      <w:r w:rsidRPr="00FF459C">
        <w:rPr>
          <w:b/>
          <w:bCs/>
          <w:i/>
          <w:iCs/>
        </w:rPr>
        <w:t>Учащиеся научатся:</w:t>
      </w:r>
    </w:p>
    <w:p w:rsidR="00935FD2" w:rsidRPr="00FF459C" w:rsidRDefault="00935FD2" w:rsidP="00711542">
      <w:pPr>
        <w:numPr>
          <w:ilvl w:val="0"/>
          <w:numId w:val="7"/>
        </w:numPr>
        <w:spacing w:line="240" w:lineRule="atLeast"/>
        <w:ind w:left="360"/>
        <w:jc w:val="both"/>
      </w:pPr>
      <w:r w:rsidRPr="00FF459C">
        <w:t>понимать свое продвижение в овладении содержанием курса;</w:t>
      </w:r>
    </w:p>
    <w:p w:rsidR="00935FD2" w:rsidRPr="00FF459C" w:rsidRDefault="00935FD2" w:rsidP="00711542">
      <w:pPr>
        <w:numPr>
          <w:ilvl w:val="0"/>
          <w:numId w:val="7"/>
        </w:numPr>
        <w:spacing w:line="240" w:lineRule="atLeast"/>
        <w:ind w:left="360"/>
        <w:jc w:val="both"/>
      </w:pPr>
      <w:r w:rsidRPr="00FF459C">
        <w:t>понимать, что уже усвоено и что предстоит усвоить с опорой на маршрутные листы.</w:t>
      </w:r>
    </w:p>
    <w:p w:rsidR="00935FD2" w:rsidRPr="00FF459C" w:rsidRDefault="00935FD2" w:rsidP="00711542">
      <w:pPr>
        <w:spacing w:line="240" w:lineRule="atLeast"/>
        <w:ind w:firstLine="360"/>
        <w:jc w:val="both"/>
        <w:rPr>
          <w:b/>
          <w:bCs/>
          <w:i/>
          <w:iCs/>
        </w:rPr>
      </w:pPr>
      <w:r w:rsidRPr="00FF459C">
        <w:rPr>
          <w:b/>
          <w:bCs/>
          <w:i/>
          <w:iCs/>
        </w:rPr>
        <w:t>Учащиеся получат возможность научиться:</w:t>
      </w:r>
    </w:p>
    <w:p w:rsidR="00935FD2" w:rsidRPr="00FF459C" w:rsidRDefault="00935FD2" w:rsidP="00711542">
      <w:pPr>
        <w:numPr>
          <w:ilvl w:val="0"/>
          <w:numId w:val="8"/>
        </w:numPr>
        <w:spacing w:line="240" w:lineRule="atLeast"/>
        <w:ind w:left="360"/>
        <w:jc w:val="both"/>
        <w:rPr>
          <w:i/>
          <w:iCs/>
        </w:rPr>
      </w:pPr>
      <w:r w:rsidRPr="00FF459C">
        <w:rPr>
          <w:i/>
          <w:iCs/>
        </w:rPr>
        <w:t>осуществлять контроль за усвоением учебного материала при выполнении заданий учебника;</w:t>
      </w:r>
    </w:p>
    <w:p w:rsidR="00935FD2" w:rsidRPr="00FF459C" w:rsidRDefault="00935FD2" w:rsidP="00711542">
      <w:pPr>
        <w:numPr>
          <w:ilvl w:val="0"/>
          <w:numId w:val="8"/>
        </w:numPr>
        <w:spacing w:line="240" w:lineRule="atLeast"/>
        <w:ind w:left="360"/>
        <w:jc w:val="both"/>
        <w:rPr>
          <w:i/>
          <w:iCs/>
        </w:rPr>
      </w:pPr>
      <w:r w:rsidRPr="00FF459C">
        <w:rPr>
          <w:i/>
          <w:iCs/>
        </w:rPr>
        <w:t>замечать и исправлять свои ошибки и ошибки одноклассников.</w:t>
      </w:r>
    </w:p>
    <w:p w:rsidR="00935FD2" w:rsidRPr="00FF459C" w:rsidRDefault="00935FD2" w:rsidP="00711542">
      <w:pPr>
        <w:keepNext/>
        <w:spacing w:line="240" w:lineRule="atLeast"/>
        <w:jc w:val="both"/>
        <w:outlineLvl w:val="1"/>
        <w:rPr>
          <w:b/>
          <w:bCs/>
        </w:rPr>
      </w:pPr>
    </w:p>
    <w:p w:rsidR="00935FD2" w:rsidRPr="00FF459C" w:rsidRDefault="00935FD2" w:rsidP="00711542">
      <w:pPr>
        <w:keepNext/>
        <w:spacing w:line="240" w:lineRule="atLeast"/>
        <w:ind w:firstLine="360"/>
        <w:jc w:val="both"/>
        <w:outlineLvl w:val="1"/>
        <w:rPr>
          <w:b/>
          <w:bCs/>
          <w:u w:val="single"/>
        </w:rPr>
      </w:pPr>
      <w:r w:rsidRPr="00FF459C">
        <w:rPr>
          <w:b/>
          <w:bCs/>
          <w:u w:val="single"/>
        </w:rPr>
        <w:t>Познавательные</w:t>
      </w:r>
    </w:p>
    <w:p w:rsidR="00935FD2" w:rsidRPr="00FF459C" w:rsidRDefault="00935FD2" w:rsidP="00711542">
      <w:pPr>
        <w:spacing w:line="240" w:lineRule="atLeast"/>
        <w:ind w:firstLine="360"/>
        <w:jc w:val="both"/>
        <w:rPr>
          <w:b/>
          <w:bCs/>
          <w:i/>
          <w:iCs/>
        </w:rPr>
      </w:pPr>
      <w:r w:rsidRPr="00FF459C">
        <w:rPr>
          <w:b/>
          <w:bCs/>
          <w:i/>
          <w:iCs/>
        </w:rPr>
        <w:t>Учащиеся научатся:</w:t>
      </w:r>
    </w:p>
    <w:p w:rsidR="00935FD2" w:rsidRPr="00FF459C" w:rsidRDefault="00935FD2" w:rsidP="00711542">
      <w:pPr>
        <w:numPr>
          <w:ilvl w:val="0"/>
          <w:numId w:val="9"/>
        </w:numPr>
        <w:spacing w:line="240" w:lineRule="atLeast"/>
        <w:ind w:left="360"/>
        <w:jc w:val="both"/>
      </w:pPr>
      <w:r w:rsidRPr="00FF459C">
        <w:t>понимать информацию, представленную в виде текста, рисунков, схем;</w:t>
      </w:r>
    </w:p>
    <w:p w:rsidR="00935FD2" w:rsidRPr="00FF459C" w:rsidRDefault="00935FD2" w:rsidP="00711542">
      <w:pPr>
        <w:numPr>
          <w:ilvl w:val="0"/>
          <w:numId w:val="9"/>
        </w:numPr>
        <w:spacing w:line="240" w:lineRule="atLeast"/>
        <w:ind w:left="360"/>
        <w:jc w:val="both"/>
      </w:pPr>
      <w:r w:rsidRPr="00FF459C">
        <w:t>называть и различать окружающие предметы и их признаки;</w:t>
      </w:r>
    </w:p>
    <w:p w:rsidR="00935FD2" w:rsidRPr="00FF459C" w:rsidRDefault="00935FD2" w:rsidP="00711542">
      <w:pPr>
        <w:numPr>
          <w:ilvl w:val="0"/>
          <w:numId w:val="9"/>
        </w:numPr>
        <w:spacing w:line="240" w:lineRule="atLeast"/>
        <w:ind w:left="360"/>
        <w:jc w:val="both"/>
      </w:pPr>
      <w:r w:rsidRPr="00FF459C">
        <w:t>устанавливать правильную последовательность событий (времен года, месяцев, дней недели, времени суток).</w:t>
      </w:r>
    </w:p>
    <w:p w:rsidR="00935FD2" w:rsidRPr="00711542" w:rsidRDefault="00935FD2" w:rsidP="00711542">
      <w:pPr>
        <w:spacing w:line="240" w:lineRule="atLeast"/>
        <w:ind w:firstLine="360"/>
        <w:jc w:val="both"/>
        <w:rPr>
          <w:b/>
          <w:bCs/>
          <w:i/>
          <w:iCs/>
        </w:rPr>
      </w:pPr>
      <w:r w:rsidRPr="00711542">
        <w:rPr>
          <w:b/>
          <w:bCs/>
          <w:i/>
          <w:iCs/>
        </w:rPr>
        <w:t>Учащиеся получат возможность научиться:</w:t>
      </w:r>
    </w:p>
    <w:p w:rsidR="00935FD2" w:rsidRPr="00711542" w:rsidRDefault="00935FD2" w:rsidP="00711542">
      <w:pPr>
        <w:numPr>
          <w:ilvl w:val="0"/>
          <w:numId w:val="10"/>
        </w:numPr>
        <w:spacing w:line="240" w:lineRule="atLeast"/>
        <w:ind w:left="360"/>
        <w:jc w:val="both"/>
        <w:rPr>
          <w:i/>
          <w:iCs/>
        </w:rPr>
      </w:pPr>
      <w:r w:rsidRPr="00711542">
        <w:rPr>
          <w:i/>
          <w:iCs/>
        </w:rPr>
        <w:t>осуществлять поиск информации при выполнении заданий и подготовке проектов;</w:t>
      </w:r>
    </w:p>
    <w:p w:rsidR="00935FD2" w:rsidRPr="00711542" w:rsidRDefault="00935FD2" w:rsidP="00711542">
      <w:pPr>
        <w:numPr>
          <w:ilvl w:val="0"/>
          <w:numId w:val="10"/>
        </w:numPr>
        <w:spacing w:line="240" w:lineRule="atLeast"/>
        <w:ind w:left="360"/>
        <w:jc w:val="both"/>
        <w:rPr>
          <w:i/>
          <w:iCs/>
        </w:rPr>
      </w:pPr>
      <w:r w:rsidRPr="00711542">
        <w:rPr>
          <w:i/>
          <w:iCs/>
        </w:rPr>
        <w:t>сравнивать объекты, выделяя сходства и различия;</w:t>
      </w:r>
    </w:p>
    <w:p w:rsidR="00935FD2" w:rsidRPr="00711542" w:rsidRDefault="00935FD2" w:rsidP="00711542">
      <w:pPr>
        <w:numPr>
          <w:ilvl w:val="0"/>
          <w:numId w:val="10"/>
        </w:numPr>
        <w:spacing w:line="240" w:lineRule="atLeast"/>
        <w:ind w:left="360"/>
        <w:jc w:val="both"/>
        <w:rPr>
          <w:i/>
          <w:iCs/>
        </w:rPr>
      </w:pPr>
      <w:r w:rsidRPr="00711542">
        <w:rPr>
          <w:i/>
          <w:iCs/>
        </w:rPr>
        <w:t>группировать различные предметы по заданному признаку.</w:t>
      </w:r>
    </w:p>
    <w:p w:rsidR="00935FD2" w:rsidRPr="00FF459C" w:rsidRDefault="00935FD2" w:rsidP="00711542">
      <w:pPr>
        <w:keepNext/>
        <w:spacing w:line="240" w:lineRule="atLeast"/>
        <w:jc w:val="both"/>
        <w:outlineLvl w:val="1"/>
        <w:rPr>
          <w:b/>
          <w:bCs/>
        </w:rPr>
      </w:pPr>
    </w:p>
    <w:p w:rsidR="00935FD2" w:rsidRPr="00FF459C" w:rsidRDefault="00935FD2" w:rsidP="00711542">
      <w:pPr>
        <w:keepNext/>
        <w:spacing w:line="240" w:lineRule="atLeast"/>
        <w:ind w:firstLine="360"/>
        <w:jc w:val="both"/>
        <w:outlineLvl w:val="1"/>
        <w:rPr>
          <w:b/>
          <w:bCs/>
          <w:u w:val="single"/>
        </w:rPr>
      </w:pPr>
      <w:r w:rsidRPr="00FF459C">
        <w:rPr>
          <w:b/>
          <w:bCs/>
          <w:u w:val="single"/>
        </w:rPr>
        <w:t>Коммуникативные</w:t>
      </w:r>
    </w:p>
    <w:p w:rsidR="00935FD2" w:rsidRPr="00FF459C" w:rsidRDefault="00935FD2" w:rsidP="00711542">
      <w:pPr>
        <w:spacing w:line="240" w:lineRule="atLeast"/>
        <w:ind w:firstLine="360"/>
        <w:jc w:val="both"/>
        <w:rPr>
          <w:b/>
          <w:bCs/>
          <w:i/>
          <w:iCs/>
        </w:rPr>
      </w:pPr>
      <w:r w:rsidRPr="00FF459C">
        <w:rPr>
          <w:b/>
          <w:bCs/>
          <w:i/>
          <w:iCs/>
        </w:rPr>
        <w:t xml:space="preserve">Учащиеся научатся: </w:t>
      </w:r>
    </w:p>
    <w:p w:rsidR="00935FD2" w:rsidRPr="00FF459C" w:rsidRDefault="00935FD2" w:rsidP="00711542">
      <w:pPr>
        <w:numPr>
          <w:ilvl w:val="0"/>
          <w:numId w:val="11"/>
        </w:numPr>
        <w:spacing w:line="240" w:lineRule="atLeast"/>
        <w:ind w:left="360"/>
        <w:jc w:val="both"/>
      </w:pPr>
      <w:r w:rsidRPr="00FF459C">
        <w:t>участвовать в диалоге при выполнении заданий;</w:t>
      </w:r>
    </w:p>
    <w:p w:rsidR="00935FD2" w:rsidRPr="00FF459C" w:rsidRDefault="00935FD2" w:rsidP="00711542">
      <w:pPr>
        <w:numPr>
          <w:ilvl w:val="0"/>
          <w:numId w:val="11"/>
        </w:numPr>
        <w:spacing w:line="240" w:lineRule="atLeast"/>
        <w:ind w:left="360"/>
        <w:jc w:val="both"/>
      </w:pPr>
      <w:r w:rsidRPr="00FF459C">
        <w:t>оценивать действия одноклассников.</w:t>
      </w:r>
    </w:p>
    <w:p w:rsidR="00935FD2" w:rsidRPr="00FF459C" w:rsidRDefault="00935FD2" w:rsidP="00711542">
      <w:pPr>
        <w:spacing w:line="240" w:lineRule="atLeast"/>
        <w:ind w:firstLine="360"/>
        <w:jc w:val="both"/>
        <w:rPr>
          <w:b/>
          <w:bCs/>
          <w:i/>
          <w:iCs/>
        </w:rPr>
      </w:pPr>
      <w:r w:rsidRPr="00FF459C">
        <w:rPr>
          <w:b/>
          <w:bCs/>
          <w:i/>
          <w:iCs/>
        </w:rPr>
        <w:t>Учащиеся получат возможность научиться:</w:t>
      </w:r>
    </w:p>
    <w:p w:rsidR="00935FD2" w:rsidRPr="00FF459C" w:rsidRDefault="00935FD2" w:rsidP="00711542">
      <w:pPr>
        <w:numPr>
          <w:ilvl w:val="0"/>
          <w:numId w:val="12"/>
        </w:numPr>
        <w:spacing w:line="240" w:lineRule="atLeast"/>
        <w:ind w:left="360"/>
        <w:jc w:val="both"/>
        <w:rPr>
          <w:i/>
          <w:iCs/>
        </w:rPr>
      </w:pPr>
      <w:r w:rsidRPr="00FF459C">
        <w:rPr>
          <w:i/>
          <w:iCs/>
        </w:rPr>
        <w:t>осуществлять взаимопроверку при работе в паре;</w:t>
      </w:r>
    </w:p>
    <w:p w:rsidR="00935FD2" w:rsidRPr="00FF459C" w:rsidRDefault="00935FD2" w:rsidP="00711542">
      <w:pPr>
        <w:numPr>
          <w:ilvl w:val="0"/>
          <w:numId w:val="12"/>
        </w:numPr>
        <w:spacing w:line="240" w:lineRule="atLeast"/>
        <w:ind w:left="360"/>
        <w:jc w:val="both"/>
        <w:rPr>
          <w:i/>
          <w:iCs/>
        </w:rPr>
      </w:pPr>
      <w:r w:rsidRPr="00FF459C">
        <w:rPr>
          <w:i/>
          <w:iCs/>
        </w:rPr>
        <w:t>сотрудничать в поиске и сборе информации при выполнении совместно выбранного проекта.</w:t>
      </w:r>
    </w:p>
    <w:p w:rsidR="00935FD2" w:rsidRPr="00FF459C" w:rsidRDefault="00935FD2" w:rsidP="00711542">
      <w:pPr>
        <w:shd w:val="clear" w:color="auto" w:fill="FFFFFF"/>
        <w:autoSpaceDE w:val="0"/>
        <w:autoSpaceDN w:val="0"/>
        <w:adjustRightInd w:val="0"/>
        <w:spacing w:line="240" w:lineRule="atLeast"/>
        <w:rPr>
          <w:b/>
          <w:bCs/>
          <w:i/>
          <w:iCs/>
        </w:rPr>
      </w:pPr>
    </w:p>
    <w:p w:rsidR="00935FD2" w:rsidRPr="00FF459C" w:rsidRDefault="00935FD2" w:rsidP="00711542">
      <w:pPr>
        <w:shd w:val="clear" w:color="auto" w:fill="FFFFFF"/>
        <w:autoSpaceDE w:val="0"/>
        <w:autoSpaceDN w:val="0"/>
        <w:adjustRightInd w:val="0"/>
        <w:spacing w:line="240" w:lineRule="atLeast"/>
        <w:rPr>
          <w:b/>
          <w:bCs/>
          <w:i/>
          <w:iCs/>
        </w:rPr>
      </w:pPr>
    </w:p>
    <w:p w:rsidR="00935FD2" w:rsidRPr="00FF459C" w:rsidRDefault="00935FD2" w:rsidP="00FF459C">
      <w:pPr>
        <w:shd w:val="clear" w:color="auto" w:fill="FFFFFF"/>
        <w:autoSpaceDE w:val="0"/>
        <w:autoSpaceDN w:val="0"/>
        <w:adjustRightInd w:val="0"/>
        <w:spacing w:line="240" w:lineRule="atLeast"/>
        <w:ind w:firstLine="567"/>
        <w:jc w:val="both"/>
      </w:pPr>
      <w:r w:rsidRPr="00FF459C">
        <w:t>При изучении учебного предмета «Окружающий мир» достигаются следу</w:t>
      </w:r>
      <w:r w:rsidRPr="00FF459C">
        <w:softHyphen/>
        <w:t xml:space="preserve">ющие </w:t>
      </w:r>
    </w:p>
    <w:p w:rsidR="00935FD2" w:rsidRPr="00FF459C" w:rsidRDefault="00935FD2" w:rsidP="00FF459C">
      <w:pPr>
        <w:shd w:val="clear" w:color="auto" w:fill="FFFFFF"/>
        <w:autoSpaceDE w:val="0"/>
        <w:autoSpaceDN w:val="0"/>
        <w:adjustRightInd w:val="0"/>
        <w:spacing w:line="240" w:lineRule="atLeast"/>
        <w:jc w:val="both"/>
        <w:rPr>
          <w:u w:val="single"/>
        </w:rPr>
      </w:pPr>
      <w:r w:rsidRPr="00FF459C">
        <w:rPr>
          <w:b/>
          <w:bCs/>
          <w:u w:val="single"/>
        </w:rPr>
        <w:t>предметные результаты:</w:t>
      </w:r>
      <w:r w:rsidRPr="00FF459C">
        <w:rPr>
          <w:u w:val="single"/>
        </w:rPr>
        <w:t xml:space="preserve"> </w:t>
      </w:r>
    </w:p>
    <w:p w:rsidR="00935FD2" w:rsidRPr="00FF459C" w:rsidRDefault="00935FD2" w:rsidP="00FF459C">
      <w:pPr>
        <w:spacing w:line="240" w:lineRule="atLeast"/>
        <w:ind w:firstLine="360"/>
        <w:jc w:val="both"/>
        <w:rPr>
          <w:u w:val="single"/>
        </w:rPr>
      </w:pPr>
    </w:p>
    <w:p w:rsidR="00935FD2" w:rsidRPr="00FF459C" w:rsidRDefault="00935FD2" w:rsidP="00FF459C">
      <w:pPr>
        <w:keepNext/>
        <w:spacing w:line="240" w:lineRule="atLeast"/>
        <w:ind w:firstLine="360"/>
        <w:jc w:val="both"/>
        <w:outlineLvl w:val="0"/>
        <w:rPr>
          <w:b/>
          <w:bCs/>
          <w:u w:val="single"/>
        </w:rPr>
      </w:pPr>
      <w:r w:rsidRPr="00FF459C">
        <w:rPr>
          <w:b/>
          <w:bCs/>
          <w:u w:val="single"/>
        </w:rPr>
        <w:t>Человек и природа</w:t>
      </w:r>
    </w:p>
    <w:p w:rsidR="00935FD2" w:rsidRPr="00FF459C" w:rsidRDefault="00935FD2" w:rsidP="00FF459C">
      <w:pPr>
        <w:spacing w:line="240" w:lineRule="atLeast"/>
        <w:ind w:firstLine="360"/>
        <w:jc w:val="both"/>
        <w:rPr>
          <w:b/>
          <w:bCs/>
          <w:i/>
          <w:iCs/>
        </w:rPr>
      </w:pPr>
      <w:r w:rsidRPr="00FF459C">
        <w:rPr>
          <w:b/>
          <w:bCs/>
          <w:i/>
          <w:iCs/>
        </w:rPr>
        <w:t>Учащиеся научатся:</w:t>
      </w:r>
    </w:p>
    <w:p w:rsidR="00935FD2" w:rsidRPr="00FF459C" w:rsidRDefault="00935FD2" w:rsidP="00FF459C">
      <w:pPr>
        <w:numPr>
          <w:ilvl w:val="0"/>
          <w:numId w:val="3"/>
        </w:numPr>
        <w:spacing w:line="240" w:lineRule="atLeast"/>
        <w:ind w:left="360"/>
        <w:jc w:val="both"/>
      </w:pPr>
      <w:r w:rsidRPr="00FF459C">
        <w:t>называть характерные признаки времен года;</w:t>
      </w:r>
    </w:p>
    <w:p w:rsidR="00935FD2" w:rsidRPr="00FF459C" w:rsidRDefault="00935FD2" w:rsidP="00FF459C">
      <w:pPr>
        <w:numPr>
          <w:ilvl w:val="0"/>
          <w:numId w:val="3"/>
        </w:numPr>
        <w:spacing w:line="240" w:lineRule="atLeast"/>
        <w:ind w:left="360"/>
        <w:jc w:val="both"/>
      </w:pPr>
      <w:r w:rsidRPr="00FF459C">
        <w:t>различать и называть части растений;</w:t>
      </w:r>
    </w:p>
    <w:p w:rsidR="00935FD2" w:rsidRPr="00FF459C" w:rsidRDefault="00935FD2" w:rsidP="00FF459C">
      <w:pPr>
        <w:numPr>
          <w:ilvl w:val="0"/>
          <w:numId w:val="3"/>
        </w:numPr>
        <w:spacing w:line="240" w:lineRule="atLeast"/>
        <w:ind w:left="360"/>
        <w:jc w:val="both"/>
      </w:pPr>
      <w:r w:rsidRPr="00FF459C">
        <w:t>ухаживать за комнатными растениями;</w:t>
      </w:r>
    </w:p>
    <w:p w:rsidR="00935FD2" w:rsidRPr="00FF459C" w:rsidRDefault="00935FD2" w:rsidP="00FF459C">
      <w:pPr>
        <w:numPr>
          <w:ilvl w:val="0"/>
          <w:numId w:val="3"/>
        </w:numPr>
        <w:spacing w:line="240" w:lineRule="atLeast"/>
        <w:ind w:left="360"/>
        <w:jc w:val="both"/>
      </w:pPr>
      <w:r w:rsidRPr="00FF459C">
        <w:t>выполнять правила поведения в природе, узнавать и называть некоторые охраняемые растения и животные;</w:t>
      </w:r>
    </w:p>
    <w:p w:rsidR="00935FD2" w:rsidRPr="00FF459C" w:rsidRDefault="00935FD2" w:rsidP="00FF459C">
      <w:pPr>
        <w:numPr>
          <w:ilvl w:val="0"/>
          <w:numId w:val="3"/>
        </w:numPr>
        <w:spacing w:line="240" w:lineRule="atLeast"/>
        <w:ind w:left="360"/>
        <w:jc w:val="both"/>
      </w:pPr>
      <w:r w:rsidRPr="00FF459C">
        <w:t>различать и называть основные части тела человека;</w:t>
      </w:r>
    </w:p>
    <w:p w:rsidR="00935FD2" w:rsidRPr="00FF459C" w:rsidRDefault="00935FD2" w:rsidP="00FF459C">
      <w:pPr>
        <w:numPr>
          <w:ilvl w:val="0"/>
          <w:numId w:val="3"/>
        </w:numPr>
        <w:spacing w:line="240" w:lineRule="atLeast"/>
        <w:ind w:left="360"/>
        <w:jc w:val="both"/>
      </w:pPr>
      <w:r w:rsidRPr="00FF459C">
        <w:t>называть органы чувств и рассказывать об их значении;</w:t>
      </w:r>
    </w:p>
    <w:p w:rsidR="00935FD2" w:rsidRPr="00FF459C" w:rsidRDefault="00935FD2" w:rsidP="00FF459C">
      <w:pPr>
        <w:numPr>
          <w:ilvl w:val="0"/>
          <w:numId w:val="3"/>
        </w:numPr>
        <w:spacing w:line="240" w:lineRule="atLeast"/>
        <w:ind w:left="360"/>
        <w:jc w:val="both"/>
      </w:pPr>
      <w:r w:rsidRPr="00FF459C">
        <w:t>приводить примеры культурных и дикорастущих растений, диких и домашних животных;</w:t>
      </w:r>
    </w:p>
    <w:p w:rsidR="00935FD2" w:rsidRPr="00FF459C" w:rsidRDefault="00935FD2" w:rsidP="00FF459C">
      <w:pPr>
        <w:numPr>
          <w:ilvl w:val="0"/>
          <w:numId w:val="3"/>
        </w:numPr>
        <w:spacing w:line="240" w:lineRule="atLeast"/>
        <w:ind w:left="360"/>
        <w:jc w:val="both"/>
      </w:pPr>
      <w:r w:rsidRPr="00FF459C">
        <w:t>рассказывать о значении домашних животных в жизни человека;</w:t>
      </w:r>
    </w:p>
    <w:p w:rsidR="00935FD2" w:rsidRPr="00FF459C" w:rsidRDefault="00935FD2" w:rsidP="00FF459C">
      <w:pPr>
        <w:numPr>
          <w:ilvl w:val="0"/>
          <w:numId w:val="3"/>
        </w:numPr>
        <w:spacing w:line="240" w:lineRule="atLeast"/>
        <w:ind w:left="360"/>
        <w:jc w:val="both"/>
      </w:pPr>
      <w:r w:rsidRPr="00FF459C">
        <w:t>приводить примеры представителей разных групп животных (насекомых, рыб, птиц, зверей).</w:t>
      </w:r>
    </w:p>
    <w:p w:rsidR="00935FD2" w:rsidRPr="00FF459C" w:rsidRDefault="00935FD2" w:rsidP="00FF459C">
      <w:pPr>
        <w:spacing w:line="240" w:lineRule="atLeast"/>
        <w:ind w:firstLine="360"/>
        <w:jc w:val="both"/>
        <w:rPr>
          <w:b/>
          <w:bCs/>
          <w:i/>
          <w:iCs/>
        </w:rPr>
      </w:pPr>
      <w:r w:rsidRPr="00FF459C">
        <w:rPr>
          <w:b/>
          <w:bCs/>
          <w:i/>
          <w:iCs/>
        </w:rPr>
        <w:t>Учащиеся получат возможность научиться:</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различать и приводить примеры объектов живой и неживой природы;</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 xml:space="preserve">характеризовать особенности времен года (состояние неба, тепло или холодно, виды осадков, состояние растений и животных); </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называть основные возрастные периоды жизни человека;</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рассказывать о мире невидимых существ и их роли в распространении болезней;</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называть некоторые отличительные признаки основных групп животных (насекомые, рыбы, земноводные, пресмыкающиеся, птицы, звери);</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рассказывать о способах движения и питания животных;</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рассказывать об условиях, необходимых для жизни растений и животных;</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различать деревья, кустарники, травы, лиственные и хвойные растения;</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рассказывать, как развивается растение из семени;</w:t>
      </w:r>
    </w:p>
    <w:p w:rsidR="00935FD2" w:rsidRPr="00FF459C" w:rsidRDefault="00935FD2" w:rsidP="00FF459C">
      <w:pPr>
        <w:numPr>
          <w:ilvl w:val="0"/>
          <w:numId w:val="4"/>
        </w:numPr>
        <w:tabs>
          <w:tab w:val="left" w:pos="360"/>
        </w:tabs>
        <w:spacing w:line="240" w:lineRule="atLeast"/>
        <w:ind w:left="360"/>
        <w:jc w:val="both"/>
        <w:rPr>
          <w:i/>
          <w:iCs/>
        </w:rPr>
      </w:pPr>
      <w:r w:rsidRPr="00FF459C">
        <w:rPr>
          <w:i/>
          <w:iCs/>
        </w:rPr>
        <w:t>выращивать растение одним из изученных способов.</w:t>
      </w:r>
    </w:p>
    <w:p w:rsidR="00935FD2" w:rsidRPr="00FF459C" w:rsidRDefault="00935FD2" w:rsidP="00FF459C">
      <w:pPr>
        <w:spacing w:line="240" w:lineRule="atLeast"/>
        <w:jc w:val="both"/>
      </w:pPr>
    </w:p>
    <w:p w:rsidR="00935FD2" w:rsidRPr="00FF459C" w:rsidRDefault="00935FD2" w:rsidP="00FF459C">
      <w:pPr>
        <w:spacing w:line="240" w:lineRule="atLeast"/>
        <w:jc w:val="both"/>
      </w:pPr>
    </w:p>
    <w:p w:rsidR="00935FD2" w:rsidRPr="00FF459C" w:rsidRDefault="00935FD2" w:rsidP="00FF459C">
      <w:pPr>
        <w:spacing w:line="240" w:lineRule="atLeast"/>
        <w:ind w:firstLine="360"/>
        <w:jc w:val="both"/>
        <w:rPr>
          <w:b/>
          <w:bCs/>
          <w:u w:val="single"/>
        </w:rPr>
      </w:pPr>
      <w:r w:rsidRPr="00FF459C">
        <w:rPr>
          <w:b/>
          <w:bCs/>
          <w:u w:val="single"/>
        </w:rPr>
        <w:t>Человек и общество</w:t>
      </w:r>
    </w:p>
    <w:p w:rsidR="00935FD2" w:rsidRPr="00FF459C" w:rsidRDefault="00935FD2" w:rsidP="00FF459C">
      <w:pPr>
        <w:spacing w:line="240" w:lineRule="atLeast"/>
        <w:ind w:firstLine="360"/>
        <w:jc w:val="both"/>
        <w:rPr>
          <w:b/>
          <w:bCs/>
          <w:i/>
          <w:iCs/>
        </w:rPr>
      </w:pPr>
      <w:r w:rsidRPr="00FF459C">
        <w:rPr>
          <w:b/>
          <w:bCs/>
          <w:i/>
          <w:iCs/>
        </w:rPr>
        <w:t>Учащиеся научатся:</w:t>
      </w:r>
    </w:p>
    <w:p w:rsidR="00935FD2" w:rsidRPr="00FF459C" w:rsidRDefault="00935FD2" w:rsidP="00FF459C">
      <w:pPr>
        <w:numPr>
          <w:ilvl w:val="0"/>
          <w:numId w:val="5"/>
        </w:numPr>
        <w:spacing w:line="240" w:lineRule="atLeast"/>
        <w:ind w:left="360"/>
        <w:jc w:val="both"/>
      </w:pPr>
      <w:r w:rsidRPr="00FF459C">
        <w:t>называть свое имя, отчество, фамилию, дату рождения, домашний адрес;</w:t>
      </w:r>
    </w:p>
    <w:p w:rsidR="00935FD2" w:rsidRPr="00FF459C" w:rsidRDefault="00935FD2" w:rsidP="00FF459C">
      <w:pPr>
        <w:numPr>
          <w:ilvl w:val="0"/>
          <w:numId w:val="5"/>
        </w:numPr>
        <w:spacing w:line="240" w:lineRule="atLeast"/>
        <w:ind w:left="360"/>
        <w:jc w:val="both"/>
      </w:pPr>
      <w:r w:rsidRPr="00FF459C">
        <w:t>выражать приветствие, благодарность, просьбу;</w:t>
      </w:r>
    </w:p>
    <w:p w:rsidR="00935FD2" w:rsidRPr="00FF459C" w:rsidRDefault="00935FD2" w:rsidP="00FF459C">
      <w:pPr>
        <w:numPr>
          <w:ilvl w:val="0"/>
          <w:numId w:val="5"/>
        </w:numPr>
        <w:spacing w:line="240" w:lineRule="atLeast"/>
        <w:ind w:left="360"/>
        <w:jc w:val="both"/>
      </w:pPr>
      <w:r w:rsidRPr="00FF459C">
        <w:t>выполнять элементарные правила личной гигиены, пользоваться предметами личной гигиены;</w:t>
      </w:r>
    </w:p>
    <w:p w:rsidR="00935FD2" w:rsidRPr="00FF459C" w:rsidRDefault="00935FD2" w:rsidP="00FF459C">
      <w:pPr>
        <w:numPr>
          <w:ilvl w:val="0"/>
          <w:numId w:val="5"/>
        </w:numPr>
        <w:spacing w:line="240" w:lineRule="atLeast"/>
        <w:ind w:left="360"/>
        <w:jc w:val="both"/>
      </w:pPr>
      <w:r w:rsidRPr="00FF459C">
        <w:t>рассказывать о профессиях родителей и работников школы;</w:t>
      </w:r>
    </w:p>
    <w:p w:rsidR="00935FD2" w:rsidRPr="00FF459C" w:rsidRDefault="00935FD2" w:rsidP="00FF459C">
      <w:pPr>
        <w:numPr>
          <w:ilvl w:val="0"/>
          <w:numId w:val="5"/>
        </w:numPr>
        <w:spacing w:line="240" w:lineRule="atLeast"/>
        <w:ind w:left="360"/>
        <w:jc w:val="both"/>
      </w:pPr>
      <w:r w:rsidRPr="00FF459C">
        <w:t>проявлять уважительное отношение к окружающим людям;</w:t>
      </w:r>
    </w:p>
    <w:p w:rsidR="00935FD2" w:rsidRPr="00FF459C" w:rsidRDefault="00935FD2" w:rsidP="00FF459C">
      <w:pPr>
        <w:numPr>
          <w:ilvl w:val="0"/>
          <w:numId w:val="5"/>
        </w:numPr>
        <w:spacing w:line="240" w:lineRule="atLeast"/>
        <w:ind w:left="360"/>
        <w:jc w:val="both"/>
      </w:pPr>
      <w:r w:rsidRPr="00FF459C">
        <w:t>выполнять основные правила безопасного поведения, дома, в школе, на улице, в природе и общественных местах;</w:t>
      </w:r>
    </w:p>
    <w:p w:rsidR="00935FD2" w:rsidRPr="00FF459C" w:rsidRDefault="00935FD2" w:rsidP="00FF459C">
      <w:pPr>
        <w:numPr>
          <w:ilvl w:val="0"/>
          <w:numId w:val="5"/>
        </w:numPr>
        <w:spacing w:line="240" w:lineRule="atLeast"/>
        <w:ind w:left="360"/>
        <w:jc w:val="both"/>
      </w:pPr>
      <w:r w:rsidRPr="00FF459C">
        <w:t>приводить примеры видов труда людей;</w:t>
      </w:r>
    </w:p>
    <w:p w:rsidR="00935FD2" w:rsidRPr="00FF459C" w:rsidRDefault="00935FD2" w:rsidP="00FF459C">
      <w:pPr>
        <w:numPr>
          <w:ilvl w:val="0"/>
          <w:numId w:val="5"/>
        </w:numPr>
        <w:spacing w:line="240" w:lineRule="atLeast"/>
        <w:ind w:left="360"/>
        <w:jc w:val="both"/>
      </w:pPr>
      <w:r w:rsidRPr="00FF459C">
        <w:t>узнавать герб и флаг России, называть ее столицу;</w:t>
      </w:r>
    </w:p>
    <w:p w:rsidR="00935FD2" w:rsidRPr="00FF459C" w:rsidRDefault="00935FD2" w:rsidP="00FF459C">
      <w:pPr>
        <w:numPr>
          <w:ilvl w:val="0"/>
          <w:numId w:val="5"/>
        </w:numPr>
        <w:spacing w:line="240" w:lineRule="atLeast"/>
        <w:ind w:left="360"/>
        <w:jc w:val="both"/>
      </w:pPr>
      <w:r w:rsidRPr="00FF459C">
        <w:t>различать и называть виды транспорта (наземный, водный, воздушный).</w:t>
      </w:r>
    </w:p>
    <w:p w:rsidR="00935FD2" w:rsidRPr="00FF459C" w:rsidRDefault="00935FD2" w:rsidP="00FF459C">
      <w:pPr>
        <w:spacing w:line="240" w:lineRule="atLeast"/>
        <w:ind w:firstLine="360"/>
        <w:jc w:val="both"/>
        <w:rPr>
          <w:b/>
          <w:bCs/>
          <w:i/>
          <w:iCs/>
        </w:rPr>
      </w:pPr>
      <w:r w:rsidRPr="00FF459C">
        <w:rPr>
          <w:b/>
          <w:bCs/>
          <w:i/>
          <w:iCs/>
        </w:rPr>
        <w:t>Учащиеся получат возможность научиться:</w:t>
      </w:r>
    </w:p>
    <w:p w:rsidR="00935FD2" w:rsidRPr="00FF459C" w:rsidRDefault="00935FD2" w:rsidP="00FF459C">
      <w:pPr>
        <w:numPr>
          <w:ilvl w:val="0"/>
          <w:numId w:val="6"/>
        </w:numPr>
        <w:spacing w:line="240" w:lineRule="atLeast"/>
        <w:ind w:left="360"/>
        <w:jc w:val="both"/>
        <w:rPr>
          <w:i/>
          <w:iCs/>
        </w:rPr>
      </w:pPr>
      <w:r w:rsidRPr="00FF459C">
        <w:rPr>
          <w:i/>
          <w:iCs/>
        </w:rPr>
        <w:t>различать виды эмоционального состояния человека;</w:t>
      </w:r>
    </w:p>
    <w:p w:rsidR="00935FD2" w:rsidRPr="00FF459C" w:rsidRDefault="00935FD2" w:rsidP="00FF459C">
      <w:pPr>
        <w:numPr>
          <w:ilvl w:val="0"/>
          <w:numId w:val="6"/>
        </w:numPr>
        <w:spacing w:line="240" w:lineRule="atLeast"/>
        <w:ind w:left="360"/>
        <w:jc w:val="both"/>
        <w:rPr>
          <w:i/>
          <w:iCs/>
        </w:rPr>
      </w:pPr>
      <w:r w:rsidRPr="00FF459C">
        <w:rPr>
          <w:i/>
          <w:iCs/>
        </w:rPr>
        <w:t>воспроизводить гимн России.</w:t>
      </w:r>
    </w:p>
    <w:p w:rsidR="00935FD2" w:rsidRPr="00FF459C" w:rsidRDefault="00935FD2" w:rsidP="00FF459C">
      <w:pPr>
        <w:spacing w:line="240" w:lineRule="atLeast"/>
        <w:jc w:val="both"/>
      </w:pPr>
    </w:p>
    <w:p w:rsidR="00935FD2" w:rsidRPr="00FF459C" w:rsidRDefault="00935FD2" w:rsidP="00FF459C">
      <w:pPr>
        <w:shd w:val="clear" w:color="auto" w:fill="FFFFFF"/>
        <w:autoSpaceDE w:val="0"/>
        <w:autoSpaceDN w:val="0"/>
        <w:adjustRightInd w:val="0"/>
        <w:spacing w:line="240" w:lineRule="atLeast"/>
        <w:rPr>
          <w:b/>
          <w:bCs/>
          <w:i/>
          <w:iCs/>
        </w:rPr>
      </w:pPr>
    </w:p>
    <w:p w:rsidR="00935FD2" w:rsidRDefault="00935FD2" w:rsidP="00FF459C"/>
    <w:p w:rsidR="00935FD2" w:rsidRDefault="00935FD2" w:rsidP="00FF459C"/>
    <w:p w:rsidR="00935FD2" w:rsidRDefault="00935FD2" w:rsidP="00FF459C"/>
    <w:p w:rsidR="00935FD2" w:rsidRPr="00C45498" w:rsidRDefault="00935FD2" w:rsidP="00711542">
      <w:pPr>
        <w:spacing w:after="200" w:line="276" w:lineRule="auto"/>
        <w:ind w:left="720"/>
      </w:pPr>
      <w:r>
        <w:t xml:space="preserve">                                                 </w:t>
      </w:r>
      <w:r w:rsidRPr="00C45498">
        <w:t xml:space="preserve">СОДЕРЖАНИЕ </w:t>
      </w:r>
    </w:p>
    <w:tbl>
      <w:tblPr>
        <w:tblW w:w="0" w:type="auto"/>
        <w:tblInd w:w="-106" w:type="dxa"/>
        <w:tblLook w:val="00A0"/>
      </w:tblPr>
      <w:tblGrid>
        <w:gridCol w:w="9571"/>
      </w:tblGrid>
      <w:tr w:rsidR="00935FD2" w:rsidRPr="005D1B36">
        <w:tc>
          <w:tcPr>
            <w:tcW w:w="9571" w:type="dxa"/>
          </w:tcPr>
          <w:p w:rsidR="00935FD2" w:rsidRPr="005D1B36" w:rsidRDefault="00935FD2" w:rsidP="000660C1">
            <w:pPr>
              <w:jc w:val="center"/>
              <w:rPr>
                <w:b/>
                <w:bCs/>
              </w:rPr>
            </w:pPr>
            <w:r w:rsidRPr="005D1B36">
              <w:rPr>
                <w:b/>
                <w:bCs/>
              </w:rPr>
              <w:t>Введение (1 ч)</w:t>
            </w:r>
          </w:p>
        </w:tc>
      </w:tr>
      <w:tr w:rsidR="00935FD2" w:rsidRPr="005D1B36">
        <w:tc>
          <w:tcPr>
            <w:tcW w:w="9571" w:type="dxa"/>
          </w:tcPr>
          <w:p w:rsidR="00935FD2" w:rsidRPr="005D1B36" w:rsidRDefault="00935FD2" w:rsidP="000660C1">
            <w:pPr>
              <w:jc w:val="both"/>
            </w:pPr>
            <w:r w:rsidRPr="005D1B36">
              <w:t>Знакомство с учебником и учебными пособиями.</w:t>
            </w:r>
          </w:p>
        </w:tc>
      </w:tr>
      <w:tr w:rsidR="00935FD2" w:rsidRPr="005D1B36">
        <w:tc>
          <w:tcPr>
            <w:tcW w:w="9571" w:type="dxa"/>
          </w:tcPr>
          <w:p w:rsidR="00935FD2" w:rsidRPr="005D1B36" w:rsidRDefault="00935FD2" w:rsidP="000660C1">
            <w:pPr>
              <w:jc w:val="center"/>
              <w:rPr>
                <w:b/>
                <w:bCs/>
              </w:rPr>
            </w:pPr>
            <w:r>
              <w:rPr>
                <w:b/>
                <w:bCs/>
              </w:rPr>
              <w:t>Раздел 1.</w:t>
            </w:r>
            <w:r w:rsidRPr="005D1B36">
              <w:rPr>
                <w:b/>
                <w:bCs/>
              </w:rPr>
              <w:t>Что и Кто? (20 ч)</w:t>
            </w:r>
          </w:p>
        </w:tc>
      </w:tr>
      <w:tr w:rsidR="00935FD2" w:rsidRPr="005D1B36">
        <w:tc>
          <w:tcPr>
            <w:tcW w:w="9571" w:type="dxa"/>
          </w:tcPr>
          <w:p w:rsidR="00935FD2" w:rsidRPr="005D1B36" w:rsidRDefault="00935FD2" w:rsidP="000660C1">
            <w:pPr>
              <w:jc w:val="both"/>
            </w:pPr>
            <w:r w:rsidRPr="005D1B36">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935FD2" w:rsidRPr="005D1B36">
        <w:tc>
          <w:tcPr>
            <w:tcW w:w="9571" w:type="dxa"/>
          </w:tcPr>
          <w:p w:rsidR="00935FD2" w:rsidRPr="005D1B36" w:rsidRDefault="00935FD2" w:rsidP="000660C1">
            <w:pPr>
              <w:jc w:val="center"/>
              <w:rPr>
                <w:b/>
                <w:bCs/>
              </w:rPr>
            </w:pPr>
            <w:r>
              <w:rPr>
                <w:b/>
                <w:bCs/>
              </w:rPr>
              <w:t>Раздел 2.</w:t>
            </w:r>
            <w:r w:rsidRPr="005D1B36">
              <w:rPr>
                <w:b/>
                <w:bCs/>
              </w:rPr>
              <w:t>Как, откуда и куда? (12 ч)</w:t>
            </w:r>
          </w:p>
        </w:tc>
      </w:tr>
      <w:tr w:rsidR="00935FD2" w:rsidRPr="005D1B36">
        <w:tc>
          <w:tcPr>
            <w:tcW w:w="9571" w:type="dxa"/>
          </w:tcPr>
          <w:p w:rsidR="00935FD2" w:rsidRPr="005D1B36" w:rsidRDefault="00935FD2" w:rsidP="000660C1">
            <w:pPr>
              <w:jc w:val="both"/>
            </w:pPr>
            <w:r w:rsidRPr="005D1B36">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935FD2" w:rsidRPr="005D1B36">
        <w:tc>
          <w:tcPr>
            <w:tcW w:w="9571" w:type="dxa"/>
          </w:tcPr>
          <w:p w:rsidR="00935FD2" w:rsidRPr="005D1B36" w:rsidRDefault="00935FD2" w:rsidP="000660C1">
            <w:pPr>
              <w:jc w:val="center"/>
              <w:rPr>
                <w:b/>
                <w:bCs/>
              </w:rPr>
            </w:pPr>
            <w:r>
              <w:rPr>
                <w:b/>
                <w:bCs/>
              </w:rPr>
              <w:t>Раздел 3.Где и когда (9</w:t>
            </w:r>
            <w:r w:rsidRPr="005D1B36">
              <w:rPr>
                <w:b/>
                <w:bCs/>
              </w:rPr>
              <w:t xml:space="preserve"> ч)</w:t>
            </w:r>
          </w:p>
        </w:tc>
      </w:tr>
      <w:tr w:rsidR="00935FD2" w:rsidRPr="005D1B36">
        <w:tc>
          <w:tcPr>
            <w:tcW w:w="9571" w:type="dxa"/>
          </w:tcPr>
          <w:p w:rsidR="00935FD2" w:rsidRPr="005D1B36" w:rsidRDefault="00935FD2" w:rsidP="000660C1">
            <w:pPr>
              <w:jc w:val="both"/>
            </w:pPr>
            <w:r w:rsidRPr="005D1B36">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935FD2" w:rsidRPr="005D1B36">
        <w:tc>
          <w:tcPr>
            <w:tcW w:w="9571" w:type="dxa"/>
          </w:tcPr>
          <w:p w:rsidR="00935FD2" w:rsidRPr="005D1B36" w:rsidRDefault="00935FD2" w:rsidP="000660C1">
            <w:pPr>
              <w:jc w:val="center"/>
              <w:rPr>
                <w:b/>
                <w:bCs/>
              </w:rPr>
            </w:pPr>
            <w:r>
              <w:rPr>
                <w:b/>
                <w:bCs/>
              </w:rPr>
              <w:t>Раздел 4.Почему и зачем? (20</w:t>
            </w:r>
            <w:r w:rsidRPr="005D1B36">
              <w:rPr>
                <w:b/>
                <w:bCs/>
              </w:rPr>
              <w:t xml:space="preserve"> ч)</w:t>
            </w:r>
          </w:p>
        </w:tc>
      </w:tr>
      <w:tr w:rsidR="00935FD2" w:rsidRPr="005D1B36">
        <w:tc>
          <w:tcPr>
            <w:tcW w:w="9571" w:type="dxa"/>
          </w:tcPr>
          <w:p w:rsidR="00935FD2" w:rsidRPr="005D1B36" w:rsidRDefault="00935FD2" w:rsidP="000660C1">
            <w:pPr>
              <w:jc w:val="both"/>
            </w:pPr>
            <w:r w:rsidRPr="005D1B36">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bl>
    <w:p w:rsidR="00935FD2" w:rsidRDefault="00935FD2" w:rsidP="00FF459C"/>
    <w:p w:rsidR="00935FD2" w:rsidRPr="00711542" w:rsidRDefault="00935FD2" w:rsidP="00FF459C">
      <w:pPr>
        <w:rPr>
          <w:b/>
          <w:bCs/>
        </w:rPr>
      </w:pPr>
    </w:p>
    <w:p w:rsidR="00935FD2" w:rsidRPr="00711542" w:rsidRDefault="00935FD2" w:rsidP="00711542">
      <w:pPr>
        <w:spacing w:after="200" w:line="276" w:lineRule="auto"/>
        <w:ind w:left="720" w:right="-739"/>
        <w:jc w:val="center"/>
        <w:rPr>
          <w:b/>
          <w:bCs/>
          <w:sz w:val="28"/>
          <w:szCs w:val="28"/>
        </w:rPr>
      </w:pPr>
      <w:r w:rsidRPr="00711542">
        <w:rPr>
          <w:b/>
          <w:bCs/>
          <w:sz w:val="28"/>
          <w:szCs w:val="28"/>
        </w:rPr>
        <w:t>ТЕМАТИЧЕСКОЕ ПЛАНИРОВАНИЕ</w:t>
      </w: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6"/>
        <w:gridCol w:w="7834"/>
        <w:gridCol w:w="1536"/>
      </w:tblGrid>
      <w:tr w:rsidR="00935FD2" w:rsidRPr="002A605C">
        <w:trPr>
          <w:trHeight w:val="614"/>
        </w:trPr>
        <w:tc>
          <w:tcPr>
            <w:tcW w:w="432" w:type="pct"/>
            <w:vAlign w:val="center"/>
          </w:tcPr>
          <w:p w:rsidR="00935FD2" w:rsidRPr="00DD21DE" w:rsidRDefault="00935FD2" w:rsidP="000660C1">
            <w:pPr>
              <w:tabs>
                <w:tab w:val="left" w:pos="1260"/>
              </w:tabs>
              <w:autoSpaceDE w:val="0"/>
              <w:autoSpaceDN w:val="0"/>
              <w:adjustRightInd w:val="0"/>
              <w:jc w:val="center"/>
            </w:pPr>
            <w:r>
              <w:t>№ п/п</w:t>
            </w:r>
          </w:p>
        </w:tc>
        <w:tc>
          <w:tcPr>
            <w:tcW w:w="3819" w:type="pct"/>
            <w:vAlign w:val="center"/>
          </w:tcPr>
          <w:p w:rsidR="00935FD2" w:rsidRPr="00DD21DE" w:rsidRDefault="00935FD2" w:rsidP="00C974DC">
            <w:pPr>
              <w:tabs>
                <w:tab w:val="left" w:pos="1260"/>
              </w:tabs>
              <w:autoSpaceDE w:val="0"/>
              <w:autoSpaceDN w:val="0"/>
              <w:adjustRightInd w:val="0"/>
            </w:pPr>
          </w:p>
          <w:p w:rsidR="00935FD2" w:rsidRPr="00DD21DE" w:rsidRDefault="00935FD2" w:rsidP="000660C1">
            <w:pPr>
              <w:tabs>
                <w:tab w:val="left" w:pos="1260"/>
              </w:tabs>
              <w:autoSpaceDE w:val="0"/>
              <w:autoSpaceDN w:val="0"/>
              <w:adjustRightInd w:val="0"/>
              <w:jc w:val="center"/>
            </w:pPr>
            <w:r>
              <w:t>Тема</w:t>
            </w:r>
          </w:p>
        </w:tc>
        <w:tc>
          <w:tcPr>
            <w:tcW w:w="749" w:type="pct"/>
            <w:vAlign w:val="center"/>
          </w:tcPr>
          <w:p w:rsidR="00935FD2" w:rsidRPr="00DD21DE" w:rsidRDefault="00935FD2" w:rsidP="000660C1">
            <w:pPr>
              <w:tabs>
                <w:tab w:val="left" w:pos="1260"/>
              </w:tabs>
              <w:autoSpaceDE w:val="0"/>
              <w:autoSpaceDN w:val="0"/>
              <w:adjustRightInd w:val="0"/>
              <w:jc w:val="center"/>
            </w:pPr>
            <w:r w:rsidRPr="00DD21DE">
              <w:t>Количество часов</w:t>
            </w:r>
          </w:p>
        </w:tc>
      </w:tr>
      <w:tr w:rsidR="00935FD2" w:rsidRPr="002A605C">
        <w:trPr>
          <w:trHeight w:val="417"/>
        </w:trPr>
        <w:tc>
          <w:tcPr>
            <w:tcW w:w="5000" w:type="pct"/>
            <w:gridSpan w:val="3"/>
          </w:tcPr>
          <w:p w:rsidR="00935FD2" w:rsidRPr="00EA07EE" w:rsidRDefault="00935FD2" w:rsidP="00EA07EE">
            <w:pPr>
              <w:shd w:val="clear" w:color="auto" w:fill="FFFFFF"/>
              <w:autoSpaceDE w:val="0"/>
              <w:autoSpaceDN w:val="0"/>
              <w:adjustRightInd w:val="0"/>
              <w:jc w:val="both"/>
            </w:pPr>
            <w:r>
              <w:rPr>
                <w:b/>
                <w:bCs/>
              </w:rPr>
              <w:t xml:space="preserve">                                                     </w:t>
            </w:r>
            <w:r w:rsidRPr="008112C0">
              <w:rPr>
                <w:b/>
                <w:bCs/>
              </w:rPr>
              <w:t>Введение.</w:t>
            </w:r>
            <w:r>
              <w:t xml:space="preserve">  (</w:t>
            </w:r>
            <w:r w:rsidRPr="00170575">
              <w:rPr>
                <w:b/>
                <w:bCs/>
              </w:rPr>
              <w:t>1</w:t>
            </w:r>
            <w:r w:rsidRPr="008112C0">
              <w:rPr>
                <w:b/>
                <w:bCs/>
              </w:rPr>
              <w:t xml:space="preserve"> </w:t>
            </w:r>
            <w:r w:rsidRPr="00170575">
              <w:rPr>
                <w:b/>
                <w:bCs/>
              </w:rPr>
              <w:t>ч</w:t>
            </w:r>
            <w:r>
              <w:rPr>
                <w:b/>
                <w:bCs/>
              </w:rPr>
              <w:t>)</w:t>
            </w:r>
          </w:p>
        </w:tc>
      </w:tr>
      <w:tr w:rsidR="00935FD2" w:rsidRPr="002A605C">
        <w:trPr>
          <w:trHeight w:val="358"/>
        </w:trPr>
        <w:tc>
          <w:tcPr>
            <w:tcW w:w="432" w:type="pct"/>
          </w:tcPr>
          <w:p w:rsidR="00935FD2" w:rsidRPr="008112C0" w:rsidRDefault="00935FD2" w:rsidP="000660C1">
            <w:pPr>
              <w:shd w:val="clear" w:color="auto" w:fill="FFFFFF"/>
              <w:autoSpaceDE w:val="0"/>
              <w:autoSpaceDN w:val="0"/>
              <w:adjustRightInd w:val="0"/>
              <w:jc w:val="both"/>
              <w:rPr>
                <w:b/>
                <w:bCs/>
              </w:rPr>
            </w:pPr>
            <w:r>
              <w:rPr>
                <w:b/>
                <w:bCs/>
              </w:rPr>
              <w:t>1.</w:t>
            </w:r>
          </w:p>
        </w:tc>
        <w:tc>
          <w:tcPr>
            <w:tcW w:w="3819" w:type="pct"/>
          </w:tcPr>
          <w:p w:rsidR="00935FD2" w:rsidRPr="00170575" w:rsidRDefault="00935FD2" w:rsidP="000660C1">
            <w:pPr>
              <w:shd w:val="clear" w:color="auto" w:fill="FFFFFF"/>
              <w:autoSpaceDE w:val="0"/>
              <w:autoSpaceDN w:val="0"/>
              <w:adjustRightInd w:val="0"/>
              <w:jc w:val="both"/>
            </w:pPr>
            <w:r>
              <w:t xml:space="preserve"> </w:t>
            </w:r>
            <w:r w:rsidRPr="00170575">
              <w:t>Задавайте вопросы!</w:t>
            </w:r>
          </w:p>
        </w:tc>
        <w:tc>
          <w:tcPr>
            <w:tcW w:w="749" w:type="pct"/>
          </w:tcPr>
          <w:p w:rsidR="00935FD2" w:rsidRPr="00EA07EE" w:rsidRDefault="00935FD2" w:rsidP="000660C1">
            <w:pPr>
              <w:ind w:left="-56" w:right="-123"/>
              <w:jc w:val="center"/>
            </w:pPr>
            <w:r w:rsidRPr="00EA07EE">
              <w:t>1</w:t>
            </w:r>
          </w:p>
        </w:tc>
      </w:tr>
      <w:tr w:rsidR="00935FD2" w:rsidRPr="002A605C">
        <w:trPr>
          <w:trHeight w:val="328"/>
        </w:trPr>
        <w:tc>
          <w:tcPr>
            <w:tcW w:w="5000" w:type="pct"/>
            <w:gridSpan w:val="3"/>
          </w:tcPr>
          <w:p w:rsidR="00935FD2" w:rsidRPr="008112C0" w:rsidRDefault="00935FD2" w:rsidP="00EA07EE">
            <w:pPr>
              <w:shd w:val="clear" w:color="auto" w:fill="FFFFFF"/>
              <w:autoSpaceDE w:val="0"/>
              <w:autoSpaceDN w:val="0"/>
              <w:adjustRightInd w:val="0"/>
              <w:ind w:left="192"/>
              <w:jc w:val="both"/>
              <w:rPr>
                <w:b/>
                <w:bCs/>
              </w:rPr>
            </w:pPr>
            <w:r>
              <w:rPr>
                <w:b/>
                <w:bCs/>
              </w:rPr>
              <w:t xml:space="preserve">                                Раздел 1.   </w:t>
            </w:r>
            <w:r w:rsidRPr="008112C0">
              <w:rPr>
                <w:b/>
                <w:bCs/>
              </w:rPr>
              <w:t>Что и кто?</w:t>
            </w:r>
            <w:r>
              <w:rPr>
                <w:b/>
                <w:bCs/>
              </w:rPr>
              <w:t xml:space="preserve">  (</w:t>
            </w:r>
            <w:r w:rsidRPr="008112C0">
              <w:rPr>
                <w:b/>
                <w:bCs/>
              </w:rPr>
              <w:t>20 ч</w:t>
            </w:r>
            <w:r>
              <w:rPr>
                <w:b/>
                <w:bCs/>
              </w:rPr>
              <w:t>)</w:t>
            </w:r>
          </w:p>
        </w:tc>
      </w:tr>
      <w:tr w:rsidR="00935FD2" w:rsidRPr="002A605C">
        <w:trPr>
          <w:trHeight w:val="225"/>
        </w:trPr>
        <w:tc>
          <w:tcPr>
            <w:tcW w:w="432" w:type="pct"/>
          </w:tcPr>
          <w:p w:rsidR="00935FD2" w:rsidRDefault="00935FD2" w:rsidP="000660C1">
            <w:pPr>
              <w:shd w:val="clear" w:color="auto" w:fill="FFFFFF"/>
              <w:autoSpaceDE w:val="0"/>
              <w:autoSpaceDN w:val="0"/>
              <w:adjustRightInd w:val="0"/>
              <w:jc w:val="both"/>
            </w:pPr>
            <w:r>
              <w:t>2.</w:t>
            </w:r>
          </w:p>
        </w:tc>
        <w:tc>
          <w:tcPr>
            <w:tcW w:w="3819" w:type="pct"/>
          </w:tcPr>
          <w:p w:rsidR="00935FD2" w:rsidRPr="00E85FAC" w:rsidRDefault="00935FD2" w:rsidP="000660C1">
            <w:pPr>
              <w:autoSpaceDE w:val="0"/>
              <w:autoSpaceDN w:val="0"/>
              <w:adjustRightInd w:val="0"/>
              <w:jc w:val="both"/>
            </w:pPr>
            <w:r w:rsidRPr="00E85FAC">
              <w:t>Что такое Родина?</w:t>
            </w:r>
          </w:p>
        </w:tc>
        <w:tc>
          <w:tcPr>
            <w:tcW w:w="749" w:type="pct"/>
          </w:tcPr>
          <w:p w:rsidR="00935FD2" w:rsidRDefault="00935FD2" w:rsidP="000660C1">
            <w:pPr>
              <w:ind w:left="-56" w:right="-123"/>
              <w:jc w:val="center"/>
            </w:pPr>
            <w:r>
              <w:t>1</w:t>
            </w:r>
          </w:p>
        </w:tc>
      </w:tr>
      <w:tr w:rsidR="00935FD2" w:rsidRPr="002A605C">
        <w:trPr>
          <w:trHeight w:val="255"/>
        </w:trPr>
        <w:tc>
          <w:tcPr>
            <w:tcW w:w="432" w:type="pct"/>
          </w:tcPr>
          <w:p w:rsidR="00935FD2" w:rsidRDefault="00935FD2" w:rsidP="000660C1">
            <w:pPr>
              <w:shd w:val="clear" w:color="auto" w:fill="FFFFFF"/>
              <w:autoSpaceDE w:val="0"/>
              <w:autoSpaceDN w:val="0"/>
              <w:adjustRightInd w:val="0"/>
              <w:jc w:val="both"/>
            </w:pPr>
            <w:r>
              <w:t>3.</w:t>
            </w:r>
          </w:p>
        </w:tc>
        <w:tc>
          <w:tcPr>
            <w:tcW w:w="3819" w:type="pct"/>
          </w:tcPr>
          <w:p w:rsidR="00935FD2" w:rsidRPr="00E85FAC" w:rsidRDefault="00935FD2" w:rsidP="000660C1">
            <w:pPr>
              <w:autoSpaceDE w:val="0"/>
              <w:autoSpaceDN w:val="0"/>
              <w:adjustRightInd w:val="0"/>
              <w:jc w:val="both"/>
            </w:pPr>
            <w:r w:rsidRPr="00E85FAC">
              <w:t>Что мы знаем о народах России?</w:t>
            </w:r>
          </w:p>
        </w:tc>
        <w:tc>
          <w:tcPr>
            <w:tcW w:w="749" w:type="pct"/>
          </w:tcPr>
          <w:p w:rsidR="00935FD2" w:rsidRDefault="00935FD2" w:rsidP="000660C1">
            <w:pPr>
              <w:ind w:left="-56" w:right="-123"/>
              <w:jc w:val="center"/>
            </w:pPr>
            <w:r>
              <w:t>1</w:t>
            </w:r>
          </w:p>
        </w:tc>
      </w:tr>
      <w:tr w:rsidR="00935FD2" w:rsidRPr="002A605C">
        <w:trPr>
          <w:trHeight w:val="315"/>
        </w:trPr>
        <w:tc>
          <w:tcPr>
            <w:tcW w:w="432" w:type="pct"/>
          </w:tcPr>
          <w:p w:rsidR="00935FD2" w:rsidRDefault="00935FD2" w:rsidP="000660C1">
            <w:pPr>
              <w:shd w:val="clear" w:color="auto" w:fill="FFFFFF"/>
              <w:autoSpaceDE w:val="0"/>
              <w:autoSpaceDN w:val="0"/>
              <w:adjustRightInd w:val="0"/>
              <w:jc w:val="both"/>
            </w:pPr>
            <w:r>
              <w:t>4.</w:t>
            </w:r>
          </w:p>
        </w:tc>
        <w:tc>
          <w:tcPr>
            <w:tcW w:w="3819" w:type="pct"/>
          </w:tcPr>
          <w:p w:rsidR="00935FD2" w:rsidRPr="00E85FAC" w:rsidRDefault="00935FD2" w:rsidP="000660C1">
            <w:pPr>
              <w:autoSpaceDE w:val="0"/>
              <w:autoSpaceDN w:val="0"/>
              <w:adjustRightInd w:val="0"/>
              <w:jc w:val="both"/>
            </w:pPr>
            <w:r w:rsidRPr="00E85FAC">
              <w:t>Что мы знаем о Москве?</w:t>
            </w:r>
          </w:p>
        </w:tc>
        <w:tc>
          <w:tcPr>
            <w:tcW w:w="749" w:type="pct"/>
          </w:tcPr>
          <w:p w:rsidR="00935FD2" w:rsidRDefault="00935FD2" w:rsidP="000660C1">
            <w:pPr>
              <w:ind w:left="-56" w:right="-123"/>
              <w:jc w:val="center"/>
            </w:pPr>
            <w:r>
              <w:t>1</w:t>
            </w:r>
          </w:p>
        </w:tc>
      </w:tr>
      <w:tr w:rsidR="00935FD2" w:rsidRPr="002A605C">
        <w:trPr>
          <w:trHeight w:val="210"/>
        </w:trPr>
        <w:tc>
          <w:tcPr>
            <w:tcW w:w="432" w:type="pct"/>
          </w:tcPr>
          <w:p w:rsidR="00935FD2" w:rsidRDefault="00935FD2" w:rsidP="000660C1">
            <w:pPr>
              <w:shd w:val="clear" w:color="auto" w:fill="FFFFFF"/>
              <w:autoSpaceDE w:val="0"/>
              <w:autoSpaceDN w:val="0"/>
              <w:adjustRightInd w:val="0"/>
              <w:jc w:val="both"/>
            </w:pPr>
            <w:r>
              <w:t>5.</w:t>
            </w:r>
          </w:p>
        </w:tc>
        <w:tc>
          <w:tcPr>
            <w:tcW w:w="3819" w:type="pct"/>
          </w:tcPr>
          <w:p w:rsidR="00935FD2" w:rsidRPr="00E85FAC" w:rsidRDefault="00935FD2" w:rsidP="000660C1">
            <w:pPr>
              <w:autoSpaceDE w:val="0"/>
              <w:autoSpaceDN w:val="0"/>
              <w:adjustRightInd w:val="0"/>
              <w:jc w:val="both"/>
            </w:pPr>
            <w:r w:rsidRPr="00E85FAC">
              <w:t>Проект «Моя малая Родина».</w:t>
            </w:r>
          </w:p>
        </w:tc>
        <w:tc>
          <w:tcPr>
            <w:tcW w:w="749" w:type="pct"/>
          </w:tcPr>
          <w:p w:rsidR="00935FD2" w:rsidRDefault="00935FD2" w:rsidP="000660C1">
            <w:pPr>
              <w:ind w:left="-56" w:right="-123"/>
              <w:jc w:val="center"/>
            </w:pPr>
            <w:r>
              <w:t>1</w:t>
            </w:r>
          </w:p>
        </w:tc>
      </w:tr>
      <w:tr w:rsidR="00935FD2" w:rsidRPr="002A605C">
        <w:trPr>
          <w:trHeight w:val="330"/>
        </w:trPr>
        <w:tc>
          <w:tcPr>
            <w:tcW w:w="432" w:type="pct"/>
          </w:tcPr>
          <w:p w:rsidR="00935FD2" w:rsidRDefault="00935FD2" w:rsidP="000660C1">
            <w:pPr>
              <w:shd w:val="clear" w:color="auto" w:fill="FFFFFF"/>
              <w:autoSpaceDE w:val="0"/>
              <w:autoSpaceDN w:val="0"/>
              <w:adjustRightInd w:val="0"/>
              <w:jc w:val="both"/>
            </w:pPr>
            <w:r>
              <w:t>6</w:t>
            </w:r>
          </w:p>
        </w:tc>
        <w:tc>
          <w:tcPr>
            <w:tcW w:w="3819" w:type="pct"/>
          </w:tcPr>
          <w:p w:rsidR="00935FD2" w:rsidRPr="00E85FAC" w:rsidRDefault="00935FD2" w:rsidP="000660C1">
            <w:pPr>
              <w:autoSpaceDE w:val="0"/>
              <w:autoSpaceDN w:val="0"/>
              <w:adjustRightInd w:val="0"/>
              <w:jc w:val="both"/>
            </w:pPr>
            <w:r w:rsidRPr="00E85FAC">
              <w:t>Что у нас над головой?</w:t>
            </w:r>
          </w:p>
        </w:tc>
        <w:tc>
          <w:tcPr>
            <w:tcW w:w="749" w:type="pct"/>
          </w:tcPr>
          <w:p w:rsidR="00935FD2" w:rsidRDefault="00935FD2" w:rsidP="000660C1">
            <w:pPr>
              <w:ind w:left="-56" w:right="-123"/>
              <w:jc w:val="center"/>
            </w:pPr>
            <w:r>
              <w:t>1</w:t>
            </w:r>
          </w:p>
        </w:tc>
      </w:tr>
      <w:tr w:rsidR="00935FD2" w:rsidRPr="002A605C">
        <w:trPr>
          <w:trHeight w:val="632"/>
        </w:trPr>
        <w:tc>
          <w:tcPr>
            <w:tcW w:w="432" w:type="pct"/>
          </w:tcPr>
          <w:p w:rsidR="00935FD2" w:rsidRDefault="00935FD2" w:rsidP="000660C1">
            <w:pPr>
              <w:shd w:val="clear" w:color="auto" w:fill="FFFFFF"/>
              <w:autoSpaceDE w:val="0"/>
              <w:autoSpaceDN w:val="0"/>
              <w:adjustRightInd w:val="0"/>
              <w:jc w:val="both"/>
            </w:pPr>
            <w:r>
              <w:t>7</w:t>
            </w:r>
          </w:p>
          <w:p w:rsidR="00935FD2" w:rsidRDefault="00935FD2" w:rsidP="000660C1">
            <w:pPr>
              <w:shd w:val="clear" w:color="auto" w:fill="FFFFFF"/>
              <w:autoSpaceDE w:val="0"/>
              <w:autoSpaceDN w:val="0"/>
              <w:adjustRightInd w:val="0"/>
              <w:jc w:val="both"/>
            </w:pPr>
            <w:r>
              <w:t>8.</w:t>
            </w:r>
          </w:p>
        </w:tc>
        <w:tc>
          <w:tcPr>
            <w:tcW w:w="3819" w:type="pct"/>
          </w:tcPr>
          <w:p w:rsidR="00935FD2" w:rsidRDefault="00935FD2" w:rsidP="000660C1">
            <w:pPr>
              <w:autoSpaceDE w:val="0"/>
              <w:autoSpaceDN w:val="0"/>
              <w:adjustRightInd w:val="0"/>
              <w:jc w:val="both"/>
            </w:pPr>
            <w:r w:rsidRPr="00E85FAC">
              <w:t>Что у нас под ногами</w:t>
            </w:r>
          </w:p>
          <w:p w:rsidR="00935FD2" w:rsidRPr="00E85FAC" w:rsidRDefault="00935FD2" w:rsidP="000660C1">
            <w:pPr>
              <w:autoSpaceDE w:val="0"/>
              <w:autoSpaceDN w:val="0"/>
              <w:adjustRightInd w:val="0"/>
              <w:jc w:val="both"/>
            </w:pPr>
            <w:r w:rsidRPr="00E85FAC">
              <w:t>Что общего у разных растений?</w:t>
            </w:r>
          </w:p>
        </w:tc>
        <w:tc>
          <w:tcPr>
            <w:tcW w:w="749" w:type="pct"/>
          </w:tcPr>
          <w:p w:rsidR="00935FD2" w:rsidRDefault="00935FD2" w:rsidP="00711542">
            <w:pPr>
              <w:ind w:left="-56" w:right="-123"/>
              <w:jc w:val="center"/>
            </w:pPr>
            <w:r>
              <w:t>1</w:t>
            </w:r>
            <w:r>
              <w:br/>
              <w:t>1</w:t>
            </w:r>
          </w:p>
        </w:tc>
      </w:tr>
      <w:tr w:rsidR="00935FD2" w:rsidRPr="002A605C">
        <w:trPr>
          <w:trHeight w:val="280"/>
        </w:trPr>
        <w:tc>
          <w:tcPr>
            <w:tcW w:w="432" w:type="pct"/>
          </w:tcPr>
          <w:p w:rsidR="00935FD2" w:rsidRDefault="00935FD2" w:rsidP="000660C1">
            <w:pPr>
              <w:shd w:val="clear" w:color="auto" w:fill="FFFFFF"/>
              <w:autoSpaceDE w:val="0"/>
              <w:autoSpaceDN w:val="0"/>
              <w:adjustRightInd w:val="0"/>
              <w:jc w:val="both"/>
            </w:pPr>
            <w:r>
              <w:t>9.</w:t>
            </w:r>
          </w:p>
        </w:tc>
        <w:tc>
          <w:tcPr>
            <w:tcW w:w="3819" w:type="pct"/>
          </w:tcPr>
          <w:p w:rsidR="00935FD2" w:rsidRPr="00E85FAC" w:rsidRDefault="00935FD2" w:rsidP="000660C1">
            <w:pPr>
              <w:autoSpaceDE w:val="0"/>
              <w:autoSpaceDN w:val="0"/>
              <w:adjustRightInd w:val="0"/>
              <w:jc w:val="both"/>
            </w:pPr>
            <w:r w:rsidRPr="00E85FAC">
              <w:t>Что растёт на подоконнике?</w:t>
            </w:r>
          </w:p>
        </w:tc>
        <w:tc>
          <w:tcPr>
            <w:tcW w:w="749" w:type="pct"/>
          </w:tcPr>
          <w:p w:rsidR="00935FD2" w:rsidRDefault="00935FD2" w:rsidP="000660C1">
            <w:pPr>
              <w:ind w:left="-56" w:right="-123"/>
              <w:jc w:val="center"/>
            </w:pPr>
            <w:r>
              <w:t>1</w:t>
            </w:r>
          </w:p>
        </w:tc>
      </w:tr>
      <w:tr w:rsidR="00935FD2" w:rsidRPr="002A605C">
        <w:trPr>
          <w:trHeight w:val="262"/>
        </w:trPr>
        <w:tc>
          <w:tcPr>
            <w:tcW w:w="432" w:type="pct"/>
          </w:tcPr>
          <w:p w:rsidR="00935FD2" w:rsidRDefault="00935FD2" w:rsidP="000660C1">
            <w:pPr>
              <w:shd w:val="clear" w:color="auto" w:fill="FFFFFF"/>
              <w:autoSpaceDE w:val="0"/>
              <w:autoSpaceDN w:val="0"/>
              <w:adjustRightInd w:val="0"/>
              <w:jc w:val="both"/>
            </w:pPr>
            <w:r>
              <w:t>10.</w:t>
            </w:r>
          </w:p>
        </w:tc>
        <w:tc>
          <w:tcPr>
            <w:tcW w:w="3819" w:type="pct"/>
          </w:tcPr>
          <w:p w:rsidR="00935FD2" w:rsidRPr="00E85FAC" w:rsidRDefault="00935FD2" w:rsidP="000660C1">
            <w:pPr>
              <w:autoSpaceDE w:val="0"/>
              <w:autoSpaceDN w:val="0"/>
              <w:adjustRightInd w:val="0"/>
              <w:jc w:val="both"/>
            </w:pPr>
            <w:r>
              <w:t>Что растет на клумбе.</w:t>
            </w:r>
          </w:p>
        </w:tc>
        <w:tc>
          <w:tcPr>
            <w:tcW w:w="749" w:type="pct"/>
            <w:vMerge w:val="restart"/>
          </w:tcPr>
          <w:p w:rsidR="00935FD2" w:rsidRDefault="00935FD2" w:rsidP="000660C1">
            <w:pPr>
              <w:ind w:left="-56" w:right="-123"/>
              <w:jc w:val="center"/>
            </w:pPr>
            <w:r>
              <w:t>1</w:t>
            </w:r>
            <w:r>
              <w:br/>
              <w:t>1</w:t>
            </w:r>
          </w:p>
        </w:tc>
      </w:tr>
      <w:tr w:rsidR="00935FD2" w:rsidRPr="002A605C">
        <w:trPr>
          <w:trHeight w:val="381"/>
        </w:trPr>
        <w:tc>
          <w:tcPr>
            <w:tcW w:w="432" w:type="pct"/>
          </w:tcPr>
          <w:p w:rsidR="00935FD2" w:rsidRDefault="00935FD2" w:rsidP="000660C1">
            <w:pPr>
              <w:shd w:val="clear" w:color="auto" w:fill="FFFFFF"/>
              <w:autoSpaceDE w:val="0"/>
              <w:autoSpaceDN w:val="0"/>
              <w:adjustRightInd w:val="0"/>
              <w:jc w:val="both"/>
            </w:pPr>
            <w:r>
              <w:t>11.</w:t>
            </w:r>
          </w:p>
        </w:tc>
        <w:tc>
          <w:tcPr>
            <w:tcW w:w="3819" w:type="pct"/>
          </w:tcPr>
          <w:p w:rsidR="00935FD2" w:rsidRPr="00E85FAC" w:rsidRDefault="00935FD2" w:rsidP="000660C1">
            <w:pPr>
              <w:autoSpaceDE w:val="0"/>
              <w:autoSpaceDN w:val="0"/>
              <w:adjustRightInd w:val="0"/>
              <w:jc w:val="both"/>
            </w:pPr>
            <w:r w:rsidRPr="00E85FAC">
              <w:t>Что это за листья?</w:t>
            </w:r>
          </w:p>
        </w:tc>
        <w:tc>
          <w:tcPr>
            <w:tcW w:w="749" w:type="pct"/>
            <w:vMerge/>
          </w:tcPr>
          <w:p w:rsidR="00935FD2" w:rsidRDefault="00935FD2" w:rsidP="000660C1">
            <w:pPr>
              <w:ind w:left="-56" w:right="-123"/>
              <w:jc w:val="center"/>
            </w:pPr>
          </w:p>
        </w:tc>
      </w:tr>
      <w:tr w:rsidR="00935FD2" w:rsidRPr="002A605C">
        <w:trPr>
          <w:trHeight w:val="255"/>
        </w:trPr>
        <w:tc>
          <w:tcPr>
            <w:tcW w:w="432" w:type="pct"/>
          </w:tcPr>
          <w:p w:rsidR="00935FD2" w:rsidRDefault="00935FD2" w:rsidP="000660C1">
            <w:pPr>
              <w:shd w:val="clear" w:color="auto" w:fill="FFFFFF"/>
              <w:autoSpaceDE w:val="0"/>
              <w:autoSpaceDN w:val="0"/>
              <w:adjustRightInd w:val="0"/>
              <w:jc w:val="both"/>
            </w:pPr>
            <w:r>
              <w:t>12.</w:t>
            </w:r>
          </w:p>
        </w:tc>
        <w:tc>
          <w:tcPr>
            <w:tcW w:w="3819" w:type="pct"/>
          </w:tcPr>
          <w:p w:rsidR="00935FD2" w:rsidRPr="00E85FAC" w:rsidRDefault="00935FD2" w:rsidP="000660C1">
            <w:pPr>
              <w:autoSpaceDE w:val="0"/>
              <w:autoSpaceDN w:val="0"/>
              <w:adjustRightInd w:val="0"/>
              <w:jc w:val="both"/>
            </w:pPr>
            <w:r w:rsidRPr="00E85FAC">
              <w:t>Что такое хвоинки?</w:t>
            </w:r>
          </w:p>
        </w:tc>
        <w:tc>
          <w:tcPr>
            <w:tcW w:w="749" w:type="pct"/>
          </w:tcPr>
          <w:p w:rsidR="00935FD2" w:rsidRDefault="00935FD2" w:rsidP="000660C1">
            <w:pPr>
              <w:ind w:left="-56" w:right="-123"/>
              <w:jc w:val="center"/>
            </w:pPr>
            <w:r>
              <w:t>1</w:t>
            </w:r>
          </w:p>
        </w:tc>
      </w:tr>
      <w:tr w:rsidR="00935FD2" w:rsidRPr="002A605C">
        <w:trPr>
          <w:trHeight w:val="255"/>
        </w:trPr>
        <w:tc>
          <w:tcPr>
            <w:tcW w:w="432" w:type="pct"/>
          </w:tcPr>
          <w:p w:rsidR="00935FD2" w:rsidRDefault="00935FD2" w:rsidP="000660C1">
            <w:pPr>
              <w:shd w:val="clear" w:color="auto" w:fill="FFFFFF"/>
              <w:autoSpaceDE w:val="0"/>
              <w:autoSpaceDN w:val="0"/>
              <w:adjustRightInd w:val="0"/>
              <w:jc w:val="both"/>
            </w:pPr>
            <w:r>
              <w:t>13.</w:t>
            </w:r>
          </w:p>
        </w:tc>
        <w:tc>
          <w:tcPr>
            <w:tcW w:w="3819" w:type="pct"/>
          </w:tcPr>
          <w:p w:rsidR="00935FD2" w:rsidRPr="00E85FAC" w:rsidRDefault="00935FD2" w:rsidP="000660C1">
            <w:pPr>
              <w:autoSpaceDE w:val="0"/>
              <w:autoSpaceDN w:val="0"/>
              <w:adjustRightInd w:val="0"/>
              <w:jc w:val="both"/>
            </w:pPr>
            <w:r w:rsidRPr="00E85FAC">
              <w:t>Кто такие насекомые?</w:t>
            </w:r>
          </w:p>
        </w:tc>
        <w:tc>
          <w:tcPr>
            <w:tcW w:w="749" w:type="pct"/>
          </w:tcPr>
          <w:p w:rsidR="00935FD2" w:rsidRDefault="00935FD2" w:rsidP="000660C1">
            <w:pPr>
              <w:ind w:left="-56" w:right="-123"/>
              <w:jc w:val="center"/>
            </w:pPr>
            <w:r>
              <w:t>1</w:t>
            </w:r>
          </w:p>
        </w:tc>
      </w:tr>
      <w:tr w:rsidR="00935FD2" w:rsidRPr="002A605C">
        <w:trPr>
          <w:trHeight w:val="285"/>
        </w:trPr>
        <w:tc>
          <w:tcPr>
            <w:tcW w:w="432" w:type="pct"/>
          </w:tcPr>
          <w:p w:rsidR="00935FD2" w:rsidRDefault="00935FD2" w:rsidP="000660C1">
            <w:pPr>
              <w:shd w:val="clear" w:color="auto" w:fill="FFFFFF"/>
              <w:autoSpaceDE w:val="0"/>
              <w:autoSpaceDN w:val="0"/>
              <w:adjustRightInd w:val="0"/>
              <w:jc w:val="both"/>
            </w:pPr>
            <w:r>
              <w:t>14.</w:t>
            </w:r>
          </w:p>
        </w:tc>
        <w:tc>
          <w:tcPr>
            <w:tcW w:w="3819" w:type="pct"/>
          </w:tcPr>
          <w:p w:rsidR="00935FD2" w:rsidRPr="00E85FAC" w:rsidRDefault="00935FD2" w:rsidP="000660C1">
            <w:pPr>
              <w:autoSpaceDE w:val="0"/>
              <w:autoSpaceDN w:val="0"/>
              <w:adjustRightInd w:val="0"/>
              <w:jc w:val="both"/>
            </w:pPr>
            <w:r w:rsidRPr="00E85FAC">
              <w:t>Кто такие рыбы?</w:t>
            </w:r>
          </w:p>
        </w:tc>
        <w:tc>
          <w:tcPr>
            <w:tcW w:w="749" w:type="pct"/>
          </w:tcPr>
          <w:p w:rsidR="00935FD2" w:rsidRDefault="00935FD2" w:rsidP="000660C1">
            <w:pPr>
              <w:ind w:left="-56" w:right="-123"/>
              <w:jc w:val="center"/>
            </w:pPr>
            <w:r>
              <w:t>1</w:t>
            </w:r>
          </w:p>
        </w:tc>
      </w:tr>
      <w:tr w:rsidR="00935FD2" w:rsidRPr="002A605C">
        <w:trPr>
          <w:trHeight w:val="315"/>
        </w:trPr>
        <w:tc>
          <w:tcPr>
            <w:tcW w:w="432" w:type="pct"/>
          </w:tcPr>
          <w:p w:rsidR="00935FD2" w:rsidRDefault="00935FD2" w:rsidP="000660C1">
            <w:pPr>
              <w:shd w:val="clear" w:color="auto" w:fill="FFFFFF"/>
              <w:autoSpaceDE w:val="0"/>
              <w:autoSpaceDN w:val="0"/>
              <w:adjustRightInd w:val="0"/>
              <w:jc w:val="both"/>
            </w:pPr>
            <w:r>
              <w:t>15.</w:t>
            </w:r>
          </w:p>
        </w:tc>
        <w:tc>
          <w:tcPr>
            <w:tcW w:w="3819" w:type="pct"/>
          </w:tcPr>
          <w:p w:rsidR="00935FD2" w:rsidRPr="00E85FAC" w:rsidRDefault="00935FD2" w:rsidP="000660C1">
            <w:pPr>
              <w:autoSpaceDE w:val="0"/>
              <w:autoSpaceDN w:val="0"/>
              <w:adjustRightInd w:val="0"/>
              <w:jc w:val="both"/>
            </w:pPr>
            <w:r w:rsidRPr="00E85FAC">
              <w:t>Кто такие птицы?</w:t>
            </w:r>
          </w:p>
        </w:tc>
        <w:tc>
          <w:tcPr>
            <w:tcW w:w="749" w:type="pct"/>
          </w:tcPr>
          <w:p w:rsidR="00935FD2" w:rsidRDefault="00935FD2" w:rsidP="000660C1">
            <w:pPr>
              <w:ind w:left="-56" w:right="-123"/>
              <w:jc w:val="center"/>
            </w:pPr>
            <w:r>
              <w:t>1</w:t>
            </w:r>
          </w:p>
        </w:tc>
      </w:tr>
      <w:tr w:rsidR="00935FD2" w:rsidRPr="002A605C">
        <w:trPr>
          <w:trHeight w:val="285"/>
        </w:trPr>
        <w:tc>
          <w:tcPr>
            <w:tcW w:w="432" w:type="pct"/>
          </w:tcPr>
          <w:p w:rsidR="00935FD2" w:rsidRDefault="00935FD2" w:rsidP="000660C1">
            <w:pPr>
              <w:shd w:val="clear" w:color="auto" w:fill="FFFFFF"/>
              <w:autoSpaceDE w:val="0"/>
              <w:autoSpaceDN w:val="0"/>
              <w:adjustRightInd w:val="0"/>
              <w:jc w:val="both"/>
            </w:pPr>
            <w:r>
              <w:t>16.</w:t>
            </w:r>
          </w:p>
        </w:tc>
        <w:tc>
          <w:tcPr>
            <w:tcW w:w="3819" w:type="pct"/>
          </w:tcPr>
          <w:p w:rsidR="00935FD2" w:rsidRPr="00E85FAC" w:rsidRDefault="00935FD2" w:rsidP="000660C1">
            <w:pPr>
              <w:autoSpaceDE w:val="0"/>
              <w:autoSpaceDN w:val="0"/>
              <w:adjustRightInd w:val="0"/>
              <w:jc w:val="both"/>
            </w:pPr>
            <w:r w:rsidRPr="00E85FAC">
              <w:t>Кто такие звери?</w:t>
            </w:r>
          </w:p>
        </w:tc>
        <w:tc>
          <w:tcPr>
            <w:tcW w:w="749" w:type="pct"/>
          </w:tcPr>
          <w:p w:rsidR="00935FD2" w:rsidRDefault="00935FD2" w:rsidP="000660C1">
            <w:pPr>
              <w:ind w:left="-56" w:right="-123"/>
              <w:jc w:val="center"/>
            </w:pPr>
            <w:r>
              <w:t>1</w:t>
            </w:r>
          </w:p>
        </w:tc>
      </w:tr>
      <w:tr w:rsidR="00935FD2" w:rsidRPr="002A605C">
        <w:trPr>
          <w:trHeight w:val="252"/>
        </w:trPr>
        <w:tc>
          <w:tcPr>
            <w:tcW w:w="432" w:type="pct"/>
          </w:tcPr>
          <w:p w:rsidR="00935FD2" w:rsidRDefault="00935FD2" w:rsidP="000660C1">
            <w:pPr>
              <w:shd w:val="clear" w:color="auto" w:fill="FFFFFF"/>
              <w:autoSpaceDE w:val="0"/>
              <w:autoSpaceDN w:val="0"/>
              <w:adjustRightInd w:val="0"/>
              <w:jc w:val="both"/>
            </w:pPr>
            <w:r>
              <w:t>17.</w:t>
            </w:r>
          </w:p>
        </w:tc>
        <w:tc>
          <w:tcPr>
            <w:tcW w:w="3819" w:type="pct"/>
          </w:tcPr>
          <w:p w:rsidR="00935FD2" w:rsidRPr="00E85FAC" w:rsidRDefault="00935FD2" w:rsidP="000660C1">
            <w:pPr>
              <w:autoSpaceDE w:val="0"/>
              <w:autoSpaceDN w:val="0"/>
              <w:adjustRightInd w:val="0"/>
              <w:jc w:val="both"/>
            </w:pPr>
            <w:r w:rsidRPr="00E85FAC">
              <w:t>Что окружает нас дома?</w:t>
            </w:r>
          </w:p>
        </w:tc>
        <w:tc>
          <w:tcPr>
            <w:tcW w:w="749" w:type="pct"/>
          </w:tcPr>
          <w:p w:rsidR="00935FD2" w:rsidRDefault="00935FD2" w:rsidP="000660C1">
            <w:pPr>
              <w:ind w:left="-56" w:right="-123"/>
              <w:jc w:val="center"/>
            </w:pPr>
            <w:r>
              <w:t>1</w:t>
            </w:r>
          </w:p>
        </w:tc>
      </w:tr>
      <w:tr w:rsidR="00935FD2" w:rsidRPr="002A605C">
        <w:trPr>
          <w:trHeight w:val="285"/>
        </w:trPr>
        <w:tc>
          <w:tcPr>
            <w:tcW w:w="432" w:type="pct"/>
          </w:tcPr>
          <w:p w:rsidR="00935FD2" w:rsidRDefault="00935FD2" w:rsidP="000660C1">
            <w:pPr>
              <w:shd w:val="clear" w:color="auto" w:fill="FFFFFF"/>
              <w:autoSpaceDE w:val="0"/>
              <w:autoSpaceDN w:val="0"/>
              <w:adjustRightInd w:val="0"/>
              <w:jc w:val="both"/>
            </w:pPr>
            <w:r>
              <w:t>18.</w:t>
            </w:r>
          </w:p>
        </w:tc>
        <w:tc>
          <w:tcPr>
            <w:tcW w:w="3819" w:type="pct"/>
          </w:tcPr>
          <w:p w:rsidR="00935FD2" w:rsidRPr="00E85FAC" w:rsidRDefault="00935FD2" w:rsidP="000660C1">
            <w:pPr>
              <w:autoSpaceDE w:val="0"/>
              <w:autoSpaceDN w:val="0"/>
              <w:adjustRightInd w:val="0"/>
              <w:jc w:val="both"/>
            </w:pPr>
            <w:r w:rsidRPr="00E85FAC">
              <w:t>Что умеет компьютер?</w:t>
            </w:r>
          </w:p>
        </w:tc>
        <w:tc>
          <w:tcPr>
            <w:tcW w:w="749" w:type="pct"/>
          </w:tcPr>
          <w:p w:rsidR="00935FD2" w:rsidRDefault="00935FD2" w:rsidP="000660C1">
            <w:pPr>
              <w:ind w:left="-56" w:right="-123"/>
              <w:jc w:val="center"/>
            </w:pPr>
            <w:r>
              <w:t>1</w:t>
            </w:r>
          </w:p>
        </w:tc>
      </w:tr>
      <w:tr w:rsidR="00935FD2" w:rsidRPr="002A605C">
        <w:trPr>
          <w:trHeight w:val="345"/>
        </w:trPr>
        <w:tc>
          <w:tcPr>
            <w:tcW w:w="432" w:type="pct"/>
          </w:tcPr>
          <w:p w:rsidR="00935FD2" w:rsidRDefault="00935FD2" w:rsidP="000660C1">
            <w:pPr>
              <w:shd w:val="clear" w:color="auto" w:fill="FFFFFF"/>
              <w:autoSpaceDE w:val="0"/>
              <w:autoSpaceDN w:val="0"/>
              <w:adjustRightInd w:val="0"/>
              <w:jc w:val="both"/>
            </w:pPr>
            <w:r>
              <w:t>19.</w:t>
            </w:r>
          </w:p>
        </w:tc>
        <w:tc>
          <w:tcPr>
            <w:tcW w:w="3819" w:type="pct"/>
          </w:tcPr>
          <w:p w:rsidR="00935FD2" w:rsidRPr="00E85FAC" w:rsidRDefault="00935FD2" w:rsidP="000660C1">
            <w:pPr>
              <w:autoSpaceDE w:val="0"/>
              <w:autoSpaceDN w:val="0"/>
              <w:adjustRightInd w:val="0"/>
              <w:jc w:val="both"/>
            </w:pPr>
            <w:r w:rsidRPr="00E85FAC">
              <w:t>Что вокруг нас может быть опасным?</w:t>
            </w:r>
          </w:p>
        </w:tc>
        <w:tc>
          <w:tcPr>
            <w:tcW w:w="749" w:type="pct"/>
          </w:tcPr>
          <w:p w:rsidR="00935FD2" w:rsidRDefault="00935FD2" w:rsidP="000660C1">
            <w:pPr>
              <w:ind w:left="-56" w:right="-123"/>
              <w:jc w:val="center"/>
            </w:pPr>
            <w:r>
              <w:t>1</w:t>
            </w:r>
          </w:p>
        </w:tc>
      </w:tr>
      <w:tr w:rsidR="00935FD2" w:rsidRPr="002A605C">
        <w:trPr>
          <w:trHeight w:val="285"/>
        </w:trPr>
        <w:tc>
          <w:tcPr>
            <w:tcW w:w="432" w:type="pct"/>
          </w:tcPr>
          <w:p w:rsidR="00935FD2" w:rsidRDefault="00935FD2" w:rsidP="000660C1">
            <w:pPr>
              <w:shd w:val="clear" w:color="auto" w:fill="FFFFFF"/>
              <w:autoSpaceDE w:val="0"/>
              <w:autoSpaceDN w:val="0"/>
              <w:adjustRightInd w:val="0"/>
              <w:jc w:val="both"/>
            </w:pPr>
            <w:r>
              <w:t>20.</w:t>
            </w:r>
          </w:p>
        </w:tc>
        <w:tc>
          <w:tcPr>
            <w:tcW w:w="3819" w:type="pct"/>
          </w:tcPr>
          <w:p w:rsidR="00935FD2" w:rsidRPr="00E85FAC" w:rsidRDefault="00935FD2" w:rsidP="000660C1">
            <w:pPr>
              <w:autoSpaceDE w:val="0"/>
              <w:autoSpaceDN w:val="0"/>
              <w:adjustRightInd w:val="0"/>
              <w:jc w:val="both"/>
            </w:pPr>
            <w:r w:rsidRPr="00E85FAC">
              <w:t>На что похожа наша планета?</w:t>
            </w:r>
          </w:p>
        </w:tc>
        <w:tc>
          <w:tcPr>
            <w:tcW w:w="749" w:type="pct"/>
          </w:tcPr>
          <w:p w:rsidR="00935FD2" w:rsidRDefault="00935FD2" w:rsidP="000660C1">
            <w:pPr>
              <w:ind w:left="-56" w:right="-123"/>
              <w:jc w:val="center"/>
            </w:pPr>
            <w:r>
              <w:t>1</w:t>
            </w:r>
          </w:p>
        </w:tc>
      </w:tr>
      <w:tr w:rsidR="00935FD2" w:rsidRPr="002A605C">
        <w:trPr>
          <w:trHeight w:val="435"/>
        </w:trPr>
        <w:tc>
          <w:tcPr>
            <w:tcW w:w="432" w:type="pct"/>
          </w:tcPr>
          <w:p w:rsidR="00935FD2" w:rsidRDefault="00935FD2" w:rsidP="000660C1">
            <w:pPr>
              <w:shd w:val="clear" w:color="auto" w:fill="FFFFFF"/>
              <w:autoSpaceDE w:val="0"/>
              <w:autoSpaceDN w:val="0"/>
              <w:adjustRightInd w:val="0"/>
              <w:jc w:val="both"/>
            </w:pPr>
            <w:r>
              <w:t>21.</w:t>
            </w:r>
          </w:p>
        </w:tc>
        <w:tc>
          <w:tcPr>
            <w:tcW w:w="3819" w:type="pct"/>
          </w:tcPr>
          <w:p w:rsidR="00935FD2" w:rsidRPr="00E85FAC" w:rsidRDefault="00935FD2" w:rsidP="000660C1">
            <w:pPr>
              <w:autoSpaceDE w:val="0"/>
              <w:autoSpaceDN w:val="0"/>
              <w:adjustRightInd w:val="0"/>
              <w:jc w:val="both"/>
            </w:pPr>
            <w:r w:rsidRPr="00E85FAC">
              <w:t>Проверим себя</w:t>
            </w:r>
            <w:r>
              <w:t>.</w:t>
            </w:r>
          </w:p>
        </w:tc>
        <w:tc>
          <w:tcPr>
            <w:tcW w:w="749" w:type="pct"/>
          </w:tcPr>
          <w:p w:rsidR="00935FD2" w:rsidRDefault="00935FD2" w:rsidP="000660C1">
            <w:pPr>
              <w:ind w:left="-56" w:right="-123"/>
              <w:jc w:val="center"/>
            </w:pPr>
            <w:r>
              <w:t>1</w:t>
            </w:r>
          </w:p>
        </w:tc>
      </w:tr>
      <w:tr w:rsidR="00935FD2" w:rsidRPr="002A605C">
        <w:trPr>
          <w:trHeight w:val="281"/>
        </w:trPr>
        <w:tc>
          <w:tcPr>
            <w:tcW w:w="5000" w:type="pct"/>
            <w:gridSpan w:val="3"/>
          </w:tcPr>
          <w:p w:rsidR="00935FD2" w:rsidRPr="00C974DC" w:rsidRDefault="00935FD2" w:rsidP="00C974DC">
            <w:pPr>
              <w:autoSpaceDE w:val="0"/>
              <w:autoSpaceDN w:val="0"/>
              <w:adjustRightInd w:val="0"/>
              <w:jc w:val="both"/>
            </w:pPr>
            <w:r>
              <w:rPr>
                <w:b/>
                <w:bCs/>
              </w:rPr>
              <w:t xml:space="preserve">                    Раздел 2.      </w:t>
            </w:r>
            <w:r w:rsidRPr="000B1179">
              <w:rPr>
                <w:b/>
                <w:bCs/>
              </w:rPr>
              <w:t>Как, откуда и куда?</w:t>
            </w:r>
            <w:r>
              <w:rPr>
                <w:b/>
                <w:bCs/>
              </w:rPr>
              <w:t>(</w:t>
            </w:r>
            <w:r>
              <w:t xml:space="preserve"> </w:t>
            </w:r>
            <w:r w:rsidRPr="000B1179">
              <w:rPr>
                <w:b/>
                <w:bCs/>
              </w:rPr>
              <w:t>12 ч</w:t>
            </w:r>
            <w:r>
              <w:rPr>
                <w:b/>
                <w:bCs/>
              </w:rPr>
              <w:t>)</w:t>
            </w:r>
          </w:p>
        </w:tc>
      </w:tr>
      <w:tr w:rsidR="00935FD2" w:rsidRPr="002A605C">
        <w:trPr>
          <w:trHeight w:val="240"/>
        </w:trPr>
        <w:tc>
          <w:tcPr>
            <w:tcW w:w="432" w:type="pct"/>
          </w:tcPr>
          <w:p w:rsidR="00935FD2" w:rsidRPr="00D74E1B" w:rsidRDefault="00935FD2" w:rsidP="000660C1">
            <w:pPr>
              <w:shd w:val="clear" w:color="auto" w:fill="FFFFFF"/>
              <w:autoSpaceDE w:val="0"/>
              <w:autoSpaceDN w:val="0"/>
              <w:adjustRightInd w:val="0"/>
              <w:jc w:val="both"/>
            </w:pPr>
            <w:r w:rsidRPr="00D74E1B">
              <w:t>22.</w:t>
            </w:r>
          </w:p>
        </w:tc>
        <w:tc>
          <w:tcPr>
            <w:tcW w:w="3819" w:type="pct"/>
          </w:tcPr>
          <w:p w:rsidR="00935FD2" w:rsidRPr="00E85FAC" w:rsidRDefault="00935FD2" w:rsidP="000660C1">
            <w:pPr>
              <w:autoSpaceDE w:val="0"/>
              <w:autoSpaceDN w:val="0"/>
              <w:adjustRightInd w:val="0"/>
              <w:jc w:val="both"/>
            </w:pPr>
            <w:r w:rsidRPr="005D1B36">
              <w:t>Как живет семья?</w:t>
            </w:r>
          </w:p>
        </w:tc>
        <w:tc>
          <w:tcPr>
            <w:tcW w:w="749" w:type="pct"/>
          </w:tcPr>
          <w:p w:rsidR="00935FD2" w:rsidRPr="000B1179" w:rsidRDefault="00935FD2" w:rsidP="000660C1">
            <w:pPr>
              <w:ind w:left="-56" w:right="-123"/>
              <w:jc w:val="center"/>
            </w:pPr>
            <w:r>
              <w:t>1</w:t>
            </w:r>
          </w:p>
        </w:tc>
      </w:tr>
      <w:tr w:rsidR="00935FD2" w:rsidRPr="002A605C">
        <w:trPr>
          <w:trHeight w:val="255"/>
        </w:trPr>
        <w:tc>
          <w:tcPr>
            <w:tcW w:w="432" w:type="pct"/>
          </w:tcPr>
          <w:p w:rsidR="00935FD2" w:rsidRPr="00D74E1B" w:rsidRDefault="00935FD2" w:rsidP="000660C1">
            <w:pPr>
              <w:shd w:val="clear" w:color="auto" w:fill="FFFFFF"/>
              <w:autoSpaceDE w:val="0"/>
              <w:autoSpaceDN w:val="0"/>
              <w:adjustRightInd w:val="0"/>
              <w:jc w:val="both"/>
            </w:pPr>
            <w:r w:rsidRPr="00D74E1B">
              <w:t>23.</w:t>
            </w:r>
          </w:p>
        </w:tc>
        <w:tc>
          <w:tcPr>
            <w:tcW w:w="3819" w:type="pct"/>
          </w:tcPr>
          <w:p w:rsidR="00935FD2" w:rsidRPr="005D1B36" w:rsidRDefault="00935FD2" w:rsidP="000660C1">
            <w:pPr>
              <w:autoSpaceDE w:val="0"/>
              <w:autoSpaceDN w:val="0"/>
              <w:adjustRightInd w:val="0"/>
              <w:jc w:val="both"/>
            </w:pPr>
            <w:r w:rsidRPr="005D1B36">
              <w:t xml:space="preserve">Откуда в наш дом приходит вода и куда она уходит? </w:t>
            </w:r>
          </w:p>
        </w:tc>
        <w:tc>
          <w:tcPr>
            <w:tcW w:w="749" w:type="pct"/>
          </w:tcPr>
          <w:p w:rsidR="00935FD2" w:rsidRDefault="00935FD2" w:rsidP="000660C1">
            <w:pPr>
              <w:ind w:left="-56" w:right="-123"/>
              <w:jc w:val="center"/>
            </w:pPr>
            <w:r>
              <w:t>1</w:t>
            </w:r>
          </w:p>
        </w:tc>
      </w:tr>
      <w:tr w:rsidR="00935FD2" w:rsidRPr="002A605C">
        <w:trPr>
          <w:trHeight w:val="255"/>
        </w:trPr>
        <w:tc>
          <w:tcPr>
            <w:tcW w:w="432" w:type="pct"/>
          </w:tcPr>
          <w:p w:rsidR="00935FD2" w:rsidRPr="00D74E1B" w:rsidRDefault="00935FD2" w:rsidP="000660C1">
            <w:pPr>
              <w:shd w:val="clear" w:color="auto" w:fill="FFFFFF"/>
              <w:autoSpaceDE w:val="0"/>
              <w:autoSpaceDN w:val="0"/>
              <w:adjustRightInd w:val="0"/>
              <w:jc w:val="both"/>
            </w:pPr>
            <w:r>
              <w:t>24.</w:t>
            </w:r>
          </w:p>
        </w:tc>
        <w:tc>
          <w:tcPr>
            <w:tcW w:w="3819" w:type="pct"/>
          </w:tcPr>
          <w:p w:rsidR="00935FD2" w:rsidRPr="005D1B36" w:rsidRDefault="00935FD2" w:rsidP="000660C1">
            <w:pPr>
              <w:autoSpaceDE w:val="0"/>
              <w:autoSpaceDN w:val="0"/>
              <w:adjustRightInd w:val="0"/>
              <w:jc w:val="both"/>
            </w:pPr>
            <w:r w:rsidRPr="005D1B36">
              <w:t xml:space="preserve">Откуда в наш дом приходит электричество? </w:t>
            </w:r>
          </w:p>
        </w:tc>
        <w:tc>
          <w:tcPr>
            <w:tcW w:w="749" w:type="pct"/>
          </w:tcPr>
          <w:p w:rsidR="00935FD2" w:rsidRDefault="00935FD2" w:rsidP="000660C1">
            <w:pPr>
              <w:ind w:left="-56" w:right="-123"/>
              <w:jc w:val="center"/>
            </w:pPr>
            <w:r>
              <w:t>1</w:t>
            </w:r>
          </w:p>
        </w:tc>
      </w:tr>
      <w:tr w:rsidR="00935FD2" w:rsidRPr="002A605C">
        <w:trPr>
          <w:trHeight w:val="300"/>
        </w:trPr>
        <w:tc>
          <w:tcPr>
            <w:tcW w:w="432" w:type="pct"/>
          </w:tcPr>
          <w:p w:rsidR="00935FD2" w:rsidRPr="00D74E1B" w:rsidRDefault="00935FD2" w:rsidP="000660C1">
            <w:pPr>
              <w:shd w:val="clear" w:color="auto" w:fill="FFFFFF"/>
              <w:autoSpaceDE w:val="0"/>
              <w:autoSpaceDN w:val="0"/>
              <w:adjustRightInd w:val="0"/>
              <w:jc w:val="both"/>
            </w:pPr>
            <w:r>
              <w:t>25.</w:t>
            </w:r>
          </w:p>
        </w:tc>
        <w:tc>
          <w:tcPr>
            <w:tcW w:w="3819" w:type="pct"/>
          </w:tcPr>
          <w:p w:rsidR="00935FD2" w:rsidRPr="005D1B36" w:rsidRDefault="00935FD2" w:rsidP="000660C1">
            <w:pPr>
              <w:autoSpaceDE w:val="0"/>
              <w:autoSpaceDN w:val="0"/>
              <w:adjustRightInd w:val="0"/>
              <w:jc w:val="both"/>
            </w:pPr>
            <w:r w:rsidRPr="005D1B36">
              <w:t xml:space="preserve">Как путешествует письмо? </w:t>
            </w:r>
          </w:p>
        </w:tc>
        <w:tc>
          <w:tcPr>
            <w:tcW w:w="749" w:type="pct"/>
          </w:tcPr>
          <w:p w:rsidR="00935FD2" w:rsidRDefault="00935FD2" w:rsidP="000660C1">
            <w:pPr>
              <w:ind w:left="-56" w:right="-123"/>
              <w:jc w:val="center"/>
            </w:pPr>
            <w:r>
              <w:t>1</w:t>
            </w:r>
          </w:p>
        </w:tc>
      </w:tr>
      <w:tr w:rsidR="00935FD2" w:rsidRPr="002A605C">
        <w:trPr>
          <w:trHeight w:val="255"/>
        </w:trPr>
        <w:tc>
          <w:tcPr>
            <w:tcW w:w="432" w:type="pct"/>
          </w:tcPr>
          <w:p w:rsidR="00935FD2" w:rsidRPr="00D74E1B" w:rsidRDefault="00935FD2" w:rsidP="000660C1">
            <w:pPr>
              <w:shd w:val="clear" w:color="auto" w:fill="FFFFFF"/>
              <w:autoSpaceDE w:val="0"/>
              <w:autoSpaceDN w:val="0"/>
              <w:adjustRightInd w:val="0"/>
              <w:jc w:val="both"/>
            </w:pPr>
            <w:r>
              <w:t>26.</w:t>
            </w:r>
          </w:p>
        </w:tc>
        <w:tc>
          <w:tcPr>
            <w:tcW w:w="3819" w:type="pct"/>
          </w:tcPr>
          <w:p w:rsidR="00935FD2" w:rsidRPr="005D1B36" w:rsidRDefault="00935FD2" w:rsidP="000660C1">
            <w:pPr>
              <w:autoSpaceDE w:val="0"/>
              <w:autoSpaceDN w:val="0"/>
              <w:adjustRightInd w:val="0"/>
              <w:jc w:val="both"/>
            </w:pPr>
            <w:r w:rsidRPr="005D1B36">
              <w:t xml:space="preserve">Куда текут реки? </w:t>
            </w:r>
          </w:p>
        </w:tc>
        <w:tc>
          <w:tcPr>
            <w:tcW w:w="749" w:type="pct"/>
          </w:tcPr>
          <w:p w:rsidR="00935FD2" w:rsidRDefault="00935FD2" w:rsidP="000660C1">
            <w:pPr>
              <w:ind w:left="-56" w:right="-123"/>
              <w:jc w:val="center"/>
            </w:pPr>
            <w:r>
              <w:t>1</w:t>
            </w:r>
          </w:p>
        </w:tc>
      </w:tr>
      <w:tr w:rsidR="00935FD2" w:rsidRPr="002A605C">
        <w:trPr>
          <w:trHeight w:val="255"/>
        </w:trPr>
        <w:tc>
          <w:tcPr>
            <w:tcW w:w="432" w:type="pct"/>
          </w:tcPr>
          <w:p w:rsidR="00935FD2" w:rsidRPr="00D74E1B" w:rsidRDefault="00935FD2" w:rsidP="000660C1">
            <w:pPr>
              <w:shd w:val="clear" w:color="auto" w:fill="FFFFFF"/>
              <w:autoSpaceDE w:val="0"/>
              <w:autoSpaceDN w:val="0"/>
              <w:adjustRightInd w:val="0"/>
              <w:jc w:val="both"/>
            </w:pPr>
            <w:r>
              <w:t>27.</w:t>
            </w:r>
          </w:p>
        </w:tc>
        <w:tc>
          <w:tcPr>
            <w:tcW w:w="3819" w:type="pct"/>
          </w:tcPr>
          <w:p w:rsidR="00935FD2" w:rsidRPr="005D1B36" w:rsidRDefault="00935FD2" w:rsidP="000660C1">
            <w:pPr>
              <w:autoSpaceDE w:val="0"/>
              <w:autoSpaceDN w:val="0"/>
              <w:adjustRightInd w:val="0"/>
              <w:jc w:val="both"/>
            </w:pPr>
            <w:r w:rsidRPr="005D1B36">
              <w:t xml:space="preserve">Откуда берутся снег и лед? </w:t>
            </w:r>
          </w:p>
        </w:tc>
        <w:tc>
          <w:tcPr>
            <w:tcW w:w="749" w:type="pct"/>
          </w:tcPr>
          <w:p w:rsidR="00935FD2" w:rsidRDefault="00935FD2" w:rsidP="000660C1">
            <w:pPr>
              <w:ind w:left="-56" w:right="-123"/>
              <w:jc w:val="center"/>
            </w:pPr>
            <w:r>
              <w:t>1</w:t>
            </w:r>
          </w:p>
        </w:tc>
      </w:tr>
      <w:tr w:rsidR="00935FD2" w:rsidRPr="002A605C">
        <w:trPr>
          <w:trHeight w:val="240"/>
        </w:trPr>
        <w:tc>
          <w:tcPr>
            <w:tcW w:w="432" w:type="pct"/>
          </w:tcPr>
          <w:p w:rsidR="00935FD2" w:rsidRPr="00D74E1B" w:rsidRDefault="00935FD2" w:rsidP="000660C1">
            <w:pPr>
              <w:shd w:val="clear" w:color="auto" w:fill="FFFFFF"/>
              <w:autoSpaceDE w:val="0"/>
              <w:autoSpaceDN w:val="0"/>
              <w:adjustRightInd w:val="0"/>
              <w:jc w:val="both"/>
            </w:pPr>
            <w:r>
              <w:t>28.</w:t>
            </w:r>
          </w:p>
        </w:tc>
        <w:tc>
          <w:tcPr>
            <w:tcW w:w="3819" w:type="pct"/>
          </w:tcPr>
          <w:p w:rsidR="00935FD2" w:rsidRPr="005D1B36" w:rsidRDefault="00935FD2" w:rsidP="000660C1">
            <w:pPr>
              <w:autoSpaceDE w:val="0"/>
              <w:autoSpaceDN w:val="0"/>
              <w:adjustRightInd w:val="0"/>
              <w:jc w:val="both"/>
            </w:pPr>
            <w:r w:rsidRPr="005D1B36">
              <w:t xml:space="preserve">Как живут растения? </w:t>
            </w:r>
          </w:p>
        </w:tc>
        <w:tc>
          <w:tcPr>
            <w:tcW w:w="749" w:type="pct"/>
          </w:tcPr>
          <w:p w:rsidR="00935FD2" w:rsidRDefault="00935FD2" w:rsidP="000660C1">
            <w:pPr>
              <w:ind w:left="-56" w:right="-123"/>
              <w:jc w:val="center"/>
            </w:pPr>
            <w:r>
              <w:t>1</w:t>
            </w:r>
          </w:p>
        </w:tc>
      </w:tr>
      <w:tr w:rsidR="00935FD2" w:rsidRPr="002A605C">
        <w:trPr>
          <w:trHeight w:val="300"/>
        </w:trPr>
        <w:tc>
          <w:tcPr>
            <w:tcW w:w="432" w:type="pct"/>
          </w:tcPr>
          <w:p w:rsidR="00935FD2" w:rsidRPr="00D74E1B" w:rsidRDefault="00935FD2" w:rsidP="000660C1">
            <w:pPr>
              <w:shd w:val="clear" w:color="auto" w:fill="FFFFFF"/>
              <w:autoSpaceDE w:val="0"/>
              <w:autoSpaceDN w:val="0"/>
              <w:adjustRightInd w:val="0"/>
              <w:jc w:val="both"/>
            </w:pPr>
            <w:r>
              <w:t>29.</w:t>
            </w:r>
          </w:p>
        </w:tc>
        <w:tc>
          <w:tcPr>
            <w:tcW w:w="3819" w:type="pct"/>
          </w:tcPr>
          <w:p w:rsidR="00935FD2" w:rsidRPr="005D1B36" w:rsidRDefault="00935FD2" w:rsidP="000660C1">
            <w:pPr>
              <w:autoSpaceDE w:val="0"/>
              <w:autoSpaceDN w:val="0"/>
              <w:adjustRightInd w:val="0"/>
              <w:jc w:val="both"/>
            </w:pPr>
            <w:r w:rsidRPr="005D1B36">
              <w:t xml:space="preserve">Как живут животные? </w:t>
            </w:r>
          </w:p>
        </w:tc>
        <w:tc>
          <w:tcPr>
            <w:tcW w:w="749" w:type="pct"/>
          </w:tcPr>
          <w:p w:rsidR="00935FD2" w:rsidRDefault="00935FD2" w:rsidP="000660C1">
            <w:pPr>
              <w:ind w:left="-56" w:right="-123"/>
              <w:jc w:val="center"/>
            </w:pPr>
            <w:r>
              <w:t>1</w:t>
            </w:r>
          </w:p>
        </w:tc>
      </w:tr>
      <w:tr w:rsidR="00935FD2" w:rsidRPr="002A605C">
        <w:trPr>
          <w:trHeight w:val="255"/>
        </w:trPr>
        <w:tc>
          <w:tcPr>
            <w:tcW w:w="432" w:type="pct"/>
          </w:tcPr>
          <w:p w:rsidR="00935FD2" w:rsidRPr="00D74E1B" w:rsidRDefault="00935FD2" w:rsidP="000660C1">
            <w:pPr>
              <w:shd w:val="clear" w:color="auto" w:fill="FFFFFF"/>
              <w:autoSpaceDE w:val="0"/>
              <w:autoSpaceDN w:val="0"/>
              <w:adjustRightInd w:val="0"/>
              <w:jc w:val="both"/>
            </w:pPr>
            <w:r>
              <w:t>30.</w:t>
            </w:r>
          </w:p>
        </w:tc>
        <w:tc>
          <w:tcPr>
            <w:tcW w:w="3819" w:type="pct"/>
          </w:tcPr>
          <w:p w:rsidR="00935FD2" w:rsidRPr="005D1B36" w:rsidRDefault="00935FD2" w:rsidP="000660C1">
            <w:pPr>
              <w:autoSpaceDE w:val="0"/>
              <w:autoSpaceDN w:val="0"/>
              <w:adjustRightInd w:val="0"/>
              <w:jc w:val="both"/>
            </w:pPr>
            <w:r w:rsidRPr="005D1B36">
              <w:t>Как зимой помочь птицам?</w:t>
            </w:r>
          </w:p>
        </w:tc>
        <w:tc>
          <w:tcPr>
            <w:tcW w:w="749" w:type="pct"/>
          </w:tcPr>
          <w:p w:rsidR="00935FD2" w:rsidRDefault="00935FD2" w:rsidP="000660C1">
            <w:pPr>
              <w:ind w:left="-56" w:right="-123"/>
              <w:jc w:val="center"/>
            </w:pPr>
            <w:r>
              <w:t>1</w:t>
            </w:r>
          </w:p>
        </w:tc>
      </w:tr>
      <w:tr w:rsidR="00935FD2" w:rsidRPr="002A605C">
        <w:trPr>
          <w:trHeight w:val="270"/>
        </w:trPr>
        <w:tc>
          <w:tcPr>
            <w:tcW w:w="432" w:type="pct"/>
          </w:tcPr>
          <w:p w:rsidR="00935FD2" w:rsidRPr="00D74E1B" w:rsidRDefault="00935FD2" w:rsidP="000660C1">
            <w:pPr>
              <w:shd w:val="clear" w:color="auto" w:fill="FFFFFF"/>
              <w:autoSpaceDE w:val="0"/>
              <w:autoSpaceDN w:val="0"/>
              <w:adjustRightInd w:val="0"/>
              <w:jc w:val="both"/>
            </w:pPr>
            <w:r>
              <w:t>31.</w:t>
            </w:r>
          </w:p>
        </w:tc>
        <w:tc>
          <w:tcPr>
            <w:tcW w:w="3819" w:type="pct"/>
          </w:tcPr>
          <w:p w:rsidR="00935FD2" w:rsidRPr="005D1B36" w:rsidRDefault="00935FD2" w:rsidP="000660C1">
            <w:pPr>
              <w:autoSpaceDE w:val="0"/>
              <w:autoSpaceDN w:val="0"/>
              <w:adjustRightInd w:val="0"/>
              <w:jc w:val="both"/>
            </w:pPr>
            <w:r w:rsidRPr="005D1B36">
              <w:t xml:space="preserve"> Откуда берется и куда девается мусор? </w:t>
            </w:r>
          </w:p>
        </w:tc>
        <w:tc>
          <w:tcPr>
            <w:tcW w:w="749" w:type="pct"/>
          </w:tcPr>
          <w:p w:rsidR="00935FD2" w:rsidRDefault="00935FD2" w:rsidP="000660C1">
            <w:pPr>
              <w:ind w:left="-56" w:right="-123"/>
              <w:jc w:val="center"/>
            </w:pPr>
            <w:r>
              <w:t>1</w:t>
            </w:r>
          </w:p>
        </w:tc>
      </w:tr>
      <w:tr w:rsidR="00935FD2" w:rsidRPr="002A605C">
        <w:trPr>
          <w:trHeight w:val="195"/>
        </w:trPr>
        <w:tc>
          <w:tcPr>
            <w:tcW w:w="432" w:type="pct"/>
          </w:tcPr>
          <w:p w:rsidR="00935FD2" w:rsidRPr="00D74E1B" w:rsidRDefault="00935FD2" w:rsidP="000660C1">
            <w:pPr>
              <w:shd w:val="clear" w:color="auto" w:fill="FFFFFF"/>
              <w:autoSpaceDE w:val="0"/>
              <w:autoSpaceDN w:val="0"/>
              <w:adjustRightInd w:val="0"/>
              <w:jc w:val="both"/>
            </w:pPr>
            <w:r>
              <w:t>32.</w:t>
            </w:r>
          </w:p>
        </w:tc>
        <w:tc>
          <w:tcPr>
            <w:tcW w:w="3819" w:type="pct"/>
          </w:tcPr>
          <w:p w:rsidR="00935FD2" w:rsidRPr="005D1B36" w:rsidRDefault="00935FD2" w:rsidP="000660C1">
            <w:pPr>
              <w:autoSpaceDE w:val="0"/>
              <w:autoSpaceDN w:val="0"/>
              <w:adjustRightInd w:val="0"/>
              <w:jc w:val="both"/>
            </w:pPr>
            <w:r w:rsidRPr="005D1B36">
              <w:t>Откуда в снежках грязь?</w:t>
            </w:r>
          </w:p>
        </w:tc>
        <w:tc>
          <w:tcPr>
            <w:tcW w:w="749" w:type="pct"/>
          </w:tcPr>
          <w:p w:rsidR="00935FD2" w:rsidRDefault="00935FD2" w:rsidP="000660C1">
            <w:pPr>
              <w:ind w:left="-56" w:right="-123"/>
              <w:jc w:val="center"/>
            </w:pPr>
            <w:r>
              <w:t>1</w:t>
            </w:r>
          </w:p>
        </w:tc>
      </w:tr>
      <w:tr w:rsidR="00935FD2" w:rsidRPr="002A605C">
        <w:trPr>
          <w:trHeight w:val="671"/>
        </w:trPr>
        <w:tc>
          <w:tcPr>
            <w:tcW w:w="432" w:type="pct"/>
          </w:tcPr>
          <w:p w:rsidR="00935FD2" w:rsidRPr="00D74E1B" w:rsidRDefault="00935FD2" w:rsidP="000660C1">
            <w:pPr>
              <w:shd w:val="clear" w:color="auto" w:fill="FFFFFF"/>
              <w:autoSpaceDE w:val="0"/>
              <w:autoSpaceDN w:val="0"/>
              <w:adjustRightInd w:val="0"/>
              <w:jc w:val="both"/>
            </w:pPr>
            <w:r w:rsidRPr="00D74E1B">
              <w:t>33</w:t>
            </w:r>
            <w:r>
              <w:t>.</w:t>
            </w:r>
          </w:p>
        </w:tc>
        <w:tc>
          <w:tcPr>
            <w:tcW w:w="3819" w:type="pct"/>
          </w:tcPr>
          <w:p w:rsidR="00935FD2" w:rsidRPr="00711542" w:rsidRDefault="00935FD2" w:rsidP="00711542">
            <w:pPr>
              <w:autoSpaceDE w:val="0"/>
              <w:autoSpaceDN w:val="0"/>
              <w:adjustRightInd w:val="0"/>
              <w:jc w:val="both"/>
            </w:pPr>
            <w:r w:rsidRPr="000B1179">
              <w:t>Проверим себя и оценим свои достижения по разделу «Как, откуда и куда?»</w:t>
            </w:r>
          </w:p>
        </w:tc>
        <w:tc>
          <w:tcPr>
            <w:tcW w:w="749" w:type="pct"/>
          </w:tcPr>
          <w:p w:rsidR="00935FD2" w:rsidRDefault="00935FD2" w:rsidP="000660C1">
            <w:pPr>
              <w:ind w:left="-56" w:right="-123"/>
              <w:jc w:val="center"/>
            </w:pPr>
            <w:r>
              <w:t>1</w:t>
            </w:r>
          </w:p>
          <w:p w:rsidR="00935FD2" w:rsidRDefault="00935FD2" w:rsidP="00711542">
            <w:pPr>
              <w:ind w:left="-56" w:right="-123"/>
            </w:pPr>
          </w:p>
        </w:tc>
      </w:tr>
      <w:tr w:rsidR="00935FD2" w:rsidRPr="002A605C">
        <w:trPr>
          <w:trHeight w:val="281"/>
        </w:trPr>
        <w:tc>
          <w:tcPr>
            <w:tcW w:w="5000" w:type="pct"/>
            <w:gridSpan w:val="3"/>
          </w:tcPr>
          <w:p w:rsidR="00935FD2" w:rsidRPr="00D74E1B" w:rsidRDefault="00935FD2" w:rsidP="00D74E1B">
            <w:pPr>
              <w:autoSpaceDE w:val="0"/>
              <w:autoSpaceDN w:val="0"/>
              <w:adjustRightInd w:val="0"/>
              <w:jc w:val="both"/>
            </w:pPr>
            <w:r>
              <w:rPr>
                <w:b/>
                <w:bCs/>
              </w:rPr>
              <w:t xml:space="preserve">                                       Раздел 3. Где и когда?</w:t>
            </w:r>
            <w:r>
              <w:t xml:space="preserve"> (</w:t>
            </w:r>
            <w:r>
              <w:rPr>
                <w:b/>
                <w:bCs/>
              </w:rPr>
              <w:t>9</w:t>
            </w:r>
            <w:r w:rsidRPr="000B1179">
              <w:rPr>
                <w:b/>
                <w:bCs/>
              </w:rPr>
              <w:t>ч</w:t>
            </w:r>
            <w:r>
              <w:rPr>
                <w:b/>
                <w:bCs/>
              </w:rPr>
              <w:t>)</w:t>
            </w:r>
          </w:p>
        </w:tc>
      </w:tr>
      <w:tr w:rsidR="00935FD2" w:rsidRPr="002A605C">
        <w:trPr>
          <w:trHeight w:val="525"/>
        </w:trPr>
        <w:tc>
          <w:tcPr>
            <w:tcW w:w="432" w:type="pct"/>
          </w:tcPr>
          <w:p w:rsidR="00935FD2" w:rsidRPr="00D74E1B" w:rsidRDefault="00935FD2" w:rsidP="000660C1">
            <w:pPr>
              <w:shd w:val="clear" w:color="auto" w:fill="FFFFFF"/>
              <w:autoSpaceDE w:val="0"/>
              <w:autoSpaceDN w:val="0"/>
              <w:adjustRightInd w:val="0"/>
              <w:jc w:val="both"/>
            </w:pPr>
            <w:r w:rsidRPr="00D74E1B">
              <w:t>3</w:t>
            </w:r>
            <w:r>
              <w:t>4.</w:t>
            </w:r>
          </w:p>
        </w:tc>
        <w:tc>
          <w:tcPr>
            <w:tcW w:w="3819" w:type="pct"/>
          </w:tcPr>
          <w:p w:rsidR="00935FD2" w:rsidRDefault="00935FD2" w:rsidP="000660C1">
            <w:pPr>
              <w:autoSpaceDE w:val="0"/>
              <w:autoSpaceDN w:val="0"/>
              <w:adjustRightInd w:val="0"/>
              <w:jc w:val="both"/>
            </w:pPr>
            <w:r w:rsidRPr="005D1B36">
              <w:t>Когда учиться интересно?</w:t>
            </w:r>
          </w:p>
          <w:p w:rsidR="00935FD2" w:rsidRPr="005D1B36" w:rsidRDefault="00935FD2" w:rsidP="000660C1">
            <w:pPr>
              <w:autoSpaceDE w:val="0"/>
              <w:autoSpaceDN w:val="0"/>
              <w:adjustRightInd w:val="0"/>
              <w:jc w:val="both"/>
            </w:pPr>
            <w:r>
              <w:t>Проект «Мой класс и моя школа».</w:t>
            </w:r>
            <w:r w:rsidRPr="005D1B36">
              <w:t xml:space="preserve"> </w:t>
            </w:r>
          </w:p>
        </w:tc>
        <w:tc>
          <w:tcPr>
            <w:tcW w:w="749" w:type="pct"/>
          </w:tcPr>
          <w:p w:rsidR="00935FD2" w:rsidRDefault="00935FD2" w:rsidP="000660C1">
            <w:pPr>
              <w:ind w:left="-56" w:right="-123"/>
              <w:jc w:val="center"/>
            </w:pPr>
            <w:r>
              <w:t>1</w:t>
            </w:r>
          </w:p>
          <w:p w:rsidR="00935FD2" w:rsidRDefault="00935FD2" w:rsidP="000660C1">
            <w:pPr>
              <w:ind w:left="-56" w:right="-123"/>
              <w:jc w:val="center"/>
            </w:pPr>
          </w:p>
        </w:tc>
      </w:tr>
      <w:tr w:rsidR="00935FD2" w:rsidRPr="002A605C">
        <w:trPr>
          <w:trHeight w:val="255"/>
        </w:trPr>
        <w:tc>
          <w:tcPr>
            <w:tcW w:w="432" w:type="pct"/>
          </w:tcPr>
          <w:p w:rsidR="00935FD2" w:rsidRPr="00D74E1B" w:rsidRDefault="00935FD2" w:rsidP="000660C1">
            <w:pPr>
              <w:shd w:val="clear" w:color="auto" w:fill="FFFFFF"/>
              <w:autoSpaceDE w:val="0"/>
              <w:autoSpaceDN w:val="0"/>
              <w:adjustRightInd w:val="0"/>
              <w:jc w:val="both"/>
            </w:pPr>
            <w:r>
              <w:t>35.</w:t>
            </w:r>
          </w:p>
        </w:tc>
        <w:tc>
          <w:tcPr>
            <w:tcW w:w="3819" w:type="pct"/>
          </w:tcPr>
          <w:p w:rsidR="00935FD2" w:rsidRPr="005D1B36" w:rsidRDefault="00935FD2" w:rsidP="000660C1">
            <w:pPr>
              <w:autoSpaceDE w:val="0"/>
              <w:autoSpaceDN w:val="0"/>
              <w:adjustRightInd w:val="0"/>
              <w:jc w:val="both"/>
            </w:pPr>
            <w:r w:rsidRPr="005D1B36">
              <w:t>Когда придет суббота?</w:t>
            </w:r>
          </w:p>
        </w:tc>
        <w:tc>
          <w:tcPr>
            <w:tcW w:w="749" w:type="pct"/>
          </w:tcPr>
          <w:p w:rsidR="00935FD2" w:rsidRDefault="00935FD2" w:rsidP="000660C1">
            <w:pPr>
              <w:ind w:left="-56" w:right="-123"/>
              <w:jc w:val="center"/>
            </w:pPr>
            <w:r>
              <w:t>1</w:t>
            </w:r>
          </w:p>
        </w:tc>
      </w:tr>
      <w:tr w:rsidR="00935FD2" w:rsidRPr="002A605C">
        <w:trPr>
          <w:trHeight w:val="225"/>
        </w:trPr>
        <w:tc>
          <w:tcPr>
            <w:tcW w:w="432" w:type="pct"/>
          </w:tcPr>
          <w:p w:rsidR="00935FD2" w:rsidRPr="00D74E1B" w:rsidRDefault="00935FD2" w:rsidP="000660C1">
            <w:pPr>
              <w:shd w:val="clear" w:color="auto" w:fill="FFFFFF"/>
              <w:autoSpaceDE w:val="0"/>
              <w:autoSpaceDN w:val="0"/>
              <w:adjustRightInd w:val="0"/>
              <w:jc w:val="both"/>
            </w:pPr>
            <w:r>
              <w:t>36.</w:t>
            </w:r>
          </w:p>
        </w:tc>
        <w:tc>
          <w:tcPr>
            <w:tcW w:w="3819" w:type="pct"/>
          </w:tcPr>
          <w:p w:rsidR="00935FD2" w:rsidRPr="005D1B36" w:rsidRDefault="00935FD2" w:rsidP="000660C1">
            <w:pPr>
              <w:autoSpaceDE w:val="0"/>
              <w:autoSpaceDN w:val="0"/>
              <w:adjustRightInd w:val="0"/>
              <w:jc w:val="both"/>
            </w:pPr>
            <w:r w:rsidRPr="005D1B36">
              <w:t xml:space="preserve">Когда наступит лето? </w:t>
            </w:r>
          </w:p>
        </w:tc>
        <w:tc>
          <w:tcPr>
            <w:tcW w:w="749" w:type="pct"/>
          </w:tcPr>
          <w:p w:rsidR="00935FD2" w:rsidRDefault="00935FD2" w:rsidP="000660C1">
            <w:pPr>
              <w:ind w:left="-56" w:right="-123"/>
              <w:jc w:val="center"/>
            </w:pPr>
            <w:r>
              <w:t>1</w:t>
            </w:r>
          </w:p>
        </w:tc>
      </w:tr>
      <w:tr w:rsidR="00935FD2" w:rsidRPr="002A605C">
        <w:trPr>
          <w:trHeight w:val="240"/>
        </w:trPr>
        <w:tc>
          <w:tcPr>
            <w:tcW w:w="432" w:type="pct"/>
          </w:tcPr>
          <w:p w:rsidR="00935FD2" w:rsidRPr="00D74E1B" w:rsidRDefault="00935FD2" w:rsidP="000660C1">
            <w:pPr>
              <w:shd w:val="clear" w:color="auto" w:fill="FFFFFF"/>
              <w:autoSpaceDE w:val="0"/>
              <w:autoSpaceDN w:val="0"/>
              <w:adjustRightInd w:val="0"/>
              <w:jc w:val="both"/>
            </w:pPr>
            <w:r>
              <w:t>37.</w:t>
            </w:r>
          </w:p>
        </w:tc>
        <w:tc>
          <w:tcPr>
            <w:tcW w:w="3819" w:type="pct"/>
          </w:tcPr>
          <w:p w:rsidR="00935FD2" w:rsidRPr="005D1B36" w:rsidRDefault="00935FD2" w:rsidP="000660C1">
            <w:pPr>
              <w:autoSpaceDE w:val="0"/>
              <w:autoSpaceDN w:val="0"/>
              <w:adjustRightInd w:val="0"/>
              <w:jc w:val="both"/>
            </w:pPr>
            <w:r w:rsidRPr="005D1B36">
              <w:t xml:space="preserve">Где живут белые медведи? Где живут слоны? </w:t>
            </w:r>
          </w:p>
        </w:tc>
        <w:tc>
          <w:tcPr>
            <w:tcW w:w="749" w:type="pct"/>
          </w:tcPr>
          <w:p w:rsidR="00935FD2" w:rsidRDefault="00935FD2" w:rsidP="000660C1">
            <w:pPr>
              <w:ind w:left="-56" w:right="-123"/>
              <w:jc w:val="center"/>
            </w:pPr>
            <w:r>
              <w:t>1</w:t>
            </w:r>
          </w:p>
        </w:tc>
      </w:tr>
      <w:tr w:rsidR="00935FD2" w:rsidRPr="002A605C">
        <w:trPr>
          <w:trHeight w:val="225"/>
        </w:trPr>
        <w:tc>
          <w:tcPr>
            <w:tcW w:w="432" w:type="pct"/>
          </w:tcPr>
          <w:p w:rsidR="00935FD2" w:rsidRPr="00D74E1B" w:rsidRDefault="00935FD2" w:rsidP="000660C1">
            <w:pPr>
              <w:shd w:val="clear" w:color="auto" w:fill="FFFFFF"/>
              <w:autoSpaceDE w:val="0"/>
              <w:autoSpaceDN w:val="0"/>
              <w:adjustRightInd w:val="0"/>
              <w:jc w:val="both"/>
            </w:pPr>
            <w:r>
              <w:t>38.</w:t>
            </w:r>
          </w:p>
        </w:tc>
        <w:tc>
          <w:tcPr>
            <w:tcW w:w="3819" w:type="pct"/>
          </w:tcPr>
          <w:p w:rsidR="00935FD2" w:rsidRPr="005D1B36" w:rsidRDefault="00935FD2" w:rsidP="000660C1">
            <w:pPr>
              <w:autoSpaceDE w:val="0"/>
              <w:autoSpaceDN w:val="0"/>
              <w:adjustRightInd w:val="0"/>
              <w:jc w:val="both"/>
            </w:pPr>
            <w:r w:rsidRPr="005D1B36">
              <w:t xml:space="preserve">Где зимуют птицы? </w:t>
            </w:r>
          </w:p>
        </w:tc>
        <w:tc>
          <w:tcPr>
            <w:tcW w:w="749" w:type="pct"/>
          </w:tcPr>
          <w:p w:rsidR="00935FD2" w:rsidRDefault="00935FD2" w:rsidP="000660C1">
            <w:pPr>
              <w:ind w:left="-56" w:right="-123"/>
              <w:jc w:val="center"/>
            </w:pPr>
            <w:r>
              <w:t>1</w:t>
            </w:r>
          </w:p>
        </w:tc>
      </w:tr>
      <w:tr w:rsidR="00935FD2" w:rsidRPr="002A605C">
        <w:trPr>
          <w:trHeight w:val="225"/>
        </w:trPr>
        <w:tc>
          <w:tcPr>
            <w:tcW w:w="432" w:type="pct"/>
          </w:tcPr>
          <w:p w:rsidR="00935FD2" w:rsidRPr="00D74E1B" w:rsidRDefault="00935FD2" w:rsidP="000660C1">
            <w:pPr>
              <w:shd w:val="clear" w:color="auto" w:fill="FFFFFF"/>
              <w:autoSpaceDE w:val="0"/>
              <w:autoSpaceDN w:val="0"/>
              <w:adjustRightInd w:val="0"/>
              <w:jc w:val="both"/>
            </w:pPr>
            <w:r>
              <w:t>39.</w:t>
            </w:r>
          </w:p>
        </w:tc>
        <w:tc>
          <w:tcPr>
            <w:tcW w:w="3819" w:type="pct"/>
          </w:tcPr>
          <w:p w:rsidR="00935FD2" w:rsidRPr="005D1B36" w:rsidRDefault="00935FD2" w:rsidP="000660C1">
            <w:pPr>
              <w:autoSpaceDE w:val="0"/>
              <w:autoSpaceDN w:val="0"/>
              <w:adjustRightInd w:val="0"/>
              <w:jc w:val="both"/>
            </w:pPr>
            <w:r w:rsidRPr="005D1B36">
              <w:t xml:space="preserve">Когда появилась одежда? </w:t>
            </w:r>
          </w:p>
        </w:tc>
        <w:tc>
          <w:tcPr>
            <w:tcW w:w="749" w:type="pct"/>
          </w:tcPr>
          <w:p w:rsidR="00935FD2" w:rsidRDefault="00935FD2" w:rsidP="000660C1">
            <w:pPr>
              <w:ind w:left="-56" w:right="-123"/>
              <w:jc w:val="center"/>
            </w:pPr>
            <w:r>
              <w:t>1</w:t>
            </w:r>
          </w:p>
        </w:tc>
      </w:tr>
      <w:tr w:rsidR="00935FD2" w:rsidRPr="002A605C">
        <w:trPr>
          <w:trHeight w:val="255"/>
        </w:trPr>
        <w:tc>
          <w:tcPr>
            <w:tcW w:w="432" w:type="pct"/>
          </w:tcPr>
          <w:p w:rsidR="00935FD2" w:rsidRPr="00D74E1B" w:rsidRDefault="00935FD2" w:rsidP="000660C1">
            <w:pPr>
              <w:shd w:val="clear" w:color="auto" w:fill="FFFFFF"/>
              <w:autoSpaceDE w:val="0"/>
              <w:autoSpaceDN w:val="0"/>
              <w:adjustRightInd w:val="0"/>
              <w:jc w:val="both"/>
            </w:pPr>
            <w:r>
              <w:t>40.</w:t>
            </w:r>
          </w:p>
        </w:tc>
        <w:tc>
          <w:tcPr>
            <w:tcW w:w="3819" w:type="pct"/>
          </w:tcPr>
          <w:p w:rsidR="00935FD2" w:rsidRPr="005D1B36" w:rsidRDefault="00935FD2" w:rsidP="000660C1">
            <w:pPr>
              <w:autoSpaceDE w:val="0"/>
              <w:autoSpaceDN w:val="0"/>
              <w:adjustRightInd w:val="0"/>
              <w:jc w:val="both"/>
            </w:pPr>
            <w:r w:rsidRPr="005D1B36">
              <w:t>Когда изобрели велосипед</w:t>
            </w:r>
            <w:r>
              <w:t>?</w:t>
            </w:r>
          </w:p>
        </w:tc>
        <w:tc>
          <w:tcPr>
            <w:tcW w:w="749" w:type="pct"/>
          </w:tcPr>
          <w:p w:rsidR="00935FD2" w:rsidRDefault="00935FD2" w:rsidP="000660C1">
            <w:pPr>
              <w:ind w:left="-56" w:right="-123"/>
              <w:jc w:val="center"/>
            </w:pPr>
            <w:r>
              <w:t>1</w:t>
            </w:r>
          </w:p>
        </w:tc>
      </w:tr>
      <w:tr w:rsidR="00935FD2" w:rsidRPr="002A605C">
        <w:trPr>
          <w:trHeight w:val="270"/>
        </w:trPr>
        <w:tc>
          <w:tcPr>
            <w:tcW w:w="432" w:type="pct"/>
          </w:tcPr>
          <w:p w:rsidR="00935FD2" w:rsidRPr="00D74E1B" w:rsidRDefault="00935FD2" w:rsidP="000660C1">
            <w:pPr>
              <w:shd w:val="clear" w:color="auto" w:fill="FFFFFF"/>
              <w:autoSpaceDE w:val="0"/>
              <w:autoSpaceDN w:val="0"/>
              <w:adjustRightInd w:val="0"/>
              <w:jc w:val="both"/>
            </w:pPr>
            <w:r>
              <w:t>41.</w:t>
            </w:r>
          </w:p>
        </w:tc>
        <w:tc>
          <w:tcPr>
            <w:tcW w:w="3819" w:type="pct"/>
          </w:tcPr>
          <w:p w:rsidR="00935FD2" w:rsidRPr="005D1B36" w:rsidRDefault="00935FD2" w:rsidP="000660C1">
            <w:pPr>
              <w:autoSpaceDE w:val="0"/>
              <w:autoSpaceDN w:val="0"/>
              <w:adjustRightInd w:val="0"/>
              <w:jc w:val="both"/>
            </w:pPr>
            <w:r w:rsidRPr="005D1B36">
              <w:t>Когда мы станем взрослыми?</w:t>
            </w:r>
          </w:p>
        </w:tc>
        <w:tc>
          <w:tcPr>
            <w:tcW w:w="749" w:type="pct"/>
          </w:tcPr>
          <w:p w:rsidR="00935FD2" w:rsidRDefault="00935FD2" w:rsidP="000660C1">
            <w:pPr>
              <w:ind w:left="-56" w:right="-123"/>
              <w:jc w:val="center"/>
            </w:pPr>
            <w:r>
              <w:t>1</w:t>
            </w:r>
          </w:p>
        </w:tc>
      </w:tr>
      <w:tr w:rsidR="00935FD2" w:rsidRPr="002A605C">
        <w:trPr>
          <w:trHeight w:val="375"/>
        </w:trPr>
        <w:tc>
          <w:tcPr>
            <w:tcW w:w="432" w:type="pct"/>
          </w:tcPr>
          <w:p w:rsidR="00935FD2" w:rsidRPr="00D74E1B" w:rsidRDefault="00935FD2" w:rsidP="000660C1">
            <w:pPr>
              <w:shd w:val="clear" w:color="auto" w:fill="FFFFFF"/>
              <w:autoSpaceDE w:val="0"/>
              <w:autoSpaceDN w:val="0"/>
              <w:adjustRightInd w:val="0"/>
              <w:jc w:val="both"/>
            </w:pPr>
            <w:r>
              <w:t>42.</w:t>
            </w:r>
          </w:p>
        </w:tc>
        <w:tc>
          <w:tcPr>
            <w:tcW w:w="3819" w:type="pct"/>
          </w:tcPr>
          <w:p w:rsidR="00935FD2" w:rsidRPr="005D1B36" w:rsidRDefault="00935FD2" w:rsidP="000660C1">
            <w:pPr>
              <w:autoSpaceDE w:val="0"/>
              <w:autoSpaceDN w:val="0"/>
              <w:adjustRightInd w:val="0"/>
              <w:jc w:val="both"/>
            </w:pPr>
            <w:r>
              <w:t>Проверим и оценим свои знания.</w:t>
            </w:r>
          </w:p>
        </w:tc>
        <w:tc>
          <w:tcPr>
            <w:tcW w:w="749" w:type="pct"/>
          </w:tcPr>
          <w:p w:rsidR="00935FD2" w:rsidRDefault="00935FD2" w:rsidP="00711542">
            <w:pPr>
              <w:ind w:left="-56" w:right="-123"/>
              <w:jc w:val="center"/>
            </w:pPr>
            <w:r>
              <w:t>1</w:t>
            </w:r>
          </w:p>
        </w:tc>
      </w:tr>
      <w:tr w:rsidR="00935FD2" w:rsidRPr="002A605C">
        <w:trPr>
          <w:trHeight w:val="281"/>
        </w:trPr>
        <w:tc>
          <w:tcPr>
            <w:tcW w:w="5000" w:type="pct"/>
            <w:gridSpan w:val="3"/>
          </w:tcPr>
          <w:p w:rsidR="00935FD2" w:rsidRPr="00D74E1B" w:rsidRDefault="00935FD2" w:rsidP="00D74E1B">
            <w:pPr>
              <w:autoSpaceDE w:val="0"/>
              <w:autoSpaceDN w:val="0"/>
              <w:adjustRightInd w:val="0"/>
              <w:jc w:val="both"/>
            </w:pPr>
            <w:r>
              <w:rPr>
                <w:b/>
                <w:bCs/>
              </w:rPr>
              <w:t xml:space="preserve">                               Раздел 4.  Почему и зачем?( </w:t>
            </w:r>
            <w:r w:rsidRPr="00CF337F">
              <w:rPr>
                <w:b/>
                <w:bCs/>
              </w:rPr>
              <w:t>22 ч</w:t>
            </w:r>
            <w:r>
              <w:rPr>
                <w:b/>
                <w:bCs/>
              </w:rPr>
              <w:t>)</w:t>
            </w:r>
          </w:p>
        </w:tc>
      </w:tr>
      <w:tr w:rsidR="00935FD2" w:rsidRPr="002A605C">
        <w:trPr>
          <w:trHeight w:val="240"/>
        </w:trPr>
        <w:tc>
          <w:tcPr>
            <w:tcW w:w="432" w:type="pct"/>
          </w:tcPr>
          <w:p w:rsidR="00935FD2" w:rsidRPr="00BF7DBA" w:rsidRDefault="00935FD2" w:rsidP="000660C1">
            <w:pPr>
              <w:shd w:val="clear" w:color="auto" w:fill="FFFFFF"/>
              <w:autoSpaceDE w:val="0"/>
              <w:autoSpaceDN w:val="0"/>
              <w:adjustRightInd w:val="0"/>
              <w:jc w:val="both"/>
            </w:pPr>
            <w:r w:rsidRPr="00BF7DBA">
              <w:t>4</w:t>
            </w:r>
            <w:r>
              <w:t>3.</w:t>
            </w:r>
          </w:p>
        </w:tc>
        <w:tc>
          <w:tcPr>
            <w:tcW w:w="3819" w:type="pct"/>
          </w:tcPr>
          <w:p w:rsidR="00935FD2" w:rsidRPr="005D1B36" w:rsidRDefault="00935FD2" w:rsidP="000660C1">
            <w:pPr>
              <w:autoSpaceDE w:val="0"/>
              <w:autoSpaceDN w:val="0"/>
              <w:adjustRightInd w:val="0"/>
              <w:jc w:val="both"/>
            </w:pPr>
            <w:r w:rsidRPr="005D1B36">
              <w:t>Почему Солнце светит днем, а солнце ночью?</w:t>
            </w:r>
          </w:p>
        </w:tc>
        <w:tc>
          <w:tcPr>
            <w:tcW w:w="749" w:type="pct"/>
          </w:tcPr>
          <w:p w:rsidR="00935FD2" w:rsidRDefault="00935FD2" w:rsidP="000660C1">
            <w:pPr>
              <w:ind w:left="-56" w:right="-123"/>
              <w:jc w:val="center"/>
            </w:pPr>
            <w:r>
              <w:t>1</w:t>
            </w:r>
          </w:p>
        </w:tc>
      </w:tr>
      <w:tr w:rsidR="00935FD2" w:rsidRPr="002A605C">
        <w:trPr>
          <w:trHeight w:val="240"/>
        </w:trPr>
        <w:tc>
          <w:tcPr>
            <w:tcW w:w="432" w:type="pct"/>
          </w:tcPr>
          <w:p w:rsidR="00935FD2" w:rsidRPr="00BF7DBA" w:rsidRDefault="00935FD2" w:rsidP="000660C1">
            <w:pPr>
              <w:shd w:val="clear" w:color="auto" w:fill="FFFFFF"/>
              <w:autoSpaceDE w:val="0"/>
              <w:autoSpaceDN w:val="0"/>
              <w:adjustRightInd w:val="0"/>
              <w:jc w:val="both"/>
            </w:pPr>
            <w:r>
              <w:t>44.</w:t>
            </w:r>
          </w:p>
        </w:tc>
        <w:tc>
          <w:tcPr>
            <w:tcW w:w="3819" w:type="pct"/>
          </w:tcPr>
          <w:p w:rsidR="00935FD2" w:rsidRPr="005D1B36" w:rsidRDefault="00935FD2" w:rsidP="000660C1">
            <w:pPr>
              <w:autoSpaceDE w:val="0"/>
              <w:autoSpaceDN w:val="0"/>
              <w:adjustRightInd w:val="0"/>
              <w:jc w:val="both"/>
            </w:pPr>
            <w:r w:rsidRPr="005D1B36">
              <w:t xml:space="preserve">Почему Луна бывает разной? </w:t>
            </w:r>
          </w:p>
        </w:tc>
        <w:tc>
          <w:tcPr>
            <w:tcW w:w="749" w:type="pct"/>
          </w:tcPr>
          <w:p w:rsidR="00935FD2" w:rsidRDefault="00935FD2" w:rsidP="000660C1">
            <w:pPr>
              <w:ind w:left="-56" w:right="-123"/>
              <w:jc w:val="center"/>
            </w:pPr>
            <w:r>
              <w:t>1</w:t>
            </w:r>
          </w:p>
        </w:tc>
      </w:tr>
      <w:tr w:rsidR="00935FD2" w:rsidRPr="002A605C">
        <w:trPr>
          <w:trHeight w:val="285"/>
        </w:trPr>
        <w:tc>
          <w:tcPr>
            <w:tcW w:w="432" w:type="pct"/>
          </w:tcPr>
          <w:p w:rsidR="00935FD2" w:rsidRPr="00BF7DBA" w:rsidRDefault="00935FD2" w:rsidP="000660C1">
            <w:pPr>
              <w:shd w:val="clear" w:color="auto" w:fill="FFFFFF"/>
              <w:autoSpaceDE w:val="0"/>
              <w:autoSpaceDN w:val="0"/>
              <w:adjustRightInd w:val="0"/>
              <w:jc w:val="both"/>
            </w:pPr>
            <w:r>
              <w:t>45.</w:t>
            </w:r>
          </w:p>
        </w:tc>
        <w:tc>
          <w:tcPr>
            <w:tcW w:w="3819" w:type="pct"/>
          </w:tcPr>
          <w:p w:rsidR="00935FD2" w:rsidRPr="005D1B36" w:rsidRDefault="00935FD2" w:rsidP="000660C1">
            <w:pPr>
              <w:autoSpaceDE w:val="0"/>
              <w:autoSpaceDN w:val="0"/>
              <w:adjustRightInd w:val="0"/>
              <w:jc w:val="both"/>
            </w:pPr>
            <w:r w:rsidRPr="005D1B36">
              <w:t xml:space="preserve">Почему идет дождь и дует ветер? </w:t>
            </w:r>
          </w:p>
        </w:tc>
        <w:tc>
          <w:tcPr>
            <w:tcW w:w="749" w:type="pct"/>
          </w:tcPr>
          <w:p w:rsidR="00935FD2" w:rsidRDefault="00935FD2" w:rsidP="000660C1">
            <w:pPr>
              <w:ind w:left="-56" w:right="-123"/>
              <w:jc w:val="center"/>
            </w:pPr>
            <w:r>
              <w:t>1</w:t>
            </w:r>
          </w:p>
        </w:tc>
      </w:tr>
      <w:tr w:rsidR="00935FD2" w:rsidRPr="002A605C">
        <w:trPr>
          <w:trHeight w:val="300"/>
        </w:trPr>
        <w:tc>
          <w:tcPr>
            <w:tcW w:w="432" w:type="pct"/>
          </w:tcPr>
          <w:p w:rsidR="00935FD2" w:rsidRPr="00BF7DBA" w:rsidRDefault="00935FD2" w:rsidP="000660C1">
            <w:pPr>
              <w:shd w:val="clear" w:color="auto" w:fill="FFFFFF"/>
              <w:autoSpaceDE w:val="0"/>
              <w:autoSpaceDN w:val="0"/>
              <w:adjustRightInd w:val="0"/>
              <w:jc w:val="both"/>
            </w:pPr>
            <w:r>
              <w:t>46.</w:t>
            </w:r>
          </w:p>
        </w:tc>
        <w:tc>
          <w:tcPr>
            <w:tcW w:w="3819" w:type="pct"/>
          </w:tcPr>
          <w:p w:rsidR="00935FD2" w:rsidRPr="005D1B36" w:rsidRDefault="00935FD2" w:rsidP="000660C1">
            <w:pPr>
              <w:autoSpaceDE w:val="0"/>
              <w:autoSpaceDN w:val="0"/>
              <w:adjustRightInd w:val="0"/>
              <w:jc w:val="both"/>
            </w:pPr>
            <w:r w:rsidRPr="005D1B36">
              <w:t xml:space="preserve">Почему звенит звонок? </w:t>
            </w:r>
          </w:p>
        </w:tc>
        <w:tc>
          <w:tcPr>
            <w:tcW w:w="749" w:type="pct"/>
          </w:tcPr>
          <w:p w:rsidR="00935FD2" w:rsidRDefault="00935FD2" w:rsidP="000660C1">
            <w:pPr>
              <w:ind w:left="-56" w:right="-123"/>
              <w:jc w:val="center"/>
            </w:pPr>
            <w:r>
              <w:t>1</w:t>
            </w:r>
          </w:p>
        </w:tc>
      </w:tr>
      <w:tr w:rsidR="00935FD2" w:rsidRPr="002A605C">
        <w:trPr>
          <w:trHeight w:val="225"/>
        </w:trPr>
        <w:tc>
          <w:tcPr>
            <w:tcW w:w="432" w:type="pct"/>
          </w:tcPr>
          <w:p w:rsidR="00935FD2" w:rsidRPr="00BF7DBA" w:rsidRDefault="00935FD2" w:rsidP="000660C1">
            <w:pPr>
              <w:shd w:val="clear" w:color="auto" w:fill="FFFFFF"/>
              <w:autoSpaceDE w:val="0"/>
              <w:autoSpaceDN w:val="0"/>
              <w:adjustRightInd w:val="0"/>
              <w:jc w:val="both"/>
            </w:pPr>
            <w:r>
              <w:t>47.</w:t>
            </w:r>
          </w:p>
        </w:tc>
        <w:tc>
          <w:tcPr>
            <w:tcW w:w="3819" w:type="pct"/>
          </w:tcPr>
          <w:p w:rsidR="00935FD2" w:rsidRPr="005D1B36" w:rsidRDefault="00935FD2" w:rsidP="000660C1">
            <w:pPr>
              <w:autoSpaceDE w:val="0"/>
              <w:autoSpaceDN w:val="0"/>
              <w:adjustRightInd w:val="0"/>
              <w:jc w:val="both"/>
            </w:pPr>
            <w:r w:rsidRPr="005D1B36">
              <w:t xml:space="preserve">Почему радуга разноцветная? </w:t>
            </w:r>
          </w:p>
        </w:tc>
        <w:tc>
          <w:tcPr>
            <w:tcW w:w="749" w:type="pct"/>
          </w:tcPr>
          <w:p w:rsidR="00935FD2" w:rsidRDefault="00935FD2" w:rsidP="000660C1">
            <w:pPr>
              <w:ind w:left="-56" w:right="-123"/>
              <w:jc w:val="center"/>
            </w:pPr>
            <w:r>
              <w:t>1</w:t>
            </w:r>
          </w:p>
        </w:tc>
      </w:tr>
      <w:tr w:rsidR="00935FD2" w:rsidRPr="002A605C">
        <w:trPr>
          <w:trHeight w:val="330"/>
        </w:trPr>
        <w:tc>
          <w:tcPr>
            <w:tcW w:w="432" w:type="pct"/>
          </w:tcPr>
          <w:p w:rsidR="00935FD2" w:rsidRPr="00BF7DBA" w:rsidRDefault="00935FD2" w:rsidP="000660C1">
            <w:pPr>
              <w:shd w:val="clear" w:color="auto" w:fill="FFFFFF"/>
              <w:autoSpaceDE w:val="0"/>
              <w:autoSpaceDN w:val="0"/>
              <w:adjustRightInd w:val="0"/>
              <w:jc w:val="both"/>
            </w:pPr>
            <w:r>
              <w:t>48.</w:t>
            </w:r>
          </w:p>
        </w:tc>
        <w:tc>
          <w:tcPr>
            <w:tcW w:w="3819" w:type="pct"/>
          </w:tcPr>
          <w:p w:rsidR="00935FD2" w:rsidRPr="005D1B36" w:rsidRDefault="00935FD2" w:rsidP="000660C1">
            <w:pPr>
              <w:autoSpaceDE w:val="0"/>
              <w:autoSpaceDN w:val="0"/>
              <w:adjustRightInd w:val="0"/>
              <w:jc w:val="both"/>
            </w:pPr>
            <w:r w:rsidRPr="005D1B36">
              <w:t>Почему мы любим кошек и собак?</w:t>
            </w:r>
          </w:p>
        </w:tc>
        <w:tc>
          <w:tcPr>
            <w:tcW w:w="749" w:type="pct"/>
          </w:tcPr>
          <w:p w:rsidR="00935FD2" w:rsidRDefault="00935FD2" w:rsidP="000660C1">
            <w:pPr>
              <w:ind w:left="-56" w:right="-123"/>
              <w:jc w:val="center"/>
            </w:pPr>
            <w:r>
              <w:t>1</w:t>
            </w:r>
          </w:p>
        </w:tc>
      </w:tr>
      <w:tr w:rsidR="00935FD2" w:rsidRPr="002A605C">
        <w:trPr>
          <w:trHeight w:val="240"/>
        </w:trPr>
        <w:tc>
          <w:tcPr>
            <w:tcW w:w="432" w:type="pct"/>
          </w:tcPr>
          <w:p w:rsidR="00935FD2" w:rsidRPr="00BF7DBA" w:rsidRDefault="00935FD2" w:rsidP="000660C1">
            <w:pPr>
              <w:shd w:val="clear" w:color="auto" w:fill="FFFFFF"/>
              <w:autoSpaceDE w:val="0"/>
              <w:autoSpaceDN w:val="0"/>
              <w:adjustRightInd w:val="0"/>
              <w:jc w:val="both"/>
            </w:pPr>
            <w:r>
              <w:t>49.</w:t>
            </w:r>
          </w:p>
        </w:tc>
        <w:tc>
          <w:tcPr>
            <w:tcW w:w="3819" w:type="pct"/>
          </w:tcPr>
          <w:p w:rsidR="00935FD2" w:rsidRPr="005D1B36" w:rsidRDefault="00935FD2" w:rsidP="000660C1">
            <w:pPr>
              <w:autoSpaceDE w:val="0"/>
              <w:autoSpaceDN w:val="0"/>
              <w:adjustRightInd w:val="0"/>
              <w:jc w:val="both"/>
            </w:pPr>
            <w:r>
              <w:t>Проект «Мои домашние животные».</w:t>
            </w:r>
          </w:p>
        </w:tc>
        <w:tc>
          <w:tcPr>
            <w:tcW w:w="749" w:type="pct"/>
          </w:tcPr>
          <w:p w:rsidR="00935FD2" w:rsidRDefault="00935FD2" w:rsidP="000660C1">
            <w:pPr>
              <w:ind w:left="-56" w:right="-123"/>
              <w:jc w:val="center"/>
            </w:pPr>
            <w:r>
              <w:t>1</w:t>
            </w:r>
          </w:p>
        </w:tc>
      </w:tr>
      <w:tr w:rsidR="00935FD2" w:rsidRPr="002A605C">
        <w:trPr>
          <w:trHeight w:val="225"/>
        </w:trPr>
        <w:tc>
          <w:tcPr>
            <w:tcW w:w="432" w:type="pct"/>
          </w:tcPr>
          <w:p w:rsidR="00935FD2" w:rsidRPr="00BF7DBA" w:rsidRDefault="00935FD2" w:rsidP="000660C1">
            <w:pPr>
              <w:shd w:val="clear" w:color="auto" w:fill="FFFFFF"/>
              <w:autoSpaceDE w:val="0"/>
              <w:autoSpaceDN w:val="0"/>
              <w:adjustRightInd w:val="0"/>
              <w:jc w:val="both"/>
            </w:pPr>
            <w:r>
              <w:t>50.</w:t>
            </w:r>
          </w:p>
        </w:tc>
        <w:tc>
          <w:tcPr>
            <w:tcW w:w="3819" w:type="pct"/>
          </w:tcPr>
          <w:p w:rsidR="00935FD2" w:rsidRDefault="00935FD2" w:rsidP="000660C1">
            <w:pPr>
              <w:autoSpaceDE w:val="0"/>
              <w:autoSpaceDN w:val="0"/>
              <w:adjustRightInd w:val="0"/>
              <w:jc w:val="both"/>
            </w:pPr>
            <w:r w:rsidRPr="005D1B36">
              <w:t>Почему мы не будем рвать цветы и ловить бабочек?</w:t>
            </w:r>
          </w:p>
        </w:tc>
        <w:tc>
          <w:tcPr>
            <w:tcW w:w="749" w:type="pct"/>
          </w:tcPr>
          <w:p w:rsidR="00935FD2" w:rsidRDefault="00935FD2" w:rsidP="000660C1">
            <w:pPr>
              <w:ind w:left="-56" w:right="-123"/>
              <w:jc w:val="center"/>
            </w:pPr>
            <w:r>
              <w:t>1</w:t>
            </w:r>
          </w:p>
        </w:tc>
      </w:tr>
      <w:tr w:rsidR="00935FD2" w:rsidRPr="002A605C">
        <w:trPr>
          <w:trHeight w:val="330"/>
        </w:trPr>
        <w:tc>
          <w:tcPr>
            <w:tcW w:w="432" w:type="pct"/>
          </w:tcPr>
          <w:p w:rsidR="00935FD2" w:rsidRPr="00BF7DBA" w:rsidRDefault="00935FD2" w:rsidP="000660C1">
            <w:pPr>
              <w:shd w:val="clear" w:color="auto" w:fill="FFFFFF"/>
              <w:autoSpaceDE w:val="0"/>
              <w:autoSpaceDN w:val="0"/>
              <w:adjustRightInd w:val="0"/>
              <w:jc w:val="both"/>
            </w:pPr>
            <w:r>
              <w:t>51.</w:t>
            </w:r>
          </w:p>
        </w:tc>
        <w:tc>
          <w:tcPr>
            <w:tcW w:w="3819" w:type="pct"/>
          </w:tcPr>
          <w:p w:rsidR="00935FD2" w:rsidRPr="005D1B36" w:rsidRDefault="00935FD2" w:rsidP="000660C1">
            <w:pPr>
              <w:autoSpaceDE w:val="0"/>
              <w:autoSpaceDN w:val="0"/>
              <w:adjustRightInd w:val="0"/>
              <w:jc w:val="both"/>
            </w:pPr>
            <w:r w:rsidRPr="005D1B36">
              <w:t xml:space="preserve">Почему в лесу мы будем соблюдать тишину? </w:t>
            </w:r>
          </w:p>
        </w:tc>
        <w:tc>
          <w:tcPr>
            <w:tcW w:w="749" w:type="pct"/>
          </w:tcPr>
          <w:p w:rsidR="00935FD2" w:rsidRDefault="00935FD2" w:rsidP="000660C1">
            <w:pPr>
              <w:ind w:left="-56" w:right="-123"/>
              <w:jc w:val="center"/>
            </w:pPr>
          </w:p>
        </w:tc>
      </w:tr>
      <w:tr w:rsidR="00935FD2" w:rsidRPr="002A605C">
        <w:trPr>
          <w:trHeight w:val="285"/>
        </w:trPr>
        <w:tc>
          <w:tcPr>
            <w:tcW w:w="432" w:type="pct"/>
          </w:tcPr>
          <w:p w:rsidR="00935FD2" w:rsidRPr="00BF7DBA" w:rsidRDefault="00935FD2" w:rsidP="000660C1">
            <w:pPr>
              <w:shd w:val="clear" w:color="auto" w:fill="FFFFFF"/>
              <w:autoSpaceDE w:val="0"/>
              <w:autoSpaceDN w:val="0"/>
              <w:adjustRightInd w:val="0"/>
              <w:jc w:val="both"/>
            </w:pPr>
            <w:r>
              <w:t>52.</w:t>
            </w:r>
          </w:p>
        </w:tc>
        <w:tc>
          <w:tcPr>
            <w:tcW w:w="3819" w:type="pct"/>
          </w:tcPr>
          <w:p w:rsidR="00935FD2" w:rsidRPr="005D1B36" w:rsidRDefault="00935FD2" w:rsidP="000660C1">
            <w:pPr>
              <w:autoSpaceDE w:val="0"/>
              <w:autoSpaceDN w:val="0"/>
              <w:adjustRightInd w:val="0"/>
              <w:jc w:val="both"/>
            </w:pPr>
            <w:r w:rsidRPr="005D1B36">
              <w:t>Зачем мы спим ночью?</w:t>
            </w:r>
          </w:p>
        </w:tc>
        <w:tc>
          <w:tcPr>
            <w:tcW w:w="749" w:type="pct"/>
          </w:tcPr>
          <w:p w:rsidR="00935FD2" w:rsidRDefault="00935FD2" w:rsidP="000660C1">
            <w:pPr>
              <w:ind w:left="-56" w:right="-123"/>
              <w:jc w:val="center"/>
            </w:pPr>
            <w:r>
              <w:t>1</w:t>
            </w:r>
          </w:p>
        </w:tc>
      </w:tr>
      <w:tr w:rsidR="00935FD2" w:rsidRPr="002A605C">
        <w:trPr>
          <w:trHeight w:val="300"/>
        </w:trPr>
        <w:tc>
          <w:tcPr>
            <w:tcW w:w="432" w:type="pct"/>
          </w:tcPr>
          <w:p w:rsidR="00935FD2" w:rsidRPr="00BF7DBA" w:rsidRDefault="00935FD2" w:rsidP="000660C1">
            <w:pPr>
              <w:shd w:val="clear" w:color="auto" w:fill="FFFFFF"/>
              <w:autoSpaceDE w:val="0"/>
              <w:autoSpaceDN w:val="0"/>
              <w:adjustRightInd w:val="0"/>
              <w:jc w:val="both"/>
            </w:pPr>
            <w:r>
              <w:t>53.</w:t>
            </w:r>
          </w:p>
        </w:tc>
        <w:tc>
          <w:tcPr>
            <w:tcW w:w="3819" w:type="pct"/>
          </w:tcPr>
          <w:p w:rsidR="00935FD2" w:rsidRPr="005D1B36" w:rsidRDefault="00935FD2" w:rsidP="000660C1">
            <w:pPr>
              <w:autoSpaceDE w:val="0"/>
              <w:autoSpaceDN w:val="0"/>
              <w:adjustRightInd w:val="0"/>
              <w:jc w:val="both"/>
            </w:pPr>
            <w:r w:rsidRPr="005D1B36">
              <w:t xml:space="preserve">Почему нужно есть много овощей и фруктов? </w:t>
            </w:r>
          </w:p>
        </w:tc>
        <w:tc>
          <w:tcPr>
            <w:tcW w:w="749" w:type="pct"/>
          </w:tcPr>
          <w:p w:rsidR="00935FD2" w:rsidRDefault="00935FD2" w:rsidP="000660C1">
            <w:pPr>
              <w:ind w:left="-56" w:right="-123"/>
              <w:jc w:val="center"/>
            </w:pPr>
          </w:p>
        </w:tc>
      </w:tr>
      <w:tr w:rsidR="00935FD2" w:rsidRPr="002A605C">
        <w:trPr>
          <w:trHeight w:val="315"/>
        </w:trPr>
        <w:tc>
          <w:tcPr>
            <w:tcW w:w="432" w:type="pct"/>
          </w:tcPr>
          <w:p w:rsidR="00935FD2" w:rsidRPr="00BF7DBA" w:rsidRDefault="00935FD2" w:rsidP="000660C1">
            <w:pPr>
              <w:shd w:val="clear" w:color="auto" w:fill="FFFFFF"/>
              <w:autoSpaceDE w:val="0"/>
              <w:autoSpaceDN w:val="0"/>
              <w:adjustRightInd w:val="0"/>
              <w:jc w:val="both"/>
            </w:pPr>
            <w:r>
              <w:t>54.</w:t>
            </w:r>
          </w:p>
        </w:tc>
        <w:tc>
          <w:tcPr>
            <w:tcW w:w="3819" w:type="pct"/>
          </w:tcPr>
          <w:p w:rsidR="00935FD2" w:rsidRPr="005D1B36" w:rsidRDefault="00935FD2" w:rsidP="000660C1">
            <w:pPr>
              <w:autoSpaceDE w:val="0"/>
              <w:autoSpaceDN w:val="0"/>
              <w:adjustRightInd w:val="0"/>
              <w:jc w:val="both"/>
            </w:pPr>
            <w:r w:rsidRPr="005D1B36">
              <w:t xml:space="preserve">Почему нужно чистить зубы и мыть руки? </w:t>
            </w:r>
          </w:p>
        </w:tc>
        <w:tc>
          <w:tcPr>
            <w:tcW w:w="749" w:type="pct"/>
          </w:tcPr>
          <w:p w:rsidR="00935FD2" w:rsidRDefault="00935FD2" w:rsidP="000660C1">
            <w:pPr>
              <w:ind w:left="-56" w:right="-123"/>
              <w:jc w:val="center"/>
            </w:pPr>
            <w:r>
              <w:t>1</w:t>
            </w:r>
          </w:p>
        </w:tc>
      </w:tr>
      <w:tr w:rsidR="00935FD2" w:rsidRPr="002A605C">
        <w:trPr>
          <w:trHeight w:val="270"/>
        </w:trPr>
        <w:tc>
          <w:tcPr>
            <w:tcW w:w="432" w:type="pct"/>
          </w:tcPr>
          <w:p w:rsidR="00935FD2" w:rsidRPr="00BF7DBA" w:rsidRDefault="00935FD2" w:rsidP="000660C1">
            <w:pPr>
              <w:shd w:val="clear" w:color="auto" w:fill="FFFFFF"/>
              <w:autoSpaceDE w:val="0"/>
              <w:autoSpaceDN w:val="0"/>
              <w:adjustRightInd w:val="0"/>
              <w:jc w:val="both"/>
            </w:pPr>
            <w:r>
              <w:t>55.</w:t>
            </w:r>
          </w:p>
        </w:tc>
        <w:tc>
          <w:tcPr>
            <w:tcW w:w="3819" w:type="pct"/>
          </w:tcPr>
          <w:p w:rsidR="00935FD2" w:rsidRPr="005D1B36" w:rsidRDefault="00935FD2" w:rsidP="000660C1">
            <w:pPr>
              <w:autoSpaceDE w:val="0"/>
              <w:autoSpaceDN w:val="0"/>
              <w:adjustRightInd w:val="0"/>
              <w:jc w:val="both"/>
            </w:pPr>
            <w:r w:rsidRPr="005D1B36">
              <w:t xml:space="preserve">Зачем нам телефон и телевизор? </w:t>
            </w:r>
          </w:p>
        </w:tc>
        <w:tc>
          <w:tcPr>
            <w:tcW w:w="749" w:type="pct"/>
          </w:tcPr>
          <w:p w:rsidR="00935FD2" w:rsidRDefault="00935FD2" w:rsidP="000660C1">
            <w:pPr>
              <w:ind w:left="-56" w:right="-123"/>
              <w:jc w:val="center"/>
            </w:pPr>
          </w:p>
        </w:tc>
      </w:tr>
      <w:tr w:rsidR="00935FD2" w:rsidRPr="002A605C">
        <w:trPr>
          <w:trHeight w:val="489"/>
        </w:trPr>
        <w:tc>
          <w:tcPr>
            <w:tcW w:w="432" w:type="pct"/>
          </w:tcPr>
          <w:p w:rsidR="00935FD2" w:rsidRPr="00BF7DBA" w:rsidRDefault="00935FD2" w:rsidP="000660C1">
            <w:pPr>
              <w:shd w:val="clear" w:color="auto" w:fill="FFFFFF"/>
              <w:autoSpaceDE w:val="0"/>
              <w:autoSpaceDN w:val="0"/>
              <w:adjustRightInd w:val="0"/>
              <w:jc w:val="both"/>
            </w:pPr>
            <w:r>
              <w:t>56.</w:t>
            </w:r>
          </w:p>
        </w:tc>
        <w:tc>
          <w:tcPr>
            <w:tcW w:w="3819" w:type="pct"/>
          </w:tcPr>
          <w:p w:rsidR="00935FD2" w:rsidRDefault="00935FD2" w:rsidP="000660C1">
            <w:pPr>
              <w:autoSpaceDE w:val="0"/>
              <w:autoSpaceDN w:val="0"/>
              <w:adjustRightInd w:val="0"/>
              <w:jc w:val="both"/>
            </w:pPr>
            <w:r w:rsidRPr="005D1B36">
              <w:t>Зачем нужны автомобили?</w:t>
            </w:r>
          </w:p>
          <w:p w:rsidR="00935FD2" w:rsidRPr="005D1B36" w:rsidRDefault="00935FD2" w:rsidP="000660C1">
            <w:pPr>
              <w:autoSpaceDE w:val="0"/>
              <w:autoSpaceDN w:val="0"/>
              <w:adjustRightInd w:val="0"/>
              <w:jc w:val="both"/>
            </w:pPr>
            <w:r w:rsidRPr="005D1B36">
              <w:t>Зачем нужны поезда?</w:t>
            </w:r>
          </w:p>
        </w:tc>
        <w:tc>
          <w:tcPr>
            <w:tcW w:w="749" w:type="pct"/>
          </w:tcPr>
          <w:p w:rsidR="00935FD2" w:rsidRDefault="00935FD2" w:rsidP="000660C1">
            <w:pPr>
              <w:ind w:left="-56" w:right="-123"/>
              <w:jc w:val="center"/>
            </w:pPr>
            <w:r>
              <w:t>1</w:t>
            </w:r>
          </w:p>
          <w:p w:rsidR="00935FD2" w:rsidRDefault="00935FD2" w:rsidP="000660C1">
            <w:pPr>
              <w:ind w:left="-56" w:right="-123"/>
              <w:jc w:val="center"/>
            </w:pPr>
          </w:p>
        </w:tc>
      </w:tr>
      <w:tr w:rsidR="00935FD2" w:rsidRPr="002A605C">
        <w:trPr>
          <w:trHeight w:val="300"/>
        </w:trPr>
        <w:tc>
          <w:tcPr>
            <w:tcW w:w="432" w:type="pct"/>
          </w:tcPr>
          <w:p w:rsidR="00935FD2" w:rsidRPr="00BF7DBA" w:rsidRDefault="00935FD2" w:rsidP="000660C1">
            <w:pPr>
              <w:shd w:val="clear" w:color="auto" w:fill="FFFFFF"/>
              <w:autoSpaceDE w:val="0"/>
              <w:autoSpaceDN w:val="0"/>
              <w:adjustRightInd w:val="0"/>
              <w:jc w:val="both"/>
            </w:pPr>
            <w:r>
              <w:t>57.</w:t>
            </w:r>
          </w:p>
        </w:tc>
        <w:tc>
          <w:tcPr>
            <w:tcW w:w="3819" w:type="pct"/>
          </w:tcPr>
          <w:p w:rsidR="00935FD2" w:rsidRPr="005D1B36" w:rsidRDefault="00935FD2" w:rsidP="000660C1">
            <w:pPr>
              <w:autoSpaceDE w:val="0"/>
              <w:autoSpaceDN w:val="0"/>
              <w:adjustRightInd w:val="0"/>
              <w:jc w:val="both"/>
            </w:pPr>
            <w:r w:rsidRPr="005D1B36">
              <w:t>Зачем строят корабли? Зачем строят самолеты?</w:t>
            </w:r>
          </w:p>
        </w:tc>
        <w:tc>
          <w:tcPr>
            <w:tcW w:w="749" w:type="pct"/>
          </w:tcPr>
          <w:p w:rsidR="00935FD2" w:rsidRDefault="00935FD2" w:rsidP="000660C1">
            <w:pPr>
              <w:ind w:left="-56" w:right="-123"/>
              <w:jc w:val="center"/>
            </w:pPr>
            <w:r>
              <w:t>1</w:t>
            </w:r>
          </w:p>
        </w:tc>
      </w:tr>
      <w:tr w:rsidR="00935FD2" w:rsidRPr="002A605C">
        <w:trPr>
          <w:trHeight w:val="356"/>
        </w:trPr>
        <w:tc>
          <w:tcPr>
            <w:tcW w:w="432" w:type="pct"/>
          </w:tcPr>
          <w:p w:rsidR="00935FD2" w:rsidRPr="00BF7DBA" w:rsidRDefault="00935FD2" w:rsidP="000660C1">
            <w:pPr>
              <w:shd w:val="clear" w:color="auto" w:fill="FFFFFF"/>
              <w:autoSpaceDE w:val="0"/>
              <w:autoSpaceDN w:val="0"/>
              <w:adjustRightInd w:val="0"/>
              <w:jc w:val="both"/>
            </w:pPr>
            <w:r>
              <w:t>58.</w:t>
            </w:r>
          </w:p>
        </w:tc>
        <w:tc>
          <w:tcPr>
            <w:tcW w:w="3819" w:type="pct"/>
          </w:tcPr>
          <w:p w:rsidR="00935FD2" w:rsidRPr="005D1B36" w:rsidRDefault="00935FD2" w:rsidP="000660C1">
            <w:pPr>
              <w:autoSpaceDE w:val="0"/>
              <w:autoSpaceDN w:val="0"/>
              <w:adjustRightInd w:val="0"/>
              <w:jc w:val="both"/>
            </w:pPr>
            <w:r w:rsidRPr="005D1B36">
              <w:t>Почему в автомобиле и поезде нужно соблюдать правила безопасности?</w:t>
            </w:r>
          </w:p>
        </w:tc>
        <w:tc>
          <w:tcPr>
            <w:tcW w:w="749" w:type="pct"/>
          </w:tcPr>
          <w:p w:rsidR="00935FD2" w:rsidRDefault="00935FD2" w:rsidP="00711542">
            <w:pPr>
              <w:ind w:left="-56" w:right="-123"/>
              <w:jc w:val="center"/>
            </w:pPr>
            <w:r>
              <w:t>1</w:t>
            </w:r>
          </w:p>
        </w:tc>
      </w:tr>
      <w:tr w:rsidR="00935FD2" w:rsidRPr="002A605C">
        <w:trPr>
          <w:trHeight w:val="337"/>
        </w:trPr>
        <w:tc>
          <w:tcPr>
            <w:tcW w:w="432" w:type="pct"/>
          </w:tcPr>
          <w:p w:rsidR="00935FD2" w:rsidRPr="00C4492E" w:rsidRDefault="00935FD2" w:rsidP="000660C1">
            <w:pPr>
              <w:shd w:val="clear" w:color="auto" w:fill="FFFFFF"/>
              <w:autoSpaceDE w:val="0"/>
              <w:autoSpaceDN w:val="0"/>
              <w:adjustRightInd w:val="0"/>
              <w:jc w:val="both"/>
            </w:pPr>
            <w:r w:rsidRPr="00C4492E">
              <w:t>59.</w:t>
            </w:r>
          </w:p>
        </w:tc>
        <w:tc>
          <w:tcPr>
            <w:tcW w:w="3819" w:type="pct"/>
          </w:tcPr>
          <w:p w:rsidR="00935FD2" w:rsidRPr="005D1B36" w:rsidRDefault="00935FD2" w:rsidP="000660C1">
            <w:pPr>
              <w:autoSpaceDE w:val="0"/>
              <w:autoSpaceDN w:val="0"/>
              <w:adjustRightInd w:val="0"/>
              <w:jc w:val="both"/>
            </w:pPr>
            <w:r w:rsidRPr="005D1B36">
              <w:t>Почему на корабле и в самолете нужно соблюдать правила безопасности?</w:t>
            </w:r>
          </w:p>
        </w:tc>
        <w:tc>
          <w:tcPr>
            <w:tcW w:w="749" w:type="pct"/>
          </w:tcPr>
          <w:p w:rsidR="00935FD2" w:rsidRDefault="00935FD2" w:rsidP="00711542">
            <w:pPr>
              <w:ind w:right="-123"/>
              <w:jc w:val="center"/>
            </w:pPr>
            <w:r>
              <w:t>1</w:t>
            </w:r>
          </w:p>
        </w:tc>
      </w:tr>
      <w:tr w:rsidR="00935FD2" w:rsidRPr="002A605C">
        <w:trPr>
          <w:trHeight w:val="270"/>
        </w:trPr>
        <w:tc>
          <w:tcPr>
            <w:tcW w:w="432" w:type="pct"/>
          </w:tcPr>
          <w:p w:rsidR="00935FD2" w:rsidRPr="00C4492E" w:rsidRDefault="00935FD2" w:rsidP="0094304A">
            <w:pPr>
              <w:shd w:val="clear" w:color="auto" w:fill="FFFFFF"/>
              <w:autoSpaceDE w:val="0"/>
              <w:autoSpaceDN w:val="0"/>
              <w:adjustRightInd w:val="0"/>
              <w:jc w:val="both"/>
            </w:pPr>
            <w:r w:rsidRPr="00C4492E">
              <w:t>60.</w:t>
            </w:r>
          </w:p>
        </w:tc>
        <w:tc>
          <w:tcPr>
            <w:tcW w:w="3819" w:type="pct"/>
          </w:tcPr>
          <w:p w:rsidR="00935FD2" w:rsidRPr="005D1B36" w:rsidRDefault="00935FD2" w:rsidP="000660C1">
            <w:pPr>
              <w:autoSpaceDE w:val="0"/>
              <w:autoSpaceDN w:val="0"/>
              <w:adjustRightInd w:val="0"/>
              <w:jc w:val="both"/>
            </w:pPr>
            <w:r w:rsidRPr="005D1B36">
              <w:t xml:space="preserve">Зачем люди осваивают космос? </w:t>
            </w:r>
          </w:p>
        </w:tc>
        <w:tc>
          <w:tcPr>
            <w:tcW w:w="749" w:type="pct"/>
          </w:tcPr>
          <w:p w:rsidR="00935FD2" w:rsidRDefault="00935FD2" w:rsidP="000660C1">
            <w:pPr>
              <w:ind w:left="-56" w:right="-123"/>
              <w:jc w:val="center"/>
            </w:pPr>
            <w:r>
              <w:t>1</w:t>
            </w:r>
          </w:p>
        </w:tc>
      </w:tr>
      <w:tr w:rsidR="00935FD2" w:rsidRPr="002A605C">
        <w:trPr>
          <w:trHeight w:val="285"/>
        </w:trPr>
        <w:tc>
          <w:tcPr>
            <w:tcW w:w="432" w:type="pct"/>
          </w:tcPr>
          <w:p w:rsidR="00935FD2" w:rsidRPr="00C4492E" w:rsidRDefault="00935FD2" w:rsidP="003F6B7A">
            <w:pPr>
              <w:shd w:val="clear" w:color="auto" w:fill="FFFFFF"/>
              <w:autoSpaceDE w:val="0"/>
              <w:autoSpaceDN w:val="0"/>
              <w:adjustRightInd w:val="0"/>
              <w:jc w:val="both"/>
            </w:pPr>
            <w:r w:rsidRPr="00C4492E">
              <w:t>61.</w:t>
            </w:r>
          </w:p>
        </w:tc>
        <w:tc>
          <w:tcPr>
            <w:tcW w:w="3819" w:type="pct"/>
          </w:tcPr>
          <w:p w:rsidR="00935FD2" w:rsidRPr="005D1B36" w:rsidRDefault="00935FD2" w:rsidP="000660C1">
            <w:pPr>
              <w:autoSpaceDE w:val="0"/>
              <w:autoSpaceDN w:val="0"/>
              <w:adjustRightInd w:val="0"/>
              <w:jc w:val="both"/>
            </w:pPr>
            <w:r w:rsidRPr="005D1B36">
              <w:t>Почему мы часто слышим слово «экология»?</w:t>
            </w:r>
          </w:p>
        </w:tc>
        <w:tc>
          <w:tcPr>
            <w:tcW w:w="749" w:type="pct"/>
          </w:tcPr>
          <w:p w:rsidR="00935FD2" w:rsidRDefault="00935FD2" w:rsidP="000660C1">
            <w:pPr>
              <w:ind w:left="-56" w:right="-123"/>
              <w:jc w:val="center"/>
            </w:pPr>
            <w:r>
              <w:t>1</w:t>
            </w:r>
          </w:p>
        </w:tc>
      </w:tr>
      <w:tr w:rsidR="00935FD2" w:rsidRPr="002A605C">
        <w:trPr>
          <w:trHeight w:val="285"/>
        </w:trPr>
        <w:tc>
          <w:tcPr>
            <w:tcW w:w="432" w:type="pct"/>
          </w:tcPr>
          <w:p w:rsidR="00935FD2" w:rsidRPr="00C4492E" w:rsidRDefault="00935FD2" w:rsidP="00B6602C">
            <w:pPr>
              <w:shd w:val="clear" w:color="auto" w:fill="FFFFFF"/>
              <w:autoSpaceDE w:val="0"/>
              <w:autoSpaceDN w:val="0"/>
              <w:adjustRightInd w:val="0"/>
              <w:jc w:val="both"/>
            </w:pPr>
            <w:r w:rsidRPr="00C4492E">
              <w:t>62.</w:t>
            </w:r>
          </w:p>
        </w:tc>
        <w:tc>
          <w:tcPr>
            <w:tcW w:w="3819" w:type="pct"/>
          </w:tcPr>
          <w:p w:rsidR="00935FD2" w:rsidRPr="005D1B36" w:rsidRDefault="00935FD2" w:rsidP="000660C1">
            <w:pPr>
              <w:autoSpaceDE w:val="0"/>
              <w:autoSpaceDN w:val="0"/>
              <w:adjustRightInd w:val="0"/>
              <w:jc w:val="both"/>
            </w:pPr>
          </w:p>
        </w:tc>
        <w:tc>
          <w:tcPr>
            <w:tcW w:w="749" w:type="pct"/>
          </w:tcPr>
          <w:p w:rsidR="00935FD2" w:rsidRDefault="00935FD2" w:rsidP="000660C1">
            <w:pPr>
              <w:ind w:left="-56" w:right="-123"/>
              <w:jc w:val="center"/>
            </w:pPr>
          </w:p>
        </w:tc>
      </w:tr>
    </w:tbl>
    <w:p w:rsidR="00935FD2" w:rsidRPr="00DF5C43" w:rsidRDefault="00935FD2" w:rsidP="0067108F">
      <w:pPr>
        <w:ind w:right="-739"/>
        <w:rPr>
          <w:b/>
          <w:bCs/>
          <w:sz w:val="28"/>
          <w:szCs w:val="28"/>
        </w:rPr>
      </w:pPr>
    </w:p>
    <w:p w:rsidR="00935FD2" w:rsidRPr="00DF5C43" w:rsidRDefault="00935FD2" w:rsidP="00DF5C43">
      <w:r w:rsidRPr="00DF5C43">
        <w:rPr>
          <w:b/>
          <w:bCs/>
          <w:sz w:val="28"/>
          <w:szCs w:val="28"/>
        </w:rPr>
        <w:tab/>
        <w:t>Учебно – методическое</w:t>
      </w:r>
      <w:r>
        <w:t xml:space="preserve"> </w:t>
      </w:r>
      <w:r w:rsidRPr="00A66B7F">
        <w:rPr>
          <w:b/>
          <w:bCs/>
          <w:sz w:val="28"/>
          <w:szCs w:val="28"/>
        </w:rPr>
        <w:t>обеспечение учебного предмета</w:t>
      </w:r>
    </w:p>
    <w:p w:rsidR="00935FD2" w:rsidRPr="00A66B7F" w:rsidRDefault="00935FD2" w:rsidP="00742912">
      <w:pPr>
        <w:rPr>
          <w:sz w:val="28"/>
          <w:szCs w:val="28"/>
        </w:rPr>
      </w:pPr>
    </w:p>
    <w:p w:rsidR="00935FD2" w:rsidRPr="00DF5C43" w:rsidRDefault="00935FD2" w:rsidP="00DF5C43">
      <w:pPr>
        <w:jc w:val="center"/>
        <w:rPr>
          <w:b/>
          <w:bCs/>
        </w:rPr>
      </w:pPr>
      <w:r w:rsidRPr="00DF5C43">
        <w:rPr>
          <w:b/>
          <w:bCs/>
        </w:rPr>
        <w:t>Для обучающихся:</w:t>
      </w:r>
    </w:p>
    <w:p w:rsidR="00935FD2" w:rsidRPr="00742912" w:rsidRDefault="00935FD2" w:rsidP="00DF5C43">
      <w:pPr>
        <w:pStyle w:val="ListParagraph"/>
        <w:numPr>
          <w:ilvl w:val="0"/>
          <w:numId w:val="16"/>
        </w:numPr>
        <w:spacing w:before="60" w:after="60" w:line="264" w:lineRule="auto"/>
        <w:jc w:val="both"/>
      </w:pPr>
      <w:r w:rsidRPr="00742912">
        <w:t>Плешаков А.А, Мир вокруг нас. Учебник.</w:t>
      </w:r>
      <w:r>
        <w:t xml:space="preserve"> 1  класс, М.: Просвещение, 2016</w:t>
      </w:r>
    </w:p>
    <w:p w:rsidR="00935FD2" w:rsidRPr="00742912" w:rsidRDefault="00935FD2" w:rsidP="00DF5C43">
      <w:pPr>
        <w:pStyle w:val="ListParagraph"/>
        <w:numPr>
          <w:ilvl w:val="0"/>
          <w:numId w:val="16"/>
        </w:numPr>
        <w:spacing w:before="60" w:after="60" w:line="264" w:lineRule="auto"/>
        <w:jc w:val="both"/>
      </w:pPr>
      <w:r w:rsidRPr="00742912">
        <w:t>Плешаков А.А, Крючкова Е.А. Окружающий мир, Рабочая тетрадь</w:t>
      </w:r>
      <w:r>
        <w:t>. 1 класс, М., Просвещение, 2016</w:t>
      </w:r>
    </w:p>
    <w:p w:rsidR="00935FD2" w:rsidRPr="00742912" w:rsidRDefault="00935FD2" w:rsidP="00742912">
      <w:pPr>
        <w:numPr>
          <w:ilvl w:val="0"/>
          <w:numId w:val="16"/>
        </w:numPr>
        <w:jc w:val="both"/>
      </w:pPr>
      <w:r w:rsidRPr="00742912">
        <w:t xml:space="preserve">Плешаков А.А. От земли до неба. Атлас-определитель: пособие для уч-ся общеобразовательных учреждений: </w:t>
      </w:r>
      <w:r>
        <w:t xml:space="preserve"> М.: Просвещение, 2016</w:t>
      </w:r>
    </w:p>
    <w:p w:rsidR="00935FD2" w:rsidRPr="00742912" w:rsidRDefault="00935FD2" w:rsidP="00742912">
      <w:pPr>
        <w:numPr>
          <w:ilvl w:val="0"/>
          <w:numId w:val="16"/>
        </w:numPr>
        <w:suppressAutoHyphens/>
        <w:jc w:val="both"/>
        <w:rPr>
          <w:rStyle w:val="FontStyle63"/>
          <w:sz w:val="24"/>
          <w:szCs w:val="24"/>
        </w:rPr>
      </w:pPr>
      <w:r w:rsidRPr="00742912">
        <w:rPr>
          <w:rStyle w:val="FontStyle58"/>
          <w:b w:val="0"/>
          <w:bCs w:val="0"/>
          <w:i w:val="0"/>
          <w:iCs w:val="0"/>
          <w:sz w:val="24"/>
          <w:szCs w:val="24"/>
        </w:rPr>
        <w:t>Тесты к учебнику для 1 класса «Мир вокруг нас»</w:t>
      </w:r>
      <w:r w:rsidRPr="00742912">
        <w:rPr>
          <w:rStyle w:val="FontStyle63"/>
          <w:sz w:val="24"/>
          <w:szCs w:val="24"/>
        </w:rPr>
        <w:t xml:space="preserve">  (авт. </w:t>
      </w:r>
      <w:r w:rsidRPr="00742912">
        <w:rPr>
          <w:rStyle w:val="FontStyle58"/>
          <w:b w:val="0"/>
          <w:bCs w:val="0"/>
          <w:i w:val="0"/>
          <w:iCs w:val="0"/>
          <w:sz w:val="24"/>
          <w:szCs w:val="24"/>
        </w:rPr>
        <w:t>А. А.  Плешаков,</w:t>
      </w:r>
      <w:r w:rsidRPr="00742912">
        <w:rPr>
          <w:rStyle w:val="FontStyle63"/>
          <w:b/>
          <w:bCs/>
          <w:i/>
          <w:iCs/>
          <w:sz w:val="24"/>
          <w:szCs w:val="24"/>
        </w:rPr>
        <w:t xml:space="preserve"> </w:t>
      </w:r>
      <w:r>
        <w:rPr>
          <w:rStyle w:val="FontStyle63"/>
          <w:sz w:val="24"/>
          <w:szCs w:val="24"/>
        </w:rPr>
        <w:t>М.: Просвещение, 2016</w:t>
      </w:r>
    </w:p>
    <w:p w:rsidR="00935FD2" w:rsidRPr="00742912" w:rsidRDefault="00935FD2" w:rsidP="00742912">
      <w:pPr>
        <w:numPr>
          <w:ilvl w:val="0"/>
          <w:numId w:val="16"/>
        </w:numPr>
        <w:suppressAutoHyphens/>
        <w:jc w:val="both"/>
        <w:rPr>
          <w:rStyle w:val="FontStyle63"/>
          <w:sz w:val="24"/>
          <w:szCs w:val="24"/>
        </w:rPr>
      </w:pPr>
      <w:r w:rsidRPr="00742912">
        <w:rPr>
          <w:rStyle w:val="FontStyle63"/>
          <w:sz w:val="24"/>
          <w:szCs w:val="24"/>
        </w:rPr>
        <w:t xml:space="preserve">Плешаков А.А. Зеленые страницы: книга  для уч-ся нач. классов, </w:t>
      </w:r>
      <w:r>
        <w:rPr>
          <w:rStyle w:val="FontStyle63"/>
          <w:sz w:val="24"/>
          <w:szCs w:val="24"/>
        </w:rPr>
        <w:t>М: Просвещение, 2016</w:t>
      </w:r>
    </w:p>
    <w:p w:rsidR="00935FD2" w:rsidRPr="00742912" w:rsidRDefault="00935FD2" w:rsidP="00742912">
      <w:pPr>
        <w:suppressAutoHyphens/>
        <w:ind w:left="360"/>
        <w:rPr>
          <w:rStyle w:val="FontStyle63"/>
          <w:i/>
          <w:iCs/>
          <w:sz w:val="24"/>
          <w:szCs w:val="24"/>
        </w:rPr>
      </w:pPr>
    </w:p>
    <w:p w:rsidR="00935FD2" w:rsidRPr="00DF5C43" w:rsidRDefault="00935FD2" w:rsidP="00DF5C43">
      <w:pPr>
        <w:pStyle w:val="ListParagraph"/>
        <w:ind w:left="360"/>
        <w:jc w:val="center"/>
        <w:rPr>
          <w:b/>
          <w:bCs/>
        </w:rPr>
      </w:pPr>
      <w:r w:rsidRPr="00DF5C43">
        <w:rPr>
          <w:b/>
          <w:bCs/>
        </w:rPr>
        <w:t>Для учителя:</w:t>
      </w:r>
    </w:p>
    <w:p w:rsidR="00935FD2" w:rsidRDefault="00935FD2" w:rsidP="00DF5C43">
      <w:pPr>
        <w:pStyle w:val="ListParagraph"/>
        <w:numPr>
          <w:ilvl w:val="0"/>
          <w:numId w:val="17"/>
        </w:numPr>
        <w:jc w:val="both"/>
      </w:pPr>
      <w:r w:rsidRPr="00742912">
        <w:t>Примерные программы начального общего образ</w:t>
      </w:r>
      <w:r>
        <w:t>ования.  – М.: Просвещение, 2015</w:t>
      </w:r>
      <w:r w:rsidRPr="00742912">
        <w:t xml:space="preserve"> (Стандарты второго поколения)</w:t>
      </w:r>
    </w:p>
    <w:p w:rsidR="00935FD2" w:rsidRPr="00DF5C43" w:rsidRDefault="00935FD2" w:rsidP="00DF5C43">
      <w:pPr>
        <w:pStyle w:val="ListParagraph"/>
        <w:numPr>
          <w:ilvl w:val="0"/>
          <w:numId w:val="17"/>
        </w:numPr>
        <w:jc w:val="both"/>
      </w:pPr>
      <w:r w:rsidRPr="00742912">
        <w:t>Окружающий мир: электронное приложение к учебнику А.А. Плешакова (СД)</w:t>
      </w:r>
    </w:p>
    <w:p w:rsidR="00935FD2" w:rsidRPr="00742912" w:rsidRDefault="00935FD2" w:rsidP="00742912">
      <w:pPr>
        <w:pStyle w:val="ListParagraph"/>
        <w:ind w:left="0"/>
      </w:pPr>
    </w:p>
    <w:p w:rsidR="00935FD2" w:rsidRPr="00742912" w:rsidRDefault="00935FD2" w:rsidP="00742912">
      <w:pPr>
        <w:pStyle w:val="ListParagraph"/>
        <w:ind w:left="0"/>
      </w:pPr>
    </w:p>
    <w:p w:rsidR="00935FD2" w:rsidRPr="00742912" w:rsidRDefault="00935FD2" w:rsidP="00742912">
      <w:pPr>
        <w:ind w:left="360"/>
      </w:pPr>
    </w:p>
    <w:p w:rsidR="00935FD2" w:rsidRPr="00742912" w:rsidRDefault="00935FD2" w:rsidP="00742912"/>
    <w:p w:rsidR="00935FD2" w:rsidRPr="00742912" w:rsidRDefault="00935FD2"/>
    <w:sectPr w:rsidR="00935FD2" w:rsidRPr="00742912" w:rsidSect="00711542">
      <w:pgSz w:w="11906" w:h="16838"/>
      <w:pgMar w:top="1134"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D2" w:rsidRDefault="00935FD2" w:rsidP="00C974DC">
      <w:r>
        <w:separator/>
      </w:r>
    </w:p>
  </w:endnote>
  <w:endnote w:type="continuationSeparator" w:id="0">
    <w:p w:rsidR="00935FD2" w:rsidRDefault="00935FD2" w:rsidP="00C97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D2" w:rsidRDefault="00935FD2" w:rsidP="00C974DC">
      <w:r>
        <w:separator/>
      </w:r>
    </w:p>
  </w:footnote>
  <w:footnote w:type="continuationSeparator" w:id="0">
    <w:p w:rsidR="00935FD2" w:rsidRDefault="00935FD2" w:rsidP="00C97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CE8"/>
    <w:multiLevelType w:val="hybridMultilevel"/>
    <w:tmpl w:val="ADE6D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F8B7DC5"/>
    <w:multiLevelType w:val="hybridMultilevel"/>
    <w:tmpl w:val="90AA6F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0540AAC"/>
    <w:multiLevelType w:val="hybridMultilevel"/>
    <w:tmpl w:val="189C8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A851EA"/>
    <w:multiLevelType w:val="hybridMultilevel"/>
    <w:tmpl w:val="921A55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506462"/>
    <w:multiLevelType w:val="hybridMultilevel"/>
    <w:tmpl w:val="635AF3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8F548D9"/>
    <w:multiLevelType w:val="hybridMultilevel"/>
    <w:tmpl w:val="FEE651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C2A32DA"/>
    <w:multiLevelType w:val="hybridMultilevel"/>
    <w:tmpl w:val="1EF27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906AE6"/>
    <w:multiLevelType w:val="hybridMultilevel"/>
    <w:tmpl w:val="73DAF2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C906D1"/>
    <w:multiLevelType w:val="hybridMultilevel"/>
    <w:tmpl w:val="7F2E65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E623844"/>
    <w:multiLevelType w:val="hybridMultilevel"/>
    <w:tmpl w:val="70004A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56F423D"/>
    <w:multiLevelType w:val="hybridMultilevel"/>
    <w:tmpl w:val="CB7E5C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2495B1E"/>
    <w:multiLevelType w:val="hybridMultilevel"/>
    <w:tmpl w:val="BC127A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3F20E48"/>
    <w:multiLevelType w:val="hybridMultilevel"/>
    <w:tmpl w:val="129435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9DC735A"/>
    <w:multiLevelType w:val="hybridMultilevel"/>
    <w:tmpl w:val="40BE2C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D214725"/>
    <w:multiLevelType w:val="hybridMultilevel"/>
    <w:tmpl w:val="4B78CB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1D25166"/>
    <w:multiLevelType w:val="hybridMultilevel"/>
    <w:tmpl w:val="F9B66D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
  </w:num>
  <w:num w:numId="4">
    <w:abstractNumId w:val="11"/>
  </w:num>
  <w:num w:numId="5">
    <w:abstractNumId w:val="8"/>
  </w:num>
  <w:num w:numId="6">
    <w:abstractNumId w:val="0"/>
  </w:num>
  <w:num w:numId="7">
    <w:abstractNumId w:val="14"/>
  </w:num>
  <w:num w:numId="8">
    <w:abstractNumId w:val="9"/>
  </w:num>
  <w:num w:numId="9">
    <w:abstractNumId w:val="2"/>
  </w:num>
  <w:num w:numId="10">
    <w:abstractNumId w:val="10"/>
  </w:num>
  <w:num w:numId="11">
    <w:abstractNumId w:val="16"/>
  </w:num>
  <w:num w:numId="12">
    <w:abstractNumId w:val="12"/>
  </w:num>
  <w:num w:numId="13">
    <w:abstractNumId w:val="3"/>
  </w:num>
  <w:num w:numId="14">
    <w:abstractNumId w:val="7"/>
  </w:num>
  <w:num w:numId="15">
    <w:abstractNumId w:val="4"/>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59C"/>
    <w:rsid w:val="000213BA"/>
    <w:rsid w:val="00061DC1"/>
    <w:rsid w:val="000660C1"/>
    <w:rsid w:val="000A7B33"/>
    <w:rsid w:val="000B1179"/>
    <w:rsid w:val="000B4970"/>
    <w:rsid w:val="000C6AED"/>
    <w:rsid w:val="0011386D"/>
    <w:rsid w:val="00170575"/>
    <w:rsid w:val="001F566B"/>
    <w:rsid w:val="00210BA8"/>
    <w:rsid w:val="002A605C"/>
    <w:rsid w:val="003B4A2D"/>
    <w:rsid w:val="003F6B7A"/>
    <w:rsid w:val="0040696A"/>
    <w:rsid w:val="004C0AE8"/>
    <w:rsid w:val="00594C42"/>
    <w:rsid w:val="005D1B36"/>
    <w:rsid w:val="0067108F"/>
    <w:rsid w:val="00711542"/>
    <w:rsid w:val="00742912"/>
    <w:rsid w:val="008112C0"/>
    <w:rsid w:val="00935FD2"/>
    <w:rsid w:val="0094304A"/>
    <w:rsid w:val="00A66B7F"/>
    <w:rsid w:val="00B0295D"/>
    <w:rsid w:val="00B03026"/>
    <w:rsid w:val="00B6602C"/>
    <w:rsid w:val="00BF7DBA"/>
    <w:rsid w:val="00C4492E"/>
    <w:rsid w:val="00C45498"/>
    <w:rsid w:val="00C974DC"/>
    <w:rsid w:val="00CF337F"/>
    <w:rsid w:val="00D71A34"/>
    <w:rsid w:val="00D74E1B"/>
    <w:rsid w:val="00D90784"/>
    <w:rsid w:val="00DD21DE"/>
    <w:rsid w:val="00DF5C43"/>
    <w:rsid w:val="00E85FAC"/>
    <w:rsid w:val="00EA07EE"/>
    <w:rsid w:val="00F564D3"/>
    <w:rsid w:val="00F65FDE"/>
    <w:rsid w:val="00F835A3"/>
    <w:rsid w:val="00FF45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2912"/>
    <w:pPr>
      <w:ind w:left="720"/>
    </w:pPr>
  </w:style>
  <w:style w:type="character" w:customStyle="1" w:styleId="FontStyle58">
    <w:name w:val="Font Style58"/>
    <w:basedOn w:val="DefaultParagraphFont"/>
    <w:uiPriority w:val="99"/>
    <w:rsid w:val="00742912"/>
    <w:rPr>
      <w:rFonts w:ascii="Times New Roman" w:hAnsi="Times New Roman" w:cs="Times New Roman"/>
      <w:b/>
      <w:bCs/>
      <w:i/>
      <w:iCs/>
      <w:sz w:val="22"/>
      <w:szCs w:val="22"/>
    </w:rPr>
  </w:style>
  <w:style w:type="character" w:customStyle="1" w:styleId="FontStyle63">
    <w:name w:val="Font Style63"/>
    <w:basedOn w:val="DefaultParagraphFont"/>
    <w:uiPriority w:val="99"/>
    <w:rsid w:val="00742912"/>
    <w:rPr>
      <w:rFonts w:ascii="Times New Roman" w:hAnsi="Times New Roman" w:cs="Times New Roman"/>
      <w:sz w:val="22"/>
      <w:szCs w:val="22"/>
    </w:rPr>
  </w:style>
  <w:style w:type="paragraph" w:styleId="Header">
    <w:name w:val="header"/>
    <w:basedOn w:val="Normal"/>
    <w:link w:val="HeaderChar"/>
    <w:uiPriority w:val="99"/>
    <w:semiHidden/>
    <w:rsid w:val="00C974DC"/>
    <w:pPr>
      <w:tabs>
        <w:tab w:val="center" w:pos="4677"/>
        <w:tab w:val="right" w:pos="9355"/>
      </w:tabs>
    </w:pPr>
  </w:style>
  <w:style w:type="character" w:customStyle="1" w:styleId="HeaderChar">
    <w:name w:val="Header Char"/>
    <w:basedOn w:val="DefaultParagraphFont"/>
    <w:link w:val="Header"/>
    <w:uiPriority w:val="99"/>
    <w:semiHidden/>
    <w:locked/>
    <w:rsid w:val="00C974DC"/>
    <w:rPr>
      <w:rFonts w:ascii="Times New Roman" w:hAnsi="Times New Roman" w:cs="Times New Roman"/>
      <w:sz w:val="24"/>
      <w:szCs w:val="24"/>
      <w:lang w:eastAsia="ru-RU"/>
    </w:rPr>
  </w:style>
  <w:style w:type="paragraph" w:styleId="Footer">
    <w:name w:val="footer"/>
    <w:basedOn w:val="Normal"/>
    <w:link w:val="FooterChar"/>
    <w:uiPriority w:val="99"/>
    <w:semiHidden/>
    <w:rsid w:val="00C974DC"/>
    <w:pPr>
      <w:tabs>
        <w:tab w:val="center" w:pos="4677"/>
        <w:tab w:val="right" w:pos="9355"/>
      </w:tabs>
    </w:pPr>
  </w:style>
  <w:style w:type="character" w:customStyle="1" w:styleId="FooterChar">
    <w:name w:val="Footer Char"/>
    <w:basedOn w:val="DefaultParagraphFont"/>
    <w:link w:val="Footer"/>
    <w:uiPriority w:val="99"/>
    <w:semiHidden/>
    <w:locked/>
    <w:rsid w:val="00C974D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6</Pages>
  <Words>1523</Words>
  <Characters>8684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cp:lastModifiedBy>
  <cp:revision>7</cp:revision>
  <dcterms:created xsi:type="dcterms:W3CDTF">2017-09-23T04:21:00Z</dcterms:created>
  <dcterms:modified xsi:type="dcterms:W3CDTF">2018-11-05T19:36:00Z</dcterms:modified>
</cp:coreProperties>
</file>